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52" w:rsidRPr="00AD4887" w:rsidRDefault="00C25229" w:rsidP="007914B3">
      <w:pPr>
        <w:pStyle w:val="DocSubtitle"/>
        <w:jc w:val="center"/>
      </w:pPr>
      <w:r>
        <w:rPr>
          <w:noProof/>
        </w:rPr>
        <mc:AlternateContent>
          <mc:Choice Requires="wps">
            <w:drawing>
              <wp:anchor distT="0" distB="0" distL="114300" distR="114300" simplePos="0" relativeHeight="251661312" behindDoc="0" locked="0" layoutInCell="1" allowOverlap="1" wp14:anchorId="46AC1253" wp14:editId="5247DE1B">
                <wp:simplePos x="0" y="0"/>
                <wp:positionH relativeFrom="column">
                  <wp:posOffset>990600</wp:posOffset>
                </wp:positionH>
                <wp:positionV relativeFrom="paragraph">
                  <wp:posOffset>8153400</wp:posOffset>
                </wp:positionV>
                <wp:extent cx="6010275" cy="11144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1114425"/>
                        </a:xfrm>
                        <a:prstGeom prst="rect">
                          <a:avLst/>
                        </a:prstGeom>
                        <a:noFill/>
                      </wps:spPr>
                      <wps:txbx>
                        <w:txbxContent>
                          <w:p w:rsidR="006A4C53" w:rsidRPr="006E6585" w:rsidRDefault="006A4C53" w:rsidP="004B7B52">
                            <w:pPr>
                              <w:pStyle w:val="Norm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6AC1253" id="_x0000_t202" coordsize="21600,21600" o:spt="202" path="m,l,21600r21600,l21600,xe">
                <v:stroke joinstyle="miter"/>
                <v:path gradientshapeok="t" o:connecttype="rect"/>
              </v:shapetype>
              <v:shape id="Text Box 21" o:spid="_x0000_s1026" type="#_x0000_t202" style="position:absolute;left:0;text-align:left;margin-left:78pt;margin-top:642pt;width:473.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" filled="f" stroked="f">
                <v:path arrowok="t"/>
                <v:textbox>
                  <w:txbxContent>
                    <w:p w:rsidR="006A4C53" w:rsidRPr="006E6585" w:rsidRDefault="006A4C53" w:rsidP="004B7B52">
                      <w:pPr>
                        <w:pStyle w:val="NormalWeb"/>
                        <w:spacing w:before="0" w:beforeAutospacing="0" w:after="0" w:afterAutospacing="0"/>
                        <w:jc w:val="both"/>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20977D" wp14:editId="3F605C8B">
                <wp:simplePos x="0" y="0"/>
                <wp:positionH relativeFrom="column">
                  <wp:posOffset>19050</wp:posOffset>
                </wp:positionH>
                <wp:positionV relativeFrom="paragraph">
                  <wp:posOffset>133985</wp:posOffset>
                </wp:positionV>
                <wp:extent cx="6010275" cy="1114425"/>
                <wp:effectExtent l="0" t="0" r="0" b="0"/>
                <wp:wrapNone/>
                <wp:docPr id="1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1114425"/>
                        </a:xfrm>
                        <a:prstGeom prst="rect">
                          <a:avLst/>
                        </a:prstGeom>
                        <a:noFill/>
                      </wps:spPr>
                      <wps:txbx>
                        <w:txbxContent>
                          <w:p w:rsidR="006A4C53" w:rsidRPr="006E6585" w:rsidRDefault="006A4C53" w:rsidP="00760C12">
                            <w:pPr>
                              <w:pStyle w:val="Norm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20977D" id="TextBox 4" o:spid="_x0000_s1027" type="#_x0000_t202" style="position:absolute;left:0;text-align:left;margin-left:1.5pt;margin-top:10.55pt;width:473.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" filled="f" stroked="f">
                <v:path arrowok="t"/>
                <v:textbox>
                  <w:txbxContent>
                    <w:p w:rsidR="006A4C53" w:rsidRPr="006E6585" w:rsidRDefault="006A4C53" w:rsidP="00760C12">
                      <w:pPr>
                        <w:pStyle w:val="NormalWeb"/>
                        <w:spacing w:before="0" w:beforeAutospacing="0" w:after="0" w:afterAutospacing="0"/>
                        <w:jc w:val="both"/>
                      </w:pPr>
                    </w:p>
                  </w:txbxContent>
                </v:textbox>
              </v:shape>
            </w:pict>
          </mc:Fallback>
        </mc:AlternateContent>
      </w:r>
      <w:bookmarkStart w:id="0" w:name="_Toc296551904"/>
      <w:bookmarkStart w:id="1" w:name="_Toc304469895"/>
      <w:bookmarkStart w:id="2" w:name="_Toc304495456"/>
      <w:r w:rsidR="00B442C9">
        <w:t>Outpatient Medical Center, Inc.</w:t>
      </w:r>
    </w:p>
    <w:p w:rsidR="004B7B52" w:rsidRPr="00AD4887" w:rsidRDefault="004B7B52" w:rsidP="004B7B52">
      <w:pPr>
        <w:jc w:val="center"/>
        <w:rPr>
          <w:sz w:val="32"/>
          <w:szCs w:val="32"/>
        </w:rPr>
      </w:pPr>
    </w:p>
    <w:p w:rsidR="004B7B52" w:rsidRPr="00AD4887" w:rsidRDefault="004B7B52" w:rsidP="004B7B52">
      <w:pPr>
        <w:jc w:val="center"/>
      </w:pPr>
    </w:p>
    <w:p w:rsidR="004B7B52" w:rsidRPr="00AD4887" w:rsidRDefault="004B7B52" w:rsidP="004B7B52">
      <w:pPr>
        <w:jc w:val="center"/>
      </w:pPr>
    </w:p>
    <w:p w:rsidR="004B7B52" w:rsidRPr="00AD4887" w:rsidRDefault="004B7B52" w:rsidP="004B7B52">
      <w:pPr>
        <w:jc w:val="center"/>
      </w:pPr>
    </w:p>
    <w:p w:rsidR="004B7B52" w:rsidRPr="00AD4887" w:rsidRDefault="004B7B52" w:rsidP="007914B3">
      <w:pPr>
        <w:pStyle w:val="DocSubtitle"/>
        <w:jc w:val="center"/>
      </w:pPr>
      <w:r w:rsidRPr="00AD4887">
        <w:t>Request for Proposal:</w:t>
      </w:r>
    </w:p>
    <w:p w:rsidR="004B7B52" w:rsidRPr="00AD4887" w:rsidRDefault="004B7B52" w:rsidP="007914B3">
      <w:pPr>
        <w:pStyle w:val="DocSubtitle"/>
        <w:jc w:val="center"/>
        <w:rPr>
          <w:sz w:val="24"/>
          <w:szCs w:val="24"/>
        </w:rPr>
      </w:pPr>
      <w:r w:rsidRPr="00AD4887">
        <w:rPr>
          <w:sz w:val="24"/>
          <w:szCs w:val="24"/>
        </w:rPr>
        <w:t>Electronic Health Record ("EHR") and</w:t>
      </w:r>
    </w:p>
    <w:p w:rsidR="004B7B52" w:rsidRPr="00AD4887" w:rsidRDefault="004B7B52" w:rsidP="007914B3">
      <w:pPr>
        <w:pStyle w:val="DocSubtitle"/>
        <w:jc w:val="center"/>
        <w:rPr>
          <w:sz w:val="24"/>
          <w:szCs w:val="24"/>
        </w:rPr>
      </w:pPr>
      <w:r w:rsidRPr="00AD4887">
        <w:rPr>
          <w:sz w:val="24"/>
          <w:szCs w:val="24"/>
        </w:rPr>
        <w:t>Integrated Practice Management System</w:t>
      </w:r>
    </w:p>
    <w:p w:rsidR="004B7B52" w:rsidRPr="00AD4887" w:rsidRDefault="004B7B52" w:rsidP="004B7B52">
      <w:pPr>
        <w:jc w:val="center"/>
        <w:rPr>
          <w:sz w:val="24"/>
          <w:szCs w:val="24"/>
        </w:rPr>
      </w:pPr>
    </w:p>
    <w:sdt>
      <w:sdtPr>
        <w:rPr>
          <w:sz w:val="24"/>
          <w:szCs w:val="24"/>
        </w:rPr>
        <w:id w:val="302058673"/>
        <w:placeholder>
          <w:docPart w:val="DefaultPlaceholder_1082065160"/>
        </w:placeholder>
        <w:date w:fullDate="2022-02-14T00:00:00Z">
          <w:dateFormat w:val="M/d/yyyy"/>
          <w:lid w:val="en-US"/>
          <w:storeMappedDataAs w:val="dateTime"/>
          <w:calendar w:val="gregorian"/>
        </w:date>
      </w:sdtPr>
      <w:sdtEndPr/>
      <w:sdtContent>
        <w:p w:rsidR="004B7B52" w:rsidRPr="00AD4887" w:rsidRDefault="00017BAA" w:rsidP="007914B3">
          <w:pPr>
            <w:pStyle w:val="DocSubtitle"/>
            <w:jc w:val="center"/>
            <w:rPr>
              <w:sz w:val="24"/>
              <w:szCs w:val="24"/>
            </w:rPr>
          </w:pPr>
          <w:r>
            <w:rPr>
              <w:sz w:val="24"/>
              <w:szCs w:val="24"/>
            </w:rPr>
            <w:t>2/14</w:t>
          </w:r>
          <w:r w:rsidR="009F7D68">
            <w:rPr>
              <w:sz w:val="24"/>
              <w:szCs w:val="24"/>
            </w:rPr>
            <w:t>/2022</w:t>
          </w:r>
        </w:p>
      </w:sdtContent>
    </w:sdt>
    <w:p w:rsidR="004B7B52" w:rsidRPr="00AD4887" w:rsidRDefault="00B442C9" w:rsidP="004B7B52">
      <w:pPr>
        <w:jc w:val="center"/>
      </w:pPr>
      <w:r>
        <w:rPr>
          <w:noProof/>
        </w:rPr>
        <w:drawing>
          <wp:inline distT="0" distB="0" distL="0" distR="0" wp14:anchorId="6ECB1AEF" wp14:editId="00D525E2">
            <wp:extent cx="2152650" cy="21526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4B7B52" w:rsidRPr="00AD4887" w:rsidRDefault="004B7B52" w:rsidP="004B7B52">
      <w:pPr>
        <w:jc w:val="center"/>
      </w:pPr>
    </w:p>
    <w:p w:rsidR="004B7B52" w:rsidRPr="00AD4887" w:rsidRDefault="004B7B52" w:rsidP="004B7B52">
      <w:pPr>
        <w:jc w:val="center"/>
      </w:pPr>
    </w:p>
    <w:p w:rsidR="004B7B52" w:rsidRDefault="004B7B52" w:rsidP="004B7B52">
      <w:pPr>
        <w:jc w:val="center"/>
        <w:rPr>
          <w:sz w:val="24"/>
          <w:szCs w:val="24"/>
        </w:rPr>
      </w:pPr>
    </w:p>
    <w:p w:rsidR="00477F2D" w:rsidRDefault="00477F2D" w:rsidP="004B7B52">
      <w:pPr>
        <w:jc w:val="center"/>
        <w:rPr>
          <w:sz w:val="24"/>
          <w:szCs w:val="24"/>
        </w:rPr>
      </w:pPr>
    </w:p>
    <w:p w:rsidR="00477F2D" w:rsidRDefault="00477F2D" w:rsidP="004B7B52">
      <w:pPr>
        <w:jc w:val="center"/>
        <w:rPr>
          <w:sz w:val="24"/>
          <w:szCs w:val="24"/>
        </w:rPr>
      </w:pPr>
    </w:p>
    <w:p w:rsidR="00477F2D" w:rsidRDefault="00477F2D" w:rsidP="004B7B52">
      <w:pPr>
        <w:jc w:val="center"/>
        <w:rPr>
          <w:sz w:val="24"/>
          <w:szCs w:val="24"/>
        </w:rPr>
      </w:pPr>
    </w:p>
    <w:p w:rsidR="00477F2D" w:rsidRPr="00AD4887" w:rsidRDefault="00477F2D" w:rsidP="004B7B52">
      <w:pPr>
        <w:jc w:val="center"/>
        <w:rPr>
          <w:sz w:val="24"/>
          <w:szCs w:val="24"/>
        </w:rPr>
      </w:pPr>
    </w:p>
    <w:p w:rsidR="004B7B52" w:rsidRPr="00AD4887" w:rsidRDefault="004B7B52" w:rsidP="007914B3">
      <w:pPr>
        <w:pStyle w:val="DocInfo"/>
        <w:jc w:val="center"/>
      </w:pPr>
    </w:p>
    <w:p w:rsidR="004B7B52" w:rsidRPr="00AD4887" w:rsidRDefault="004B7B52" w:rsidP="007914B3">
      <w:pPr>
        <w:pStyle w:val="DocInfo"/>
        <w:jc w:val="center"/>
      </w:pPr>
    </w:p>
    <w:p w:rsidR="004B7B52" w:rsidRPr="00AD4887" w:rsidRDefault="004B7B52" w:rsidP="00477F2D">
      <w:pPr>
        <w:pStyle w:val="DocInfo"/>
      </w:pPr>
    </w:p>
    <w:p w:rsidR="00B442C9" w:rsidRPr="00AF6A81" w:rsidRDefault="009905E3" w:rsidP="007914B3">
      <w:pPr>
        <w:pStyle w:val="DocInfo"/>
        <w:jc w:val="center"/>
      </w:pPr>
      <w:hyperlink r:id="rId9" w:tgtFrame="_blank" w:history="1">
        <w:r w:rsidR="00B442C9" w:rsidRPr="00AF6A81">
          <w:t>1</w:t>
        </w:r>
        <w:r w:rsidR="00AF6A81" w:rsidRPr="00AF6A81">
          <w:t>05 Jefferson Street</w:t>
        </w:r>
        <w:r w:rsidR="00B442C9" w:rsidRPr="00AF6A81">
          <w:br/>
          <w:t>Natchitoches, LA 71457</w:t>
        </w:r>
      </w:hyperlink>
    </w:p>
    <w:p w:rsidR="004B7B52" w:rsidRPr="00AF6A81" w:rsidRDefault="009905E3" w:rsidP="007914B3">
      <w:pPr>
        <w:pStyle w:val="DocInfo"/>
        <w:jc w:val="center"/>
      </w:pPr>
      <w:sdt>
        <w:sdtPr>
          <w:id w:val="268907988"/>
          <w:placeholder>
            <w:docPart w:val="DefaultPlaceholder_1082065158"/>
          </w:placeholder>
          <w:text/>
        </w:sdtPr>
        <w:sdtEndPr/>
        <w:sdtContent>
          <w:r w:rsidR="007914B3" w:rsidRPr="00AF6A81">
            <w:t xml:space="preserve"> </w:t>
          </w:r>
          <w:r w:rsidR="004B7B52" w:rsidRPr="00AF6A81">
            <w:t>Point of Contact:</w:t>
          </w:r>
          <w:r w:rsidR="005D3A23" w:rsidRPr="00AF6A81">
            <w:t xml:space="preserve"> </w:t>
          </w:r>
          <w:r w:rsidR="00AF6A81" w:rsidRPr="00AF6A81">
            <w:t xml:space="preserve">Richard Bruce </w:t>
          </w:r>
        </w:sdtContent>
      </w:sdt>
    </w:p>
    <w:p w:rsidR="004B7B52" w:rsidRPr="00AD4887" w:rsidRDefault="00AF6A81" w:rsidP="007914B3">
      <w:pPr>
        <w:pStyle w:val="DocInfo"/>
        <w:jc w:val="center"/>
      </w:pPr>
      <w:r w:rsidRPr="00AF6A81">
        <w:t>info@outpatientmedical.org</w:t>
      </w:r>
    </w:p>
    <w:p w:rsidR="004B7B52" w:rsidRPr="00AD4887" w:rsidRDefault="004B7B52" w:rsidP="004B7B52">
      <w:pPr>
        <w:spacing w:after="200" w:line="276" w:lineRule="auto"/>
        <w:rPr>
          <w:rFonts w:ascii="Times" w:hAnsi="Times" w:cs="Times New Roman"/>
          <w:b/>
          <w:bCs/>
          <w:color w:val="000000"/>
          <w:sz w:val="32"/>
          <w:szCs w:val="32"/>
        </w:rPr>
      </w:pPr>
    </w:p>
    <w:sdt>
      <w:sdtPr>
        <w:id w:val="1868717125"/>
        <w:placeholder>
          <w:docPart w:val="DefaultPlaceholder_1082065158"/>
        </w:placeholder>
      </w:sdtPr>
      <w:sdtEndPr/>
      <w:sdtContent>
        <w:p w:rsidR="004B7B52" w:rsidRPr="00AD4887" w:rsidRDefault="00B442C9" w:rsidP="007914B3">
          <w:pPr>
            <w:pStyle w:val="DocSubtitle"/>
            <w:jc w:val="center"/>
          </w:pPr>
          <w:r>
            <w:t>Outpatient Medical Center, Inc.</w:t>
          </w:r>
        </w:p>
      </w:sdtContent>
    </w:sdt>
    <w:p w:rsidR="004B7B52" w:rsidRPr="00AD4887" w:rsidRDefault="004B7B52" w:rsidP="007914B3">
      <w:pPr>
        <w:pStyle w:val="DocSubtitle"/>
        <w:jc w:val="center"/>
      </w:pPr>
      <w:r w:rsidRPr="00AD4887">
        <w:t>Request for Proposal</w:t>
      </w:r>
    </w:p>
    <w:p w:rsidR="004B7B52" w:rsidRPr="00AD4887" w:rsidRDefault="004B7B52" w:rsidP="004B7B52">
      <w:pPr>
        <w:autoSpaceDE w:val="0"/>
        <w:autoSpaceDN w:val="0"/>
        <w:adjustRightInd w:val="0"/>
        <w:rPr>
          <w:b/>
          <w:bCs/>
          <w:color w:val="000000"/>
          <w:sz w:val="32"/>
          <w:szCs w:val="32"/>
        </w:rPr>
      </w:pPr>
    </w:p>
    <w:p w:rsidR="004B7B52" w:rsidRPr="00AD4887" w:rsidRDefault="004B7B52" w:rsidP="004B7B52">
      <w:pPr>
        <w:autoSpaceDE w:val="0"/>
        <w:autoSpaceDN w:val="0"/>
        <w:adjustRightInd w:val="0"/>
        <w:rPr>
          <w:b/>
          <w:bCs/>
          <w:color w:val="000000"/>
          <w:sz w:val="32"/>
          <w:szCs w:val="32"/>
        </w:rPr>
      </w:pPr>
    </w:p>
    <w:sdt>
      <w:sdtPr>
        <w:rPr>
          <w:b/>
          <w:bCs/>
          <w:color w:val="000000"/>
          <w:sz w:val="22"/>
          <w:szCs w:val="22"/>
        </w:rPr>
        <w:id w:val="277309881"/>
        <w:placeholder>
          <w:docPart w:val="DefaultPlaceholder_1082065160"/>
        </w:placeholder>
        <w:date w:fullDate="2022-02-14T00:00:00Z">
          <w:dateFormat w:val="M/d/yyyy"/>
          <w:lid w:val="en-US"/>
          <w:storeMappedDataAs w:val="dateTime"/>
          <w:calendar w:val="gregorian"/>
        </w:date>
      </w:sdtPr>
      <w:sdtEndPr/>
      <w:sdtContent>
        <w:p w:rsidR="004B7B52" w:rsidRPr="00AD4887" w:rsidRDefault="00017BAA" w:rsidP="004B7B52">
          <w:pPr>
            <w:autoSpaceDE w:val="0"/>
            <w:autoSpaceDN w:val="0"/>
            <w:adjustRightInd w:val="0"/>
            <w:rPr>
              <w:b/>
              <w:bCs/>
              <w:color w:val="000000"/>
              <w:sz w:val="22"/>
              <w:szCs w:val="22"/>
            </w:rPr>
          </w:pPr>
          <w:r>
            <w:rPr>
              <w:b/>
              <w:bCs/>
              <w:color w:val="000000"/>
              <w:sz w:val="22"/>
              <w:szCs w:val="22"/>
            </w:rPr>
            <w:t>2/14</w:t>
          </w:r>
          <w:r w:rsidR="009F7D68">
            <w:rPr>
              <w:b/>
              <w:bCs/>
              <w:color w:val="000000"/>
              <w:sz w:val="22"/>
              <w:szCs w:val="22"/>
            </w:rPr>
            <w:t>/2022</w:t>
          </w:r>
        </w:p>
      </w:sdtContent>
    </w:sdt>
    <w:p w:rsidR="004B7B52" w:rsidRPr="00AD4887" w:rsidRDefault="004B7B52" w:rsidP="004B7B52">
      <w:pPr>
        <w:autoSpaceDE w:val="0"/>
        <w:autoSpaceDN w:val="0"/>
        <w:adjustRightInd w:val="0"/>
        <w:rPr>
          <w:rFonts w:ascii="Times" w:hAnsi="Times" w:cs="Times New Roman"/>
          <w:color w:val="000000"/>
          <w:sz w:val="32"/>
          <w:szCs w:val="32"/>
        </w:rPr>
      </w:pPr>
    </w:p>
    <w:p w:rsidR="004B7B52" w:rsidRPr="00AD4887" w:rsidRDefault="004B7B52" w:rsidP="004B7B52">
      <w:pPr>
        <w:pStyle w:val="BodyText"/>
      </w:pPr>
      <w:r w:rsidRPr="00AD4887">
        <w:t xml:space="preserve">To Whom It May Concern: </w:t>
      </w:r>
    </w:p>
    <w:p w:rsidR="004B7B52" w:rsidRPr="005D3327" w:rsidRDefault="004B7B52" w:rsidP="004B7B52">
      <w:pPr>
        <w:pStyle w:val="BodyText"/>
        <w:rPr>
          <w:b/>
          <w:bCs/>
        </w:rPr>
      </w:pPr>
      <w:r w:rsidRPr="005D3327">
        <w:rPr>
          <w:b/>
          <w:bCs/>
        </w:rPr>
        <w:t xml:space="preserve">About </w:t>
      </w:r>
      <w:sdt>
        <w:sdtPr>
          <w:rPr>
            <w:b/>
            <w:bCs/>
          </w:rPr>
          <w:id w:val="-1327977194"/>
          <w:placeholder>
            <w:docPart w:val="DefaultPlaceholder_1082065158"/>
          </w:placeholder>
        </w:sdtPr>
        <w:sdtEndPr/>
        <w:sdtContent>
          <w:r w:rsidR="00B442C9">
            <w:rPr>
              <w:b/>
              <w:bCs/>
            </w:rPr>
            <w:t>Outpatient Medical Center, Inc.</w:t>
          </w:r>
        </w:sdtContent>
      </w:sdt>
    </w:p>
    <w:p w:rsidR="005D3327" w:rsidRDefault="005D3327" w:rsidP="004B7B52">
      <w:pPr>
        <w:pStyle w:val="BodyText"/>
        <w:rPr>
          <w:bCs/>
        </w:rPr>
      </w:pPr>
    </w:p>
    <w:sdt>
      <w:sdtPr>
        <w:rPr>
          <w:bCs/>
        </w:rPr>
        <w:id w:val="841742602"/>
        <w:placeholder>
          <w:docPart w:val="DefaultPlaceholder_1082065158"/>
        </w:placeholder>
        <w:text/>
      </w:sdtPr>
      <w:sdtEndPr/>
      <w:sdtContent>
        <w:p w:rsidR="004B7B52" w:rsidRPr="00AD4887" w:rsidRDefault="004B0F81" w:rsidP="004B7B52">
          <w:pPr>
            <w:pStyle w:val="BodyText"/>
            <w:rPr>
              <w:bCs/>
            </w:rPr>
          </w:pPr>
          <w:r w:rsidRPr="00CE7F4B">
            <w:rPr>
              <w:bCs/>
            </w:rPr>
            <w:t>Outpatient Medical Center, Inc. (OMC) is a non-for-profit organization with F</w:t>
          </w:r>
          <w:r>
            <w:rPr>
              <w:bCs/>
            </w:rPr>
            <w:t xml:space="preserve">ederally </w:t>
          </w:r>
          <w:r w:rsidRPr="00CE7F4B">
            <w:rPr>
              <w:bCs/>
            </w:rPr>
            <w:t>Q</w:t>
          </w:r>
          <w:r>
            <w:rPr>
              <w:bCs/>
            </w:rPr>
            <w:t xml:space="preserve">ualified </w:t>
          </w:r>
          <w:r w:rsidRPr="00CE7F4B">
            <w:rPr>
              <w:bCs/>
            </w:rPr>
            <w:t>H</w:t>
          </w:r>
          <w:r>
            <w:rPr>
              <w:bCs/>
            </w:rPr>
            <w:t xml:space="preserve">ealth </w:t>
          </w:r>
          <w:r w:rsidRPr="00CE7F4B">
            <w:rPr>
              <w:bCs/>
            </w:rPr>
            <w:t>C</w:t>
          </w:r>
          <w:r>
            <w:rPr>
              <w:bCs/>
            </w:rPr>
            <w:t>enter that provides</w:t>
          </w:r>
          <w:r w:rsidRPr="00CE7F4B">
            <w:rPr>
              <w:bCs/>
            </w:rPr>
            <w:t xml:space="preserve"> health services in Natchitoches, Leesville, Tallulah and rural health services in DeSoto. OMC </w:t>
          </w:r>
          <w:r w:rsidR="002919AF">
            <w:rPr>
              <w:bCs/>
            </w:rPr>
            <w:t>services include Primary Care (including basic Pediatrics and Women’s Health services, General Dental care, Behavioral Health and Substance Abuse Counseling, Physical Therapy, Telehealth Psychiatry and has plans to offer Dietician and Podiatry services soon. OMC has 50 employees but expects to expand to its pre COVID staffing of 100</w:t>
          </w:r>
          <w:r w:rsidR="007359C0">
            <w:rPr>
              <w:bCs/>
            </w:rPr>
            <w:t xml:space="preserve"> employees. Currently OMC has 10</w:t>
          </w:r>
          <w:r w:rsidR="002919AF">
            <w:rPr>
              <w:bCs/>
            </w:rPr>
            <w:t xml:space="preserve"> prov</w:t>
          </w:r>
          <w:r w:rsidR="007359C0">
            <w:rPr>
              <w:bCs/>
            </w:rPr>
            <w:t>iders but plans to expand to 16</w:t>
          </w:r>
          <w:r w:rsidR="002919AF">
            <w:rPr>
              <w:bCs/>
            </w:rPr>
            <w:t xml:space="preserve"> pro</w:t>
          </w:r>
          <w:r w:rsidR="00706EC9">
            <w:rPr>
              <w:bCs/>
            </w:rPr>
            <w:t>viders in the near future. In terms of pat</w:t>
          </w:r>
          <w:r w:rsidR="007359C0">
            <w:rPr>
              <w:bCs/>
            </w:rPr>
            <w:t xml:space="preserve">ient volume, OMC has a </w:t>
          </w:r>
          <w:r w:rsidR="006A4C53">
            <w:rPr>
              <w:bCs/>
            </w:rPr>
            <w:t>total average encounter</w:t>
          </w:r>
          <w:r w:rsidR="007359C0">
            <w:rPr>
              <w:bCs/>
            </w:rPr>
            <w:t xml:space="preserve"> of 90 -125 per day</w:t>
          </w:r>
          <w:r w:rsidR="00360FCC">
            <w:rPr>
              <w:bCs/>
            </w:rPr>
            <w:t>, Monday - Friday</w:t>
          </w:r>
          <w:r w:rsidR="007359C0">
            <w:rPr>
              <w:bCs/>
            </w:rPr>
            <w:t xml:space="preserve">. </w:t>
          </w:r>
          <w:r w:rsidR="00706EC9">
            <w:rPr>
              <w:bCs/>
            </w:rPr>
            <w:t xml:space="preserve"> </w:t>
          </w:r>
          <w:r w:rsidR="002919AF">
            <w:rPr>
              <w:bCs/>
            </w:rPr>
            <w:t xml:space="preserve"> </w:t>
          </w:r>
          <w:r w:rsidR="00706EC9">
            <w:rPr>
              <w:bCs/>
            </w:rPr>
            <w:t xml:space="preserve">Critical to our selection of an </w:t>
          </w:r>
          <w:r w:rsidR="00BA3CCC">
            <w:rPr>
              <w:bCs/>
            </w:rPr>
            <w:t>EHR</w:t>
          </w:r>
          <w:r w:rsidR="00706EC9">
            <w:rPr>
              <w:bCs/>
            </w:rPr>
            <w:t xml:space="preserve"> vendor will be a </w:t>
          </w:r>
          <w:r w:rsidR="00FB3A8C">
            <w:rPr>
              <w:bCs/>
            </w:rPr>
            <w:t>well-planned</w:t>
          </w:r>
          <w:r w:rsidR="00706EC9">
            <w:rPr>
              <w:bCs/>
            </w:rPr>
            <w:t xml:space="preserve"> implementation to include planning, preparation, staff training, and setup of the </w:t>
          </w:r>
          <w:r w:rsidR="00537291">
            <w:rPr>
              <w:bCs/>
            </w:rPr>
            <w:t>features</w:t>
          </w:r>
          <w:r w:rsidR="00706EC9">
            <w:rPr>
              <w:bCs/>
            </w:rPr>
            <w:t xml:space="preserve"> </w:t>
          </w:r>
          <w:r w:rsidR="00537291">
            <w:rPr>
              <w:bCs/>
            </w:rPr>
            <w:t>of</w:t>
          </w:r>
          <w:r w:rsidR="00706EC9">
            <w:rPr>
              <w:bCs/>
            </w:rPr>
            <w:t xml:space="preserve"> th</w:t>
          </w:r>
          <w:r w:rsidR="00537291">
            <w:rPr>
              <w:bCs/>
            </w:rPr>
            <w:t>e</w:t>
          </w:r>
          <w:r w:rsidR="00706EC9">
            <w:rPr>
              <w:bCs/>
            </w:rPr>
            <w:t xml:space="preserve"> features OMC desires before </w:t>
          </w:r>
          <w:r w:rsidR="006A4C53">
            <w:rPr>
              <w:bCs/>
            </w:rPr>
            <w:t>go live</w:t>
          </w:r>
          <w:r w:rsidR="00706EC9">
            <w:rPr>
              <w:bCs/>
            </w:rPr>
            <w:t xml:space="preserve"> date. </w:t>
          </w:r>
          <w:r w:rsidR="002919AF">
            <w:rPr>
              <w:bCs/>
            </w:rPr>
            <w:t xml:space="preserve"> </w:t>
          </w:r>
          <w:r w:rsidRPr="00CE7F4B">
            <w:rPr>
              <w:bCs/>
            </w:rPr>
            <w:t xml:space="preserve"> </w:t>
          </w:r>
        </w:p>
      </w:sdtContent>
    </w:sdt>
    <w:p w:rsidR="004B7B52" w:rsidRPr="00AD4887" w:rsidRDefault="004B7B52" w:rsidP="004B7B52">
      <w:pPr>
        <w:pStyle w:val="BodyText"/>
      </w:pPr>
      <w:r w:rsidRPr="00AD4887">
        <w:t xml:space="preserve">To meet the deadline for the initial approval, </w:t>
      </w:r>
      <w:r w:rsidRPr="00AD4887">
        <w:rPr>
          <w:b/>
          <w:bCs/>
        </w:rPr>
        <w:t>all responses to this RFP must be received electronically</w:t>
      </w:r>
      <w:r w:rsidR="00F3666B">
        <w:rPr>
          <w:b/>
          <w:bCs/>
        </w:rPr>
        <w:t xml:space="preserve"> </w:t>
      </w:r>
      <w:r w:rsidRPr="006A4C53">
        <w:rPr>
          <w:b/>
          <w:bCs/>
        </w:rPr>
        <w:t xml:space="preserve">by </w:t>
      </w:r>
      <w:r w:rsidR="00017BAA">
        <w:rPr>
          <w:b/>
          <w:bCs/>
        </w:rPr>
        <w:t>12:0</w:t>
      </w:r>
      <w:r w:rsidR="000A6387" w:rsidRPr="006A4C53">
        <w:rPr>
          <w:b/>
          <w:bCs/>
        </w:rPr>
        <w:t>0</w:t>
      </w:r>
      <w:r w:rsidRPr="006A4C53">
        <w:rPr>
          <w:b/>
          <w:bCs/>
        </w:rPr>
        <w:t xml:space="preserve"> PM (</w:t>
      </w:r>
      <w:r w:rsidR="000A6387" w:rsidRPr="006A4C53">
        <w:rPr>
          <w:b/>
          <w:bCs/>
        </w:rPr>
        <w:t>CS</w:t>
      </w:r>
      <w:r w:rsidRPr="006A4C53">
        <w:rPr>
          <w:b/>
          <w:bCs/>
        </w:rPr>
        <w:t xml:space="preserve">T) on </w:t>
      </w:r>
      <w:sdt>
        <w:sdtPr>
          <w:id w:val="1291482363"/>
          <w:placeholder>
            <w:docPart w:val="DefaultPlaceholder_1082065160"/>
          </w:placeholder>
          <w:date w:fullDate="2022-03-11T00:00:00Z">
            <w:dateFormat w:val="M/d/yyyy"/>
            <w:lid w:val="en-US"/>
            <w:storeMappedDataAs w:val="dateTime"/>
            <w:calendar w:val="gregorian"/>
          </w:date>
        </w:sdtPr>
        <w:sdtEndPr/>
        <w:sdtContent>
          <w:r w:rsidR="006A4C53" w:rsidRPr="006A4C53">
            <w:t>3/1</w:t>
          </w:r>
          <w:r w:rsidR="00017BAA">
            <w:t>1</w:t>
          </w:r>
          <w:r w:rsidR="006A4C53" w:rsidRPr="006A4C53">
            <w:t>/2022</w:t>
          </w:r>
        </w:sdtContent>
      </w:sdt>
      <w:r w:rsidRPr="00AD4887">
        <w:t xml:space="preserve">. Questions and completed responses should be sent to: </w:t>
      </w:r>
    </w:p>
    <w:p w:rsidR="00636020" w:rsidRDefault="000F2F1E" w:rsidP="005B4326">
      <w:pPr>
        <w:pStyle w:val="Subtitle"/>
      </w:pPr>
      <w:r>
        <w:t>info@outpatientmedical.org</w:t>
      </w:r>
    </w:p>
    <w:p w:rsidR="00636020" w:rsidRDefault="00636020" w:rsidP="005B4326">
      <w:pPr>
        <w:pStyle w:val="Subtitle"/>
      </w:pPr>
    </w:p>
    <w:p w:rsidR="00A35EA1" w:rsidRDefault="000D0ECA" w:rsidP="005B4326">
      <w:pPr>
        <w:pStyle w:val="Subtitle"/>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19050</wp:posOffset>
                </wp:positionV>
                <wp:extent cx="5699760" cy="11658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5699760" cy="116586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b="100000"/>
                          </a:path>
                          <a:tileRect t="-100000" r="-100000"/>
                        </a:gradFill>
                        <a:ln w="6350">
                          <a:solidFill>
                            <a:prstClr val="black"/>
                          </a:solidFill>
                        </a:ln>
                      </wps:spPr>
                      <wps:txbx>
                        <w:txbxContent>
                          <w:p w:rsidR="000D0ECA" w:rsidRPr="000D0ECA" w:rsidRDefault="000D0ECA" w:rsidP="000D0ECA">
                            <w:pPr>
                              <w:rPr>
                                <w:rFonts w:ascii="Calibri" w:hAnsi="Calibri" w:cs="Calibri"/>
                                <w:b/>
                                <w:color w:val="1F497D"/>
                              </w:rPr>
                            </w:pPr>
                            <w:r w:rsidRPr="000D0ECA">
                              <w:rPr>
                                <w:rFonts w:ascii="Helvetica" w:hAnsi="Helvetica" w:cs="Helvetica"/>
                                <w:b/>
                                <w:color w:val="1B1B1B"/>
                              </w:rPr>
                              <w:t>"This Request for Proposal (RFP) is supported by the Administration for Children and Families (ACF) of the United States (U.S.) Department of Health and Human Services (HHS) as part of a financial assistance award totaling $1.750 million with 100 percentage funded by ACF/HHS. The contents are those of the author(s) and do not necessarily represent the official views of, nor an endorsement, by ACF/HHS, or the U.S. Government. For more information, please visit the ACF website, </w:t>
                            </w:r>
                            <w:hyperlink r:id="rId10" w:anchor="chapter-8" w:history="1">
                              <w:r w:rsidRPr="000D0ECA">
                                <w:rPr>
                                  <w:rStyle w:val="Hyperlink"/>
                                  <w:rFonts w:ascii="Helvetica" w:hAnsi="Helvetica" w:cs="Helvetica"/>
                                  <w:b/>
                                  <w:color w:val="185394"/>
                                </w:rPr>
                                <w:t>Administrative and National Policy Requirements</w:t>
                              </w:r>
                            </w:hyperlink>
                            <w:r w:rsidRPr="000D0ECA">
                              <w:rPr>
                                <w:rFonts w:ascii="Helvetica" w:hAnsi="Helvetica" w:cs="Helvetica"/>
                                <w:b/>
                                <w:color w:val="1B1B1B"/>
                              </w:rPr>
                              <w:t>."</w:t>
                            </w:r>
                          </w:p>
                          <w:p w:rsidR="000D0ECA" w:rsidRDefault="000D0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6pt;margin-top:1.5pt;width:448.8pt;height:9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" fillcolor="#4c4c4c [961]" strokeweight=".5pt">
                <v:fill color2="white [3201]" rotate="t" focusposition="1" focussize="" colors="0 #959595;.5 #d6d6d6;1 white" focus="100%" type="gradientRadial"/>
                <v:textbox>
                  <w:txbxContent>
                    <w:p w:rsidR="000D0ECA" w:rsidRPr="000D0ECA" w:rsidRDefault="000D0ECA" w:rsidP="000D0ECA">
                      <w:pPr>
                        <w:rPr>
                          <w:rFonts w:ascii="Calibri" w:hAnsi="Calibri" w:cs="Calibri"/>
                          <w:b/>
                          <w:color w:val="1F497D"/>
                        </w:rPr>
                      </w:pPr>
                      <w:r w:rsidRPr="000D0ECA">
                        <w:rPr>
                          <w:rFonts w:ascii="Helvetica" w:hAnsi="Helvetica" w:cs="Helvetica"/>
                          <w:b/>
                          <w:color w:val="1B1B1B"/>
                        </w:rPr>
                        <w:t>"This Request for Proposal (RFP) is supported by the Administration for Children and Families (ACF) of the United States (U.S.) Department of Health and Human Services (HHS) as part of a financial assistance award totaling $1.750 million with 100 percentage funded by ACF/HHS. The contents are those of the author(s) and do not necessarily represent the official views of, nor an endorsement, by ACF/HHS, or the U.S. Government. For more information, please visit the ACF website, </w:t>
                      </w:r>
                      <w:hyperlink r:id="rId11" w:anchor="chapter-8" w:history="1">
                        <w:r w:rsidRPr="000D0ECA">
                          <w:rPr>
                            <w:rStyle w:val="Hyperlink"/>
                            <w:rFonts w:ascii="Helvetica" w:hAnsi="Helvetica" w:cs="Helvetica"/>
                            <w:b/>
                            <w:color w:val="185394"/>
                          </w:rPr>
                          <w:t>Administrative and National Policy Requirements</w:t>
                        </w:r>
                      </w:hyperlink>
                      <w:r w:rsidRPr="000D0ECA">
                        <w:rPr>
                          <w:rFonts w:ascii="Helvetica" w:hAnsi="Helvetica" w:cs="Helvetica"/>
                          <w:b/>
                          <w:color w:val="1B1B1B"/>
                        </w:rPr>
                        <w:t>."</w:t>
                      </w:r>
                    </w:p>
                    <w:p w:rsidR="000D0ECA" w:rsidRDefault="000D0ECA"/>
                  </w:txbxContent>
                </v:textbox>
              </v:shape>
            </w:pict>
          </mc:Fallback>
        </mc:AlternateContent>
      </w:r>
    </w:p>
    <w:p w:rsidR="00A35EA1" w:rsidRDefault="00A35EA1" w:rsidP="005B4326">
      <w:pPr>
        <w:pStyle w:val="Subtitle"/>
      </w:pPr>
    </w:p>
    <w:p w:rsidR="00A35EA1" w:rsidRDefault="00A35EA1" w:rsidP="005B4326">
      <w:pPr>
        <w:pStyle w:val="Subtitle"/>
      </w:pPr>
    </w:p>
    <w:p w:rsidR="00A35EA1" w:rsidRDefault="00A35EA1" w:rsidP="005B4326">
      <w:pPr>
        <w:pStyle w:val="Subtitle"/>
      </w:pPr>
    </w:p>
    <w:p w:rsidR="00636020" w:rsidRDefault="00636020" w:rsidP="005B4326">
      <w:pPr>
        <w:pStyle w:val="Subtitle"/>
      </w:pPr>
    </w:p>
    <w:p w:rsidR="004B7B52" w:rsidRPr="00AD4887" w:rsidRDefault="004B7B52" w:rsidP="005B4326">
      <w:pPr>
        <w:pStyle w:val="Subtitle"/>
      </w:pPr>
      <w:r w:rsidRPr="00AD4887">
        <w:t>Terms and Instructions:</w:t>
      </w:r>
    </w:p>
    <w:tbl>
      <w:tblPr>
        <w:tblStyle w:val="BeaconTableRegular"/>
        <w:tblW w:w="9465" w:type="dxa"/>
        <w:jc w:val="center"/>
        <w:tblLayout w:type="fixed"/>
        <w:tblLook w:val="0420" w:firstRow="1" w:lastRow="0" w:firstColumn="0" w:lastColumn="0" w:noHBand="0" w:noVBand="1"/>
        <w:tblCaption w:val="Timeline for Processes"/>
      </w:tblPr>
      <w:tblGrid>
        <w:gridCol w:w="6689"/>
        <w:gridCol w:w="2776"/>
      </w:tblGrid>
      <w:tr w:rsidR="005B4326" w:rsidRPr="00AD4887" w:rsidTr="00D04A18">
        <w:trPr>
          <w:cnfStyle w:val="100000000000" w:firstRow="1" w:lastRow="0" w:firstColumn="0" w:lastColumn="0" w:oddVBand="0" w:evenVBand="0" w:oddHBand="0" w:evenHBand="0" w:firstRowFirstColumn="0" w:firstRowLastColumn="0" w:lastRowFirstColumn="0" w:lastRowLastColumn="0"/>
          <w:trHeight w:val="288"/>
          <w:tblHeader/>
          <w:jc w:val="center"/>
        </w:trPr>
        <w:tc>
          <w:tcPr>
            <w:tcW w:w="9465" w:type="dxa"/>
            <w:gridSpan w:val="2"/>
          </w:tcPr>
          <w:p w:rsidR="005B4326" w:rsidRPr="00AD4887" w:rsidRDefault="005B4326" w:rsidP="005B4326">
            <w:pPr>
              <w:pStyle w:val="TableHeading"/>
              <w:jc w:val="left"/>
            </w:pPr>
            <w:r w:rsidRPr="00AD4887">
              <w:t>Timeline</w:t>
            </w:r>
          </w:p>
        </w:tc>
      </w:tr>
      <w:tr w:rsidR="005B4326" w:rsidRPr="00AD4887" w:rsidTr="00D04A18">
        <w:trPr>
          <w:trHeight w:val="270"/>
          <w:jc w:val="center"/>
        </w:trPr>
        <w:tc>
          <w:tcPr>
            <w:tcW w:w="6689" w:type="dxa"/>
          </w:tcPr>
          <w:p w:rsidR="005B4326" w:rsidRPr="00AD4887" w:rsidRDefault="005B4326" w:rsidP="005B4326">
            <w:pPr>
              <w:pStyle w:val="TableSubheading"/>
            </w:pPr>
            <w:r w:rsidRPr="00AD4887">
              <w:t xml:space="preserve">Process </w:t>
            </w:r>
          </w:p>
        </w:tc>
        <w:tc>
          <w:tcPr>
            <w:tcW w:w="2776" w:type="dxa"/>
          </w:tcPr>
          <w:p w:rsidR="005B4326" w:rsidRPr="00AD4887" w:rsidRDefault="005B4326" w:rsidP="005B4326">
            <w:pPr>
              <w:pStyle w:val="TableSubheading"/>
            </w:pPr>
            <w:r w:rsidRPr="00AD4887">
              <w:t xml:space="preserve">Deadline </w:t>
            </w:r>
          </w:p>
        </w:tc>
      </w:tr>
      <w:tr w:rsidR="005B4326" w:rsidRPr="00AD4887" w:rsidTr="00D04A18">
        <w:trPr>
          <w:cnfStyle w:val="000000010000" w:firstRow="0" w:lastRow="0" w:firstColumn="0" w:lastColumn="0" w:oddVBand="0" w:evenVBand="0" w:oddHBand="0" w:evenHBand="1" w:firstRowFirstColumn="0" w:firstRowLastColumn="0" w:lastRowFirstColumn="0" w:lastRowLastColumn="0"/>
          <w:trHeight w:val="243"/>
          <w:jc w:val="center"/>
        </w:trPr>
        <w:tc>
          <w:tcPr>
            <w:tcW w:w="6689" w:type="dxa"/>
          </w:tcPr>
          <w:p w:rsidR="009C650F" w:rsidRPr="00AD4887" w:rsidRDefault="005B4326" w:rsidP="005B4326">
            <w:pPr>
              <w:pStyle w:val="TableSubheading"/>
            </w:pPr>
            <w:r w:rsidRPr="00AD4887">
              <w:t xml:space="preserve">Issue RFP </w:t>
            </w:r>
          </w:p>
        </w:tc>
        <w:tc>
          <w:tcPr>
            <w:tcW w:w="2776" w:type="dxa"/>
          </w:tcPr>
          <w:sdt>
            <w:sdtPr>
              <w:id w:val="-1917769600"/>
              <w:placeholder>
                <w:docPart w:val="DefaultPlaceholder_1082065160"/>
              </w:placeholder>
              <w:date w:fullDate="2022-02-14T00:00:00Z">
                <w:dateFormat w:val="M/d/yyyy"/>
                <w:lid w:val="en-US"/>
                <w:storeMappedDataAs w:val="dateTime"/>
                <w:calendar w:val="gregorian"/>
              </w:date>
            </w:sdtPr>
            <w:sdtEndPr/>
            <w:sdtContent>
              <w:p w:rsidR="005B4326" w:rsidRPr="00B442C9" w:rsidRDefault="00321F85" w:rsidP="00321F85">
                <w:pPr>
                  <w:pStyle w:val="TableText"/>
                  <w:rPr>
                    <w:highlight w:val="yellow"/>
                  </w:rPr>
                </w:pPr>
                <w:r w:rsidRPr="00321F85">
                  <w:t>2/14/2022</w:t>
                </w:r>
              </w:p>
            </w:sdtContent>
          </w:sdt>
        </w:tc>
      </w:tr>
      <w:tr w:rsidR="005B4326" w:rsidRPr="00AD4887" w:rsidTr="00D04A18">
        <w:trPr>
          <w:jc w:val="center"/>
        </w:trPr>
        <w:tc>
          <w:tcPr>
            <w:tcW w:w="6689" w:type="dxa"/>
          </w:tcPr>
          <w:p w:rsidR="009C650F" w:rsidRPr="00AD4887" w:rsidRDefault="00B7062F" w:rsidP="005B4326">
            <w:pPr>
              <w:pStyle w:val="TableSubheading"/>
            </w:pPr>
            <w:r>
              <w:t>RFP Responses Due</w:t>
            </w:r>
          </w:p>
        </w:tc>
        <w:tc>
          <w:tcPr>
            <w:tcW w:w="2776" w:type="dxa"/>
          </w:tcPr>
          <w:sdt>
            <w:sdtPr>
              <w:id w:val="1236585158"/>
              <w:placeholder>
                <w:docPart w:val="DefaultPlaceholder_1082065160"/>
              </w:placeholder>
              <w:date w:fullDate="2022-03-11T00:00:00Z">
                <w:dateFormat w:val="M/d/yyyy"/>
                <w:lid w:val="en-US"/>
                <w:storeMappedDataAs w:val="dateTime"/>
                <w:calendar w:val="gregorian"/>
              </w:date>
            </w:sdtPr>
            <w:sdtEndPr/>
            <w:sdtContent>
              <w:p w:rsidR="005B4326" w:rsidRPr="00321F85" w:rsidRDefault="00321F85" w:rsidP="00321F85">
                <w:pPr>
                  <w:pStyle w:val="TableText"/>
                </w:pPr>
                <w:r w:rsidRPr="00321F85">
                  <w:t>3/11/2022</w:t>
                </w:r>
              </w:p>
            </w:sdtContent>
          </w:sdt>
        </w:tc>
      </w:tr>
      <w:tr w:rsidR="005B4326"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6689" w:type="dxa"/>
          </w:tcPr>
          <w:p w:rsidR="005B4326" w:rsidRPr="00AD4887" w:rsidRDefault="00F3666B" w:rsidP="005B4326">
            <w:pPr>
              <w:pStyle w:val="TableSubheading"/>
            </w:pPr>
            <w:r>
              <w:t>Vendor of Choice Selected</w:t>
            </w:r>
          </w:p>
        </w:tc>
        <w:tc>
          <w:tcPr>
            <w:tcW w:w="2776" w:type="dxa"/>
          </w:tcPr>
          <w:p w:rsidR="005B4326" w:rsidRPr="00B442C9" w:rsidRDefault="005B4326" w:rsidP="005B4326">
            <w:pPr>
              <w:pStyle w:val="TableText"/>
              <w:rPr>
                <w:highlight w:val="yellow"/>
              </w:rPr>
            </w:pPr>
          </w:p>
        </w:tc>
      </w:tr>
    </w:tbl>
    <w:p w:rsidR="00214482" w:rsidRDefault="00214482" w:rsidP="005B4326">
      <w:pPr>
        <w:pStyle w:val="Subtitle"/>
      </w:pPr>
    </w:p>
    <w:p w:rsidR="005D3327" w:rsidRDefault="005D3327" w:rsidP="005B4326">
      <w:pPr>
        <w:pStyle w:val="Subtitle"/>
      </w:pPr>
    </w:p>
    <w:p w:rsidR="004B7B52" w:rsidRPr="00AD4887" w:rsidRDefault="005B4326" w:rsidP="005B4326">
      <w:pPr>
        <w:pStyle w:val="Subtitle"/>
      </w:pPr>
      <w:r w:rsidRPr="00AD4887">
        <w:t>Inquiries</w:t>
      </w:r>
    </w:p>
    <w:p w:rsidR="004B7B52" w:rsidRPr="00AD4887" w:rsidRDefault="004B7B52" w:rsidP="00AD4887">
      <w:pPr>
        <w:pStyle w:val="BodyText"/>
      </w:pPr>
      <w:r w:rsidRPr="00AD4887">
        <w:t xml:space="preserve">We encourage inquiries regarding this RFP and welcome the opportunity to answer questions from potential applicants. Please direct your questions to </w:t>
      </w:r>
      <w:sdt>
        <w:sdtPr>
          <w:rPr>
            <w:b/>
            <w:bCs/>
            <w:color w:val="1F497D" w:themeColor="text2"/>
          </w:rPr>
          <w:id w:val="1477336062"/>
          <w:placeholder>
            <w:docPart w:val="DefaultPlaceholder_1082065158"/>
          </w:placeholder>
          <w:text/>
        </w:sdtPr>
        <w:sdtEndPr/>
        <w:sdtContent>
          <w:r w:rsidR="00A35EA1">
            <w:rPr>
              <w:b/>
              <w:bCs/>
              <w:color w:val="1F497D" w:themeColor="text2"/>
            </w:rPr>
            <w:t>info</w:t>
          </w:r>
          <w:r w:rsidR="0074658B" w:rsidRPr="0074658B">
            <w:rPr>
              <w:b/>
              <w:bCs/>
              <w:color w:val="1F497D" w:themeColor="text2"/>
            </w:rPr>
            <w:t xml:space="preserve">@outpatientmedical.org </w:t>
          </w:r>
        </w:sdtContent>
      </w:sdt>
      <w:r w:rsidRPr="005710A8">
        <w:rPr>
          <w:color w:val="1F497D" w:themeColor="text2"/>
        </w:rPr>
        <w:t xml:space="preserve">  </w:t>
      </w:r>
      <w:r w:rsidRPr="00AD4887">
        <w:t>Please include the words "</w:t>
      </w:r>
      <w:r w:rsidRPr="00AD4887">
        <w:rPr>
          <w:b/>
        </w:rPr>
        <w:t>RFP:  Inquiry</w:t>
      </w:r>
      <w:r w:rsidR="00AD4887" w:rsidRPr="00AD4887">
        <w:t>" in the subject line.</w:t>
      </w:r>
    </w:p>
    <w:p w:rsidR="005B4326" w:rsidRPr="00AD4887" w:rsidRDefault="005B4326" w:rsidP="005B4326">
      <w:pPr>
        <w:pStyle w:val="Subtitle"/>
      </w:pPr>
      <w:r w:rsidRPr="00AD4887">
        <w:t>Deadline for Response</w:t>
      </w:r>
    </w:p>
    <w:p w:rsidR="004B7B52" w:rsidRPr="00AD4887" w:rsidRDefault="004B7B52" w:rsidP="004B7B52">
      <w:pPr>
        <w:pStyle w:val="BodyText"/>
        <w:rPr>
          <w:u w:val="single"/>
        </w:rPr>
      </w:pPr>
      <w:r w:rsidRPr="00AD4887">
        <w:t>Interested vendors must submit an electronic</w:t>
      </w:r>
      <w:r w:rsidR="00E418FC">
        <w:t xml:space="preserve"> </w:t>
      </w:r>
      <w:r w:rsidRPr="00AD4887">
        <w:t xml:space="preserve">copy of their proposed solution to </w:t>
      </w:r>
      <w:sdt>
        <w:sdtPr>
          <w:rPr>
            <w:b/>
            <w:bCs/>
            <w:color w:val="1F497D" w:themeColor="text2"/>
          </w:rPr>
          <w:id w:val="664595150"/>
          <w:placeholder>
            <w:docPart w:val="DefaultPlaceholder_1082065158"/>
          </w:placeholder>
          <w:text/>
        </w:sdtPr>
        <w:sdtEndPr/>
        <w:sdtContent>
          <w:r w:rsidR="005F7FAB">
            <w:rPr>
              <w:b/>
              <w:bCs/>
              <w:color w:val="1F497D" w:themeColor="text2"/>
            </w:rPr>
            <w:t>info@outpatientmedical.org</w:t>
          </w:r>
        </w:sdtContent>
      </w:sdt>
      <w:r w:rsidRPr="00AD4887">
        <w:t xml:space="preserve"> </w:t>
      </w:r>
      <w:r w:rsidRPr="006A4C53">
        <w:t xml:space="preserve">by </w:t>
      </w:r>
      <w:sdt>
        <w:sdtPr>
          <w:id w:val="-1222446718"/>
          <w:placeholder>
            <w:docPart w:val="DefaultPlaceholder_1082065158"/>
          </w:placeholder>
          <w:text/>
        </w:sdtPr>
        <w:sdtEndPr/>
        <w:sdtContent>
          <w:r w:rsidR="00E418FC" w:rsidRPr="006A4C53">
            <w:t>0</w:t>
          </w:r>
          <w:r w:rsidR="006A4C53" w:rsidRPr="006A4C53">
            <w:t>3</w:t>
          </w:r>
          <w:r w:rsidR="00E418FC" w:rsidRPr="006A4C53">
            <w:t>/</w:t>
          </w:r>
          <w:r w:rsidR="00321F85">
            <w:t>11</w:t>
          </w:r>
          <w:r w:rsidR="00E418FC" w:rsidRPr="006A4C53">
            <w:t>/20</w:t>
          </w:r>
          <w:r w:rsidR="0074658B" w:rsidRPr="006A4C53">
            <w:t>22</w:t>
          </w:r>
          <w:r w:rsidR="00E418FC" w:rsidRPr="006A4C53">
            <w:t xml:space="preserve"> at </w:t>
          </w:r>
          <w:r w:rsidR="00321F85">
            <w:t>12:0</w:t>
          </w:r>
          <w:r w:rsidR="00E418FC" w:rsidRPr="006A4C53">
            <w:t>0 pm (CST)</w:t>
          </w:r>
          <w:r w:rsidRPr="006A4C53">
            <w:t>.</w:t>
          </w:r>
        </w:sdtContent>
      </w:sdt>
      <w:r w:rsidRPr="00AD4887">
        <w:t xml:space="preserve"> Submissions will be confirmed by reply email. </w:t>
      </w:r>
      <w:r w:rsidRPr="00AD4887">
        <w:rPr>
          <w:u w:val="single"/>
        </w:rPr>
        <w:t>Late proposals will not be evaluated.</w:t>
      </w:r>
    </w:p>
    <w:p w:rsidR="005B4326" w:rsidRPr="00AD4887" w:rsidRDefault="005B4326" w:rsidP="005B4326">
      <w:pPr>
        <w:pStyle w:val="Subtitle"/>
      </w:pPr>
      <w:r w:rsidRPr="00AD4887">
        <w:t>Submission Process and Requirements</w:t>
      </w:r>
    </w:p>
    <w:p w:rsidR="004B7B52" w:rsidRPr="002E144D" w:rsidRDefault="004B7B52" w:rsidP="004B7B52">
      <w:pPr>
        <w:pStyle w:val="BodyText"/>
      </w:pPr>
      <w:r w:rsidRPr="002E144D">
        <w:t xml:space="preserve">Responses shall be submitted in PDF format and sent using electronic mail.  Send your response to: </w:t>
      </w:r>
      <w:sdt>
        <w:sdtPr>
          <w:rPr>
            <w:b/>
            <w:bCs/>
            <w:color w:val="1F497D" w:themeColor="text2"/>
          </w:rPr>
          <w:id w:val="-1423638161"/>
          <w:placeholder>
            <w:docPart w:val="DefaultPlaceholder_1082065158"/>
          </w:placeholder>
          <w:text/>
        </w:sdtPr>
        <w:sdtEndPr/>
        <w:sdtContent>
          <w:r w:rsidR="003F51A0">
            <w:rPr>
              <w:b/>
              <w:bCs/>
              <w:color w:val="1F497D" w:themeColor="text2"/>
            </w:rPr>
            <w:t>info</w:t>
          </w:r>
          <w:r w:rsidR="00D46DC8" w:rsidRPr="00FC4F50">
            <w:rPr>
              <w:b/>
              <w:bCs/>
              <w:color w:val="1F497D" w:themeColor="text2"/>
            </w:rPr>
            <w:t xml:space="preserve">@outpatientmedical.org, </w:t>
          </w:r>
        </w:sdtContent>
      </w:sdt>
      <w:r w:rsidRPr="002E144D">
        <w:t xml:space="preserve"> by</w:t>
      </w:r>
      <w:r w:rsidRPr="002E144D">
        <w:rPr>
          <w:rFonts w:cs="Calibri"/>
        </w:rPr>
        <w:t xml:space="preserve"> </w:t>
      </w:r>
      <w:r w:rsidRPr="002E144D">
        <w:t>the date and time specified above.  Receipt will be acknowledged via email. Please include the words "</w:t>
      </w:r>
      <w:r w:rsidRPr="002E144D">
        <w:rPr>
          <w:b/>
        </w:rPr>
        <w:t>RFP:  Vendor Response</w:t>
      </w:r>
      <w:r w:rsidRPr="002E144D">
        <w:t xml:space="preserve">" in the subject line.  </w:t>
      </w:r>
    </w:p>
    <w:p w:rsidR="004B7B52" w:rsidRPr="00AD4887" w:rsidRDefault="004B7B52" w:rsidP="004B7B52">
      <w:pPr>
        <w:pStyle w:val="BodyText"/>
      </w:pPr>
      <w:r w:rsidRPr="00AD4887">
        <w:t>Vendors should organize their proposals as defined below to ensure consistency and to facilitate the evaluation of all responses. All the sections listed below must be included in the proposal, in the order presented, with the Section Number listed. The responses shall be submitted in the following format:</w:t>
      </w:r>
    </w:p>
    <w:p w:rsidR="004B7B52" w:rsidRPr="00AD4887" w:rsidRDefault="004B7B52" w:rsidP="00AD4887">
      <w:pPr>
        <w:pStyle w:val="Bullet1"/>
      </w:pPr>
      <w:r w:rsidRPr="00AD4887">
        <w:rPr>
          <w:b/>
        </w:rPr>
        <w:t>Section 1</w:t>
      </w:r>
      <w:r w:rsidRPr="00AD4887">
        <w:t xml:space="preserve"> – Executive Summary (provide a concise summary of the products and services</w:t>
      </w:r>
      <w:r w:rsidR="005B4326" w:rsidRPr="00AD4887">
        <w:t xml:space="preserve"> </w:t>
      </w:r>
      <w:r w:rsidRPr="00AD4887">
        <w:t>proposed)</w:t>
      </w:r>
    </w:p>
    <w:p w:rsidR="004B7B52" w:rsidRPr="00AD4887" w:rsidRDefault="004B7B52" w:rsidP="00AD4887">
      <w:pPr>
        <w:pStyle w:val="Bullet1"/>
      </w:pPr>
      <w:r w:rsidRPr="00AD4887">
        <w:rPr>
          <w:b/>
        </w:rPr>
        <w:t>Section 2</w:t>
      </w:r>
      <w:r w:rsidRPr="00AD4887">
        <w:t xml:space="preserve"> – Vendor Profile (provide answers using the template and instructions below)</w:t>
      </w:r>
    </w:p>
    <w:p w:rsidR="004B7B52" w:rsidRPr="00AD4887" w:rsidRDefault="004B7B52" w:rsidP="00AD4887">
      <w:pPr>
        <w:pStyle w:val="Bullet1"/>
      </w:pPr>
      <w:r w:rsidRPr="00AD4887">
        <w:rPr>
          <w:b/>
        </w:rPr>
        <w:t>Section 3</w:t>
      </w:r>
      <w:r w:rsidRPr="00AD4887">
        <w:t xml:space="preserve"> – Specifications (provide answers using the template and instructions below)</w:t>
      </w:r>
    </w:p>
    <w:p w:rsidR="004B7B52" w:rsidRPr="00AD4887" w:rsidRDefault="004B7B52" w:rsidP="00AD4887">
      <w:pPr>
        <w:pStyle w:val="Bullet1"/>
      </w:pPr>
      <w:r w:rsidRPr="00AD4887">
        <w:rPr>
          <w:b/>
        </w:rPr>
        <w:t>Section 4</w:t>
      </w:r>
      <w:r w:rsidRPr="00AD4887">
        <w:t xml:space="preserve"> – Implementation Plan (provide a high level implementation plan with estimated timeline)</w:t>
      </w:r>
    </w:p>
    <w:p w:rsidR="004B7B52" w:rsidRPr="00AD4887" w:rsidRDefault="004B7B52" w:rsidP="00AD4887">
      <w:pPr>
        <w:pStyle w:val="Bullet1"/>
      </w:pPr>
      <w:r w:rsidRPr="00AD4887">
        <w:rPr>
          <w:b/>
        </w:rPr>
        <w:t>Section 5</w:t>
      </w:r>
      <w:r w:rsidRPr="00AD4887">
        <w:t xml:space="preserve"> – Hardware and Configuration Specifications (provide </w:t>
      </w:r>
      <w:r w:rsidR="005B4326" w:rsidRPr="00AD4887">
        <w:t xml:space="preserve">a list of hardware requirements </w:t>
      </w:r>
      <w:r w:rsidRPr="00AD4887">
        <w:t>and configuration options [client/server, SaaS, etc.])</w:t>
      </w:r>
    </w:p>
    <w:p w:rsidR="004B7B52" w:rsidRPr="00AD4887" w:rsidRDefault="004B7B52" w:rsidP="00AD4887">
      <w:pPr>
        <w:pStyle w:val="Bullet1"/>
      </w:pPr>
      <w:r w:rsidRPr="00AD4887">
        <w:rPr>
          <w:b/>
        </w:rPr>
        <w:t>Section 6</w:t>
      </w:r>
      <w:r w:rsidRPr="00AD4887">
        <w:t xml:space="preserve"> – Cost Estimate (provide answers using the template and instructions below)</w:t>
      </w:r>
    </w:p>
    <w:p w:rsidR="00523D47" w:rsidRDefault="00523D47" w:rsidP="005B4326">
      <w:pPr>
        <w:pStyle w:val="Subtitle"/>
      </w:pPr>
    </w:p>
    <w:p w:rsidR="005B4326" w:rsidRPr="00AD4887" w:rsidRDefault="005B4326" w:rsidP="005B4326">
      <w:pPr>
        <w:pStyle w:val="Subtitle"/>
        <w:rPr>
          <w:szCs w:val="22"/>
        </w:rPr>
      </w:pPr>
      <w:r w:rsidRPr="00AD4887">
        <w:t>General Conditions</w:t>
      </w:r>
    </w:p>
    <w:p w:rsidR="004B7B52" w:rsidRPr="002E144D" w:rsidRDefault="009905E3" w:rsidP="004B7B52">
      <w:pPr>
        <w:pStyle w:val="BodyText"/>
      </w:pPr>
      <w:sdt>
        <w:sdtPr>
          <w:id w:val="1279294568"/>
          <w:placeholder>
            <w:docPart w:val="DefaultPlaceholder_1082065158"/>
          </w:placeholder>
          <w:text/>
        </w:sdtPr>
        <w:sdtEndPr/>
        <w:sdtContent>
          <w:r w:rsidR="00B442C9">
            <w:t>Outpatient Medical Center, Inc.</w:t>
          </w:r>
        </w:sdtContent>
      </w:sdt>
      <w:r w:rsidR="004B7B52" w:rsidRPr="002E144D">
        <w:t xml:space="preserve"> is not obligated to any course of action as the result of this RFP.  Issuance of this RFP does not constitute a commitment by </w:t>
      </w:r>
      <w:sdt>
        <w:sdtPr>
          <w:id w:val="695740172"/>
          <w:placeholder>
            <w:docPart w:val="DefaultPlaceholder_1082065158"/>
          </w:placeholder>
          <w:text/>
        </w:sdtPr>
        <w:sdtEndPr/>
        <w:sdtContent>
          <w:r w:rsidR="00B442C9">
            <w:t>Outpatient Medical Center, Inc.</w:t>
          </w:r>
        </w:sdtContent>
      </w:sdt>
      <w:r w:rsidR="004B7B52" w:rsidRPr="002E144D">
        <w:t xml:space="preserve"> to award any contract.</w:t>
      </w:r>
    </w:p>
    <w:p w:rsidR="004B7B52" w:rsidRPr="002E144D" w:rsidRDefault="00B442C9" w:rsidP="004B7B52">
      <w:pPr>
        <w:pStyle w:val="BodyText"/>
      </w:pPr>
      <w:r>
        <w:t>Outpatient Medical Center, Inc.</w:t>
      </w:r>
      <w:r w:rsidR="004B7B52" w:rsidRPr="002E144D">
        <w:t xml:space="preserve"> is not responsible for any costs incurred by any vendor or their partners in the RFP response preparation or presentation.</w:t>
      </w:r>
    </w:p>
    <w:p w:rsidR="004B7B52" w:rsidRPr="002E144D" w:rsidRDefault="004B7B52" w:rsidP="004B7B52">
      <w:pPr>
        <w:pStyle w:val="BodyText"/>
      </w:pPr>
      <w:r w:rsidRPr="002E144D">
        <w:t xml:space="preserve">Information submitted in response to this RFP will become the property of </w:t>
      </w:r>
      <w:sdt>
        <w:sdtPr>
          <w:id w:val="-196775317"/>
          <w:placeholder>
            <w:docPart w:val="DefaultPlaceholder_1082065158"/>
          </w:placeholder>
          <w:text/>
        </w:sdtPr>
        <w:sdtEndPr/>
        <w:sdtContent>
          <w:r w:rsidR="00B442C9">
            <w:t>Outpatient Medical Center, Inc.</w:t>
          </w:r>
        </w:sdtContent>
      </w:sdt>
    </w:p>
    <w:p w:rsidR="004B7B52" w:rsidRPr="002E144D" w:rsidRDefault="004B7B52" w:rsidP="004B7B52">
      <w:pPr>
        <w:pStyle w:val="BodyText"/>
      </w:pPr>
      <w:r w:rsidRPr="002E144D">
        <w:t xml:space="preserve">All responses will be </w:t>
      </w:r>
      <w:r w:rsidR="00C952C4">
        <w:t>handled in a confidential manner to the extent permitted OMC Board of Director policies.</w:t>
      </w:r>
    </w:p>
    <w:p w:rsidR="004B7B52" w:rsidRPr="002E144D" w:rsidRDefault="009905E3" w:rsidP="004B7B52">
      <w:pPr>
        <w:pStyle w:val="BodyText"/>
      </w:pPr>
      <w:sdt>
        <w:sdtPr>
          <w:id w:val="-2097854421"/>
          <w:placeholder>
            <w:docPart w:val="DefaultPlaceholder_1082065158"/>
          </w:placeholder>
          <w:text/>
        </w:sdtPr>
        <w:sdtEndPr/>
        <w:sdtContent>
          <w:r w:rsidR="00B442C9">
            <w:t>Outpatient Medical Center, Inc.</w:t>
          </w:r>
          <w:r w:rsidR="00D93444">
            <w:t xml:space="preserve"> </w:t>
          </w:r>
        </w:sdtContent>
      </w:sdt>
      <w:r w:rsidR="004B7B52" w:rsidRPr="002E144D">
        <w:t xml:space="preserve">reserves the right to modify this RFP at any time and reserves the right to reject any and all responses to this RFP, in whole or in part, at any time.  </w:t>
      </w:r>
    </w:p>
    <w:p w:rsidR="00214482" w:rsidRDefault="00214482" w:rsidP="005B4326">
      <w:pPr>
        <w:pStyle w:val="Subtitle"/>
      </w:pPr>
    </w:p>
    <w:p w:rsidR="00214482" w:rsidRDefault="00214482" w:rsidP="005B4326">
      <w:pPr>
        <w:pStyle w:val="Subtitle"/>
      </w:pPr>
    </w:p>
    <w:p w:rsidR="005B4326" w:rsidRPr="00AD4887" w:rsidRDefault="005B4326" w:rsidP="005B4326">
      <w:pPr>
        <w:pStyle w:val="Subtitle"/>
      </w:pPr>
      <w:r w:rsidRPr="00AD4887">
        <w:t>Vendor Profile</w:t>
      </w:r>
    </w:p>
    <w:p w:rsidR="004B7B52" w:rsidRPr="00AD4887" w:rsidRDefault="004B7B52" w:rsidP="004B7B52">
      <w:pPr>
        <w:pStyle w:val="BodyText"/>
      </w:pPr>
      <w:r w:rsidRPr="00AD4887">
        <w:t>Using the template below, please provide the requested information on your organization.  Your response to a specific item may be attached to this section as an additional page if necessary.</w:t>
      </w:r>
    </w:p>
    <w:tbl>
      <w:tblPr>
        <w:tblStyle w:val="BeaconTableRegular"/>
        <w:tblW w:w="9554" w:type="dxa"/>
        <w:jc w:val="center"/>
        <w:tblLayout w:type="fixed"/>
        <w:tblLook w:val="0420" w:firstRow="1" w:lastRow="0" w:firstColumn="0" w:lastColumn="0" w:noHBand="0" w:noVBand="1"/>
        <w:tblCaption w:val="Vendor Template to be completed"/>
      </w:tblPr>
      <w:tblGrid>
        <w:gridCol w:w="5025"/>
        <w:gridCol w:w="4529"/>
      </w:tblGrid>
      <w:tr w:rsidR="004161F4" w:rsidRPr="00040C26" w:rsidTr="00D04A18">
        <w:trPr>
          <w:cnfStyle w:val="100000000000" w:firstRow="1" w:lastRow="0" w:firstColumn="0" w:lastColumn="0" w:oddVBand="0" w:evenVBand="0" w:oddHBand="0" w:evenHBand="0" w:firstRowFirstColumn="0" w:firstRowLastColumn="0" w:lastRowFirstColumn="0" w:lastRowLastColumn="0"/>
          <w:trHeight w:val="288"/>
          <w:jc w:val="center"/>
        </w:trPr>
        <w:tc>
          <w:tcPr>
            <w:tcW w:w="9554" w:type="dxa"/>
            <w:gridSpan w:val="2"/>
          </w:tcPr>
          <w:p w:rsidR="004161F4" w:rsidRPr="00040C26" w:rsidRDefault="004161F4" w:rsidP="00040C26">
            <w:pPr>
              <w:pStyle w:val="TableHeading"/>
              <w:jc w:val="left"/>
            </w:pPr>
            <w:r w:rsidRPr="00040C26">
              <w:t>General</w:t>
            </w:r>
          </w:p>
        </w:tc>
      </w:tr>
      <w:tr w:rsidR="004161F4" w:rsidRPr="00AD4887" w:rsidTr="00D04A18">
        <w:trPr>
          <w:trHeight w:val="270"/>
          <w:jc w:val="center"/>
        </w:trPr>
        <w:tc>
          <w:tcPr>
            <w:tcW w:w="5025" w:type="dxa"/>
          </w:tcPr>
          <w:p w:rsidR="004161F4" w:rsidRPr="00AD4887" w:rsidRDefault="004161F4" w:rsidP="00CC7247">
            <w:pPr>
              <w:pStyle w:val="TableText"/>
            </w:pPr>
            <w:r w:rsidRPr="00AD4887">
              <w:t>Name</w:t>
            </w:r>
          </w:p>
        </w:tc>
        <w:sdt>
          <w:sdtPr>
            <w:id w:val="-528184831"/>
            <w:placeholder>
              <w:docPart w:val="E91D4A75E20C4BE0946D876EB314EFDA"/>
            </w:placeholder>
            <w:showingPlcHdr/>
            <w:text/>
          </w:sdtPr>
          <w:sdtEndPr/>
          <w:sdtContent>
            <w:tc>
              <w:tcPr>
                <w:tcW w:w="4529" w:type="dxa"/>
              </w:tcPr>
              <w:p w:rsidR="004161F4" w:rsidRPr="00AD4887" w:rsidRDefault="00596C92" w:rsidP="004161F4">
                <w:pPr>
                  <w:pStyle w:val="TableText"/>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jc w:val="center"/>
        </w:trPr>
        <w:tc>
          <w:tcPr>
            <w:tcW w:w="5025" w:type="dxa"/>
          </w:tcPr>
          <w:p w:rsidR="004161F4" w:rsidRPr="00AD4887" w:rsidRDefault="004161F4" w:rsidP="00CC7247">
            <w:pPr>
              <w:pStyle w:val="TableText"/>
            </w:pPr>
            <w:r w:rsidRPr="00AD4887">
              <w:t>Address (Headquarters)</w:t>
            </w:r>
          </w:p>
        </w:tc>
        <w:sdt>
          <w:sdtPr>
            <w:id w:val="-855810529"/>
            <w:placeholder>
              <w:docPart w:val="88BB227B460A451787ACBC886133ED5C"/>
            </w:placeholder>
            <w:showingPlcHdr/>
            <w:text/>
          </w:sdtPr>
          <w:sdtEndPr/>
          <w:sdtContent>
            <w:tc>
              <w:tcPr>
                <w:tcW w:w="4529" w:type="dxa"/>
              </w:tcPr>
              <w:p w:rsidR="004161F4" w:rsidRPr="00AD4887" w:rsidRDefault="00596C92" w:rsidP="004161F4">
                <w:pPr>
                  <w:pStyle w:val="TableBullet"/>
                  <w:numPr>
                    <w:ilvl w:val="0"/>
                    <w:numId w:val="0"/>
                  </w:numPr>
                  <w:ind w:left="187" w:hanging="187"/>
                </w:pPr>
                <w:r w:rsidRPr="00B9189F">
                  <w:rPr>
                    <w:rStyle w:val="PlaceholderText"/>
                  </w:rPr>
                  <w:t>Click here to enter text.</w:t>
                </w:r>
              </w:p>
            </w:tc>
          </w:sdtContent>
        </w:sdt>
      </w:tr>
      <w:tr w:rsidR="004161F4" w:rsidRPr="00AD4887" w:rsidTr="00D04A18">
        <w:trPr>
          <w:jc w:val="center"/>
        </w:trPr>
        <w:tc>
          <w:tcPr>
            <w:tcW w:w="5025" w:type="dxa"/>
          </w:tcPr>
          <w:p w:rsidR="004161F4" w:rsidRPr="00AD4887" w:rsidRDefault="004161F4" w:rsidP="00CC7247">
            <w:pPr>
              <w:pStyle w:val="TableText"/>
            </w:pPr>
            <w:r w:rsidRPr="00AD4887">
              <w:t>Address</w:t>
            </w:r>
            <w:r w:rsidR="00D04A18">
              <w:t xml:space="preserve"> Continued</w:t>
            </w:r>
          </w:p>
        </w:tc>
        <w:sdt>
          <w:sdtPr>
            <w:id w:val="1245075943"/>
            <w:placeholder>
              <w:docPart w:val="1A4124DA29184648B32136DAF469CEA8"/>
            </w:placeholder>
            <w:showingPlcHdr/>
            <w:text/>
          </w:sdtPr>
          <w:sdtEndPr/>
          <w:sdtContent>
            <w:tc>
              <w:tcPr>
                <w:tcW w:w="4529" w:type="dxa"/>
              </w:tcPr>
              <w:p w:rsidR="004161F4" w:rsidRPr="00AD4887" w:rsidRDefault="00596C92" w:rsidP="004161F4">
                <w:pPr>
                  <w:pStyle w:val="TableText"/>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4161F4" w:rsidP="00CC7247">
            <w:pPr>
              <w:pStyle w:val="TableText"/>
            </w:pPr>
            <w:r w:rsidRPr="00AD4887">
              <w:t>Main Telephone Number</w:t>
            </w:r>
          </w:p>
        </w:tc>
        <w:sdt>
          <w:sdtPr>
            <w:id w:val="-556556749"/>
            <w:placeholder>
              <w:docPart w:val="0F1B3CEE597B4AE4BAE449F9EADBED9A"/>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Pr>
          <w:p w:rsidR="004161F4" w:rsidRPr="00AD4887" w:rsidRDefault="004161F4" w:rsidP="00CC7247">
            <w:pPr>
              <w:pStyle w:val="TableText"/>
            </w:pPr>
            <w:r w:rsidRPr="00AD4887">
              <w:t>Website</w:t>
            </w:r>
          </w:p>
        </w:tc>
        <w:sdt>
          <w:sdtPr>
            <w:id w:val="1179010118"/>
            <w:placeholder>
              <w:docPart w:val="3B048241B49C4DF1B9C7C3A882A97163"/>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tcPr>
          <w:p w:rsidR="004161F4" w:rsidRPr="00AD4887" w:rsidRDefault="008B654B" w:rsidP="00CC7247">
            <w:pPr>
              <w:pStyle w:val="TableText"/>
            </w:pPr>
            <w:r>
              <w:t xml:space="preserve">Publicly </w:t>
            </w:r>
            <w:r w:rsidR="004161F4" w:rsidRPr="00AD4887">
              <w:t>Traded or Privately Held</w:t>
            </w:r>
          </w:p>
        </w:tc>
        <w:sdt>
          <w:sdtPr>
            <w:id w:val="1206294405"/>
            <w:placeholder>
              <w:docPart w:val="5FCECFA573754CD6992E042CFEFB09BC"/>
            </w:placeholder>
            <w:showingPlcHdr/>
            <w:text/>
          </w:sdtPr>
          <w:sdtEndPr/>
          <w:sdtContent>
            <w:tc>
              <w:tcPr>
                <w:tcW w:w="4529" w:type="dxa"/>
                <w:tcBorders>
                  <w:bottom w:val="nil"/>
                </w:tcBorders>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9554" w:type="dxa"/>
            <w:gridSpan w:val="2"/>
            <w:shd w:val="clear" w:color="auto" w:fill="03426D"/>
          </w:tcPr>
          <w:p w:rsidR="004161F4" w:rsidRPr="00AD4887" w:rsidRDefault="004161F4" w:rsidP="004161F4">
            <w:pPr>
              <w:pStyle w:val="TableHeading"/>
              <w:jc w:val="left"/>
            </w:pPr>
            <w:r w:rsidRPr="00AD4887">
              <w:t>Parent Company (if applicable)</w:t>
            </w:r>
          </w:p>
        </w:tc>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4161F4" w:rsidP="00CC7247">
            <w:pPr>
              <w:pStyle w:val="TableText"/>
            </w:pPr>
            <w:r w:rsidRPr="00AD4887">
              <w:t>Name</w:t>
            </w:r>
          </w:p>
        </w:tc>
        <w:sdt>
          <w:sdtPr>
            <w:id w:val="-667860527"/>
            <w:placeholder>
              <w:docPart w:val="93AC1D198CD3480E86A6C45B92935B13"/>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Pr>
          <w:p w:rsidR="004161F4" w:rsidRPr="00AD4887" w:rsidRDefault="004161F4" w:rsidP="00CC7247">
            <w:pPr>
              <w:pStyle w:val="TableText"/>
            </w:pPr>
            <w:r w:rsidRPr="00AD4887">
              <w:t>Address</w:t>
            </w:r>
          </w:p>
        </w:tc>
        <w:sdt>
          <w:sdtPr>
            <w:id w:val="553592315"/>
            <w:placeholder>
              <w:docPart w:val="F457BD4262064154A7433D164A8BF37F"/>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D04A18" w:rsidP="00CC7247">
            <w:pPr>
              <w:pStyle w:val="TableText"/>
            </w:pPr>
            <w:r>
              <w:t>Address Continued</w:t>
            </w:r>
          </w:p>
        </w:tc>
        <w:sdt>
          <w:sdtPr>
            <w:id w:val="-1597321045"/>
            <w:placeholder>
              <w:docPart w:val="2B43197A7CA34552A7FA52D746773BEB"/>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Borders>
              <w:bottom w:val="nil"/>
            </w:tcBorders>
          </w:tcPr>
          <w:p w:rsidR="004161F4" w:rsidRPr="00AD4887" w:rsidRDefault="004161F4" w:rsidP="00CC7247">
            <w:pPr>
              <w:pStyle w:val="TableText"/>
            </w:pPr>
            <w:r w:rsidRPr="00AD4887">
              <w:t>Telephone Number</w:t>
            </w:r>
          </w:p>
        </w:tc>
        <w:sdt>
          <w:sdtPr>
            <w:id w:val="1420596850"/>
            <w:placeholder>
              <w:docPart w:val="A2E813533E9B4EB5B88F5F1287DBB1F7"/>
            </w:placeholder>
            <w:showingPlcHdr/>
            <w:text/>
          </w:sdtPr>
          <w:sdtEndPr/>
          <w:sdtContent>
            <w:tc>
              <w:tcPr>
                <w:tcW w:w="4529" w:type="dxa"/>
                <w:tcBorders>
                  <w:bottom w:val="nil"/>
                </w:tcBorders>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4161F4" w:rsidRPr="00AD4887" w:rsidRDefault="004161F4" w:rsidP="004161F4">
            <w:pPr>
              <w:pStyle w:val="TableDash"/>
              <w:numPr>
                <w:ilvl w:val="0"/>
                <w:numId w:val="0"/>
              </w:numPr>
              <w:rPr>
                <w:color w:val="FFFFFF" w:themeColor="background1"/>
              </w:rPr>
            </w:pPr>
            <w:r w:rsidRPr="00AD4887">
              <w:rPr>
                <w:b/>
                <w:color w:val="FFFFFF" w:themeColor="background1"/>
              </w:rPr>
              <w:t>Main Contact</w:t>
            </w:r>
          </w:p>
        </w:tc>
      </w:tr>
      <w:tr w:rsidR="004161F4" w:rsidRPr="00AD4887" w:rsidTr="00D04A18">
        <w:trPr>
          <w:trHeight w:val="300"/>
          <w:jc w:val="center"/>
        </w:trPr>
        <w:tc>
          <w:tcPr>
            <w:tcW w:w="5025" w:type="dxa"/>
          </w:tcPr>
          <w:p w:rsidR="004161F4" w:rsidRPr="00AD4887" w:rsidRDefault="004161F4" w:rsidP="00CC7247">
            <w:pPr>
              <w:pStyle w:val="TableText"/>
            </w:pPr>
            <w:r w:rsidRPr="00AD4887">
              <w:t>Name</w:t>
            </w:r>
          </w:p>
        </w:tc>
        <w:sdt>
          <w:sdtPr>
            <w:id w:val="626970199"/>
            <w:placeholder>
              <w:docPart w:val="B8AA78EDC9F0483E989CC8A1A93960F3"/>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4161F4" w:rsidP="00CC7247">
            <w:pPr>
              <w:pStyle w:val="TableText"/>
            </w:pPr>
            <w:r w:rsidRPr="00AD4887">
              <w:t>Title</w:t>
            </w:r>
          </w:p>
        </w:tc>
        <w:sdt>
          <w:sdtPr>
            <w:id w:val="-1540351389"/>
            <w:placeholder>
              <w:docPart w:val="6863665A6E59456B9EB983C8C40C0700"/>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Pr>
          <w:p w:rsidR="004161F4" w:rsidRPr="00AD4887" w:rsidRDefault="004161F4" w:rsidP="00CC7247">
            <w:pPr>
              <w:pStyle w:val="TableText"/>
            </w:pPr>
            <w:r w:rsidRPr="00AD4887">
              <w:t>Address</w:t>
            </w:r>
          </w:p>
        </w:tc>
        <w:sdt>
          <w:sdtPr>
            <w:id w:val="-321895808"/>
            <w:placeholder>
              <w:docPart w:val="2C585254250B4BA79402B00295AF0E5B"/>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D04A18" w:rsidP="00CC7247">
            <w:pPr>
              <w:pStyle w:val="TableText"/>
            </w:pPr>
            <w:r>
              <w:t>Address Continued</w:t>
            </w:r>
          </w:p>
        </w:tc>
        <w:sdt>
          <w:sdtPr>
            <w:id w:val="2134822907"/>
            <w:placeholder>
              <w:docPart w:val="CC3CE3D7DADA42608419E1FD4782AA67"/>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Pr>
          <w:p w:rsidR="004161F4" w:rsidRPr="00AD4887" w:rsidRDefault="004161F4" w:rsidP="00CC7247">
            <w:pPr>
              <w:pStyle w:val="TableText"/>
            </w:pPr>
            <w:r w:rsidRPr="00AD4887">
              <w:t>Telephone Number</w:t>
            </w:r>
          </w:p>
        </w:tc>
        <w:sdt>
          <w:sdtPr>
            <w:id w:val="406664451"/>
            <w:placeholder>
              <w:docPart w:val="9A7A91FA09E0485DAB32B94449C9D092"/>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4161F4" w:rsidP="00CC7247">
            <w:pPr>
              <w:pStyle w:val="TableText"/>
            </w:pPr>
            <w:r w:rsidRPr="00AD4887">
              <w:t>Fax Number</w:t>
            </w:r>
          </w:p>
        </w:tc>
        <w:sdt>
          <w:sdtPr>
            <w:id w:val="1696574294"/>
            <w:placeholder>
              <w:docPart w:val="D5EE0098AA7E4645BCB64202EF1D7D14"/>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Borders>
              <w:bottom w:val="nil"/>
            </w:tcBorders>
          </w:tcPr>
          <w:p w:rsidR="004161F4" w:rsidRPr="00AD4887" w:rsidRDefault="004161F4" w:rsidP="00CC7247">
            <w:pPr>
              <w:pStyle w:val="TableText"/>
            </w:pPr>
            <w:r w:rsidRPr="00AD4887">
              <w:t>Email Address</w:t>
            </w:r>
          </w:p>
        </w:tc>
        <w:sdt>
          <w:sdtPr>
            <w:id w:val="897088828"/>
            <w:placeholder>
              <w:docPart w:val="EEB0E92035AC4D21BB029C5444C39312"/>
            </w:placeholder>
            <w:showingPlcHdr/>
            <w:text/>
          </w:sdtPr>
          <w:sdtEndPr/>
          <w:sdtContent>
            <w:tc>
              <w:tcPr>
                <w:tcW w:w="4529" w:type="dxa"/>
                <w:tcBorders>
                  <w:bottom w:val="nil"/>
                </w:tcBorders>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794E1B"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794E1B" w:rsidRPr="00AD4887" w:rsidRDefault="00794E1B" w:rsidP="00794E1B">
            <w:pPr>
              <w:pStyle w:val="TableHeading"/>
              <w:jc w:val="left"/>
            </w:pPr>
            <w:r w:rsidRPr="00AD4887">
              <w:t>Market Data</w:t>
            </w:r>
          </w:p>
        </w:tc>
      </w:tr>
      <w:tr w:rsidR="004161F4" w:rsidRPr="00AD4887" w:rsidTr="00D04A18">
        <w:trPr>
          <w:trHeight w:val="300"/>
          <w:jc w:val="center"/>
        </w:trPr>
        <w:tc>
          <w:tcPr>
            <w:tcW w:w="5025" w:type="dxa"/>
          </w:tcPr>
          <w:p w:rsidR="004161F4" w:rsidRPr="00AD4887" w:rsidRDefault="004161F4" w:rsidP="00CC7247">
            <w:pPr>
              <w:pStyle w:val="TableText"/>
            </w:pPr>
            <w:r w:rsidRPr="00AD4887">
              <w:t>Number of years as EHR vendor</w:t>
            </w:r>
          </w:p>
        </w:tc>
        <w:sdt>
          <w:sdtPr>
            <w:id w:val="-900604699"/>
            <w:placeholder>
              <w:docPart w:val="E25D4A77E91E4F00B7E552D1C0A42DE3"/>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4161F4" w:rsidP="00CC7247">
            <w:pPr>
              <w:pStyle w:val="TableText"/>
            </w:pPr>
            <w:r w:rsidRPr="00AD4887">
              <w:t>Number of live sites</w:t>
            </w:r>
          </w:p>
        </w:tc>
        <w:sdt>
          <w:sdtPr>
            <w:id w:val="-1119839177"/>
            <w:placeholder>
              <w:docPart w:val="A00CFBD71FBA478691F4D8D727F429BB"/>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Pr>
          <w:p w:rsidR="004161F4" w:rsidRPr="00AD4887" w:rsidRDefault="004161F4" w:rsidP="00CC7247">
            <w:pPr>
              <w:pStyle w:val="TableText"/>
            </w:pPr>
            <w:r w:rsidRPr="00AD4887">
              <w:t>Breakdown of sites by provider # (1-5, 6-9, &gt;10)</w:t>
            </w:r>
          </w:p>
        </w:tc>
        <w:sdt>
          <w:sdtPr>
            <w:id w:val="958918523"/>
            <w:placeholder>
              <w:docPart w:val="39429947E5F24800A4FA955AD8ED6315"/>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8B654B" w:rsidRDefault="004161F4" w:rsidP="008B654B">
            <w:pPr>
              <w:pStyle w:val="TableText"/>
            </w:pPr>
            <w:r w:rsidRPr="008B654B">
              <w:t>Number of new EHR installations over the last 3 years?</w:t>
            </w:r>
          </w:p>
        </w:tc>
        <w:sdt>
          <w:sdtPr>
            <w:id w:val="1954823943"/>
            <w:placeholder>
              <w:docPart w:val="CD55B8A2A32D4CABBDB1CAB9FBE4E979"/>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trHeight w:val="300"/>
          <w:jc w:val="center"/>
        </w:trPr>
        <w:tc>
          <w:tcPr>
            <w:tcW w:w="5025" w:type="dxa"/>
          </w:tcPr>
          <w:p w:rsidR="004161F4" w:rsidRPr="008B654B" w:rsidRDefault="004161F4" w:rsidP="008B654B">
            <w:pPr>
              <w:pStyle w:val="TableText"/>
            </w:pPr>
            <w:r w:rsidRPr="008B654B">
              <w:t>What is the percentage of vendor-provided installs vs. outsourced to 3rd party companies?</w:t>
            </w:r>
          </w:p>
        </w:tc>
        <w:sdt>
          <w:sdtPr>
            <w:id w:val="163678621"/>
            <w:placeholder>
              <w:docPart w:val="9A5DCD80D4B8425E9C5BA4E43C39CF81"/>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4161F4"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AD4887" w:rsidRDefault="009208F7" w:rsidP="00CC7247">
            <w:pPr>
              <w:pStyle w:val="TableText"/>
            </w:pPr>
            <w:r>
              <w:t>How many FQHCs used your product in the USA?</w:t>
            </w:r>
          </w:p>
        </w:tc>
        <w:sdt>
          <w:sdtPr>
            <w:id w:val="-434832233"/>
            <w:placeholder>
              <w:docPart w:val="E319596082F84B68A13BAC44EAA18479"/>
            </w:placeholder>
            <w:showingPlcHdr/>
            <w:text/>
          </w:sdtPr>
          <w:sdtEndPr/>
          <w:sdtContent>
            <w:tc>
              <w:tcPr>
                <w:tcW w:w="4529" w:type="dxa"/>
              </w:tcPr>
              <w:p w:rsidR="004161F4" w:rsidRPr="00AD4887" w:rsidRDefault="00596C92" w:rsidP="004161F4">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D4887" w:rsidRDefault="009208F7" w:rsidP="009208F7">
            <w:pPr>
              <w:pStyle w:val="TableText"/>
            </w:pPr>
            <w:r>
              <w:t>How many FQHCs used your product in the state of Louisiana?</w:t>
            </w:r>
          </w:p>
        </w:tc>
        <w:sdt>
          <w:sdtPr>
            <w:id w:val="474568864"/>
            <w:placeholder>
              <w:docPart w:val="11AD160BF6854D66BD5BE077AFADD6F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D4887" w:rsidRDefault="009208F7" w:rsidP="009208F7">
            <w:pPr>
              <w:pStyle w:val="TableText"/>
            </w:pPr>
            <w:r>
              <w:t xml:space="preserve">Does the product have a </w:t>
            </w:r>
            <w:sdt>
              <w:sdtPr>
                <w:id w:val="1234440645"/>
                <w:placeholder>
                  <w:docPart w:val="04C86DE9A7DA45BDB8F92168FC4426FC"/>
                </w:placeholder>
                <w:text/>
              </w:sdtPr>
              <w:sdtEndPr/>
              <w:sdtContent>
                <w:r>
                  <w:t>State of Louisiana</w:t>
                </w:r>
              </w:sdtContent>
            </w:sdt>
            <w:r w:rsidRPr="00AD4887">
              <w:t xml:space="preserve"> presence?</w:t>
            </w:r>
          </w:p>
          <w:p w:rsidR="009208F7" w:rsidRPr="00AD4887" w:rsidRDefault="009208F7" w:rsidP="009208F7">
            <w:pPr>
              <w:pStyle w:val="TableText"/>
            </w:pPr>
            <w:r w:rsidRPr="00AD4887">
              <w:t xml:space="preserve">If so, # of install sites by </w:t>
            </w:r>
            <w:r>
              <w:t xml:space="preserve">specialty and size; list of </w:t>
            </w:r>
            <w:sdt>
              <w:sdtPr>
                <w:id w:val="-1273475472"/>
                <w:placeholder>
                  <w:docPart w:val="04C86DE9A7DA45BDB8F92168FC4426FC"/>
                </w:placeholder>
                <w:text/>
              </w:sdtPr>
              <w:sdtEndPr/>
              <w:sdtContent>
                <w:r>
                  <w:t>Louisiana</w:t>
                </w:r>
              </w:sdtContent>
            </w:sdt>
            <w:r w:rsidRPr="00AD4887">
              <w:t xml:space="preserve"> reference sites.</w:t>
            </w:r>
          </w:p>
        </w:tc>
        <w:sdt>
          <w:sdtPr>
            <w:id w:val="-733696048"/>
            <w:placeholder>
              <w:docPart w:val="8FF9925C6BFF4A12B027E34CFB4AC7C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D4887" w:rsidRDefault="009208F7" w:rsidP="009208F7">
            <w:pPr>
              <w:pStyle w:val="TableText"/>
            </w:pPr>
            <w:r w:rsidRPr="00AD4887">
              <w:t>What is the current implementation timeframe when using only vendor-supplied resources?</w:t>
            </w:r>
          </w:p>
        </w:tc>
        <w:sdt>
          <w:sdtPr>
            <w:id w:val="-698314791"/>
            <w:placeholder>
              <w:docPart w:val="D83A28D40A3D4EC4BC4A5B2494D7720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D4887" w:rsidRDefault="00E83724" w:rsidP="00E83724">
            <w:pPr>
              <w:pStyle w:val="TableText"/>
            </w:pPr>
            <w:r w:rsidRPr="006A4C53">
              <w:t>Average time from signing contract to Go-live date for new organization you served in 202</w:t>
            </w:r>
            <w:r w:rsidR="009F7D68" w:rsidRPr="006A4C53">
              <w:t>2</w:t>
            </w:r>
            <w:r w:rsidRPr="006A4C53">
              <w:t xml:space="preserve"> and 20</w:t>
            </w:r>
            <w:r w:rsidR="009F7D68" w:rsidRPr="006A4C53">
              <w:t>23</w:t>
            </w:r>
            <w:r w:rsidRPr="00E83724">
              <w:rPr>
                <w:color w:val="FF0000"/>
              </w:rPr>
              <w:t xml:space="preserve"> </w:t>
            </w:r>
          </w:p>
        </w:tc>
        <w:sdt>
          <w:sdtPr>
            <w:id w:val="-1627537429"/>
            <w:placeholder>
              <w:docPart w:val="0834A8B0EF134A31937C251820D42D5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D4887" w:rsidRDefault="009208F7" w:rsidP="00E83724">
            <w:pPr>
              <w:pStyle w:val="TableText"/>
            </w:pPr>
            <w:r w:rsidRPr="00AD4887">
              <w:t xml:space="preserve">How many organizations have </w:t>
            </w:r>
            <w:r w:rsidR="00E83724">
              <w:t>removed/replaced your product in</w:t>
            </w:r>
            <w:r w:rsidRPr="00AD4887">
              <w:t xml:space="preserve"> the past two (2) year</w:t>
            </w:r>
            <w:r w:rsidR="00E83724">
              <w:t>s?  Please specify which products</w:t>
            </w:r>
            <w:r w:rsidRPr="00AD4887">
              <w:t xml:space="preserve"> and why?</w:t>
            </w:r>
            <w:r w:rsidR="00E83724">
              <w:t xml:space="preserve"> </w:t>
            </w:r>
          </w:p>
        </w:tc>
        <w:sdt>
          <w:sdtPr>
            <w:id w:val="712084273"/>
            <w:placeholder>
              <w:docPart w:val="FA7226910C814A98BC8FF08B178255D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D4887" w:rsidRDefault="009208F7" w:rsidP="009208F7">
            <w:pPr>
              <w:pStyle w:val="TableText"/>
            </w:pPr>
            <w:r w:rsidRPr="00AD4887">
              <w:t>Total FTEs Last Year</w:t>
            </w:r>
          </w:p>
        </w:tc>
        <w:sdt>
          <w:sdtPr>
            <w:id w:val="-1954085179"/>
            <w:placeholder>
              <w:docPart w:val="DE3EB4F3CB6F46DBBF4377BA7103799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D4887" w:rsidRDefault="009208F7" w:rsidP="009208F7">
            <w:pPr>
              <w:pStyle w:val="TableText"/>
            </w:pPr>
            <w:r w:rsidRPr="00AD4887">
              <w:t>Total FTEs This Year</w:t>
            </w:r>
          </w:p>
        </w:tc>
        <w:sdt>
          <w:sdtPr>
            <w:id w:val="-1789649955"/>
            <w:placeholder>
              <w:docPart w:val="71EAEA3DE4BE49BB8BA8C2B413D6FCC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tcPr>
          <w:p w:rsidR="009208F7" w:rsidRPr="00AD4887" w:rsidRDefault="009208F7" w:rsidP="009208F7">
            <w:pPr>
              <w:pStyle w:val="TableText"/>
            </w:pPr>
            <w:r w:rsidRPr="00AD4887">
              <w:t>Explain how your company is planning to meet the increase in demand for your EHR product (including implementation, training, and support) over the next five (5) years.</w:t>
            </w:r>
          </w:p>
        </w:tc>
        <w:sdt>
          <w:sdtPr>
            <w:id w:val="-1617361624"/>
            <w:placeholder>
              <w:docPart w:val="2BF97E719AC0437A8030FFCC9C5B48F2"/>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9554" w:type="dxa"/>
            <w:gridSpan w:val="2"/>
            <w:shd w:val="clear" w:color="auto" w:fill="03426D"/>
          </w:tcPr>
          <w:p w:rsidR="009208F7" w:rsidRPr="00AD4887" w:rsidRDefault="009208F7" w:rsidP="009208F7">
            <w:pPr>
              <w:pStyle w:val="TableHeading"/>
              <w:keepNext/>
              <w:jc w:val="left"/>
            </w:pPr>
            <w:r w:rsidRPr="00AD4887">
              <w:t>Product Information</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D4887" w:rsidRDefault="009208F7" w:rsidP="009208F7">
            <w:pPr>
              <w:pStyle w:val="TableText"/>
              <w:keepNext/>
            </w:pPr>
            <w:r w:rsidRPr="00AD4887">
              <w:t>Product name and version#</w:t>
            </w:r>
          </w:p>
        </w:tc>
        <w:sdt>
          <w:sdtPr>
            <w:id w:val="-1848701621"/>
            <w:placeholder>
              <w:docPart w:val="4135283C92064F45952FFEA43C62A5A0"/>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D4887" w:rsidRDefault="009208F7" w:rsidP="009208F7">
            <w:pPr>
              <w:pStyle w:val="TableText"/>
              <w:keepNext/>
            </w:pPr>
            <w:r w:rsidRPr="00AD4887">
              <w:t>When is your next version release?</w:t>
            </w:r>
          </w:p>
        </w:tc>
        <w:sdt>
          <w:sdtPr>
            <w:id w:val="1319079020"/>
            <w:placeholder>
              <w:docPart w:val="B8960229A8FF439596FD90BAE25AE019"/>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D4887" w:rsidRDefault="009208F7" w:rsidP="009208F7">
            <w:pPr>
              <w:pStyle w:val="TableText"/>
              <w:keepNext/>
            </w:pPr>
            <w:r w:rsidRPr="00AD4887">
              <w:t>Single Database for scheduling, billing, and EHR?</w:t>
            </w:r>
          </w:p>
        </w:tc>
        <w:sdt>
          <w:sdtPr>
            <w:id w:val="-1919546169"/>
            <w:placeholder>
              <w:docPart w:val="C6FDBA840FCD45838C443D1DF238778E"/>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6A4C53" w:rsidRDefault="009208F7" w:rsidP="009208F7">
            <w:pPr>
              <w:pStyle w:val="TableText"/>
            </w:pPr>
            <w:r w:rsidRPr="006A4C53">
              <w:t>Is it a Client Server</w:t>
            </w:r>
            <w:r w:rsidR="009F7D68" w:rsidRPr="006A4C53">
              <w:t xml:space="preserve"> </w:t>
            </w:r>
            <w:r w:rsidRPr="006A4C53">
              <w:t>or Hosted model?</w:t>
            </w:r>
          </w:p>
        </w:tc>
        <w:sdt>
          <w:sdtPr>
            <w:id w:val="-1518770356"/>
            <w:placeholder>
              <w:docPart w:val="B2B6866C2C684A2B84F0BAE6A2B8B91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D4887" w:rsidRDefault="009208F7" w:rsidP="009208F7">
            <w:pPr>
              <w:pStyle w:val="TableText"/>
            </w:pPr>
            <w:r w:rsidRPr="00AD4887">
              <w:t>Does product include a patient portal?</w:t>
            </w:r>
          </w:p>
        </w:tc>
        <w:sdt>
          <w:sdtPr>
            <w:id w:val="1562523770"/>
            <w:placeholder>
              <w:docPart w:val="7F49935E53B14F30957D0789C6E39CE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D4887" w:rsidRDefault="009208F7" w:rsidP="009208F7">
            <w:pPr>
              <w:pStyle w:val="TableText"/>
            </w:pPr>
            <w:r w:rsidRPr="00AD4887">
              <w:t>Was the product (or any of its significant functionality) acquired from another company?</w:t>
            </w:r>
          </w:p>
          <w:p w:rsidR="009208F7" w:rsidRPr="00AD4887" w:rsidRDefault="009208F7" w:rsidP="009208F7">
            <w:pPr>
              <w:pStyle w:val="TableText"/>
              <w:ind w:left="360"/>
            </w:pPr>
            <w:r w:rsidRPr="00AD4887">
              <w:t>If yes, please answer the following:</w:t>
            </w:r>
          </w:p>
          <w:p w:rsidR="009208F7" w:rsidRPr="00AD4887" w:rsidRDefault="009208F7" w:rsidP="009208F7">
            <w:pPr>
              <w:pStyle w:val="TableDash"/>
            </w:pPr>
            <w:r w:rsidRPr="00AD4887">
              <w:t>What was the original company’s name that developed the product or functionality?</w:t>
            </w:r>
          </w:p>
          <w:p w:rsidR="009208F7" w:rsidRPr="00AD4887" w:rsidRDefault="009208F7" w:rsidP="009208F7">
            <w:pPr>
              <w:pStyle w:val="TableDash"/>
            </w:pPr>
            <w:r w:rsidRPr="00AD4887">
              <w:t>What was the original product’s name?</w:t>
            </w:r>
          </w:p>
          <w:p w:rsidR="009208F7" w:rsidRPr="00AD4887" w:rsidRDefault="009208F7" w:rsidP="009208F7">
            <w:pPr>
              <w:pStyle w:val="TableDash"/>
            </w:pPr>
            <w:r w:rsidRPr="00AD4887">
              <w:t>What version did you purchase?</w:t>
            </w:r>
          </w:p>
        </w:tc>
        <w:sdt>
          <w:sdtPr>
            <w:id w:val="-1190145243"/>
            <w:placeholder>
              <w:docPart w:val="FB344FB3BEE3415CA98703AC73F7CCB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6A4C53" w:rsidRDefault="009208F7" w:rsidP="009208F7">
            <w:pPr>
              <w:pStyle w:val="TableText"/>
            </w:pPr>
            <w:r w:rsidRPr="006A4C53">
              <w:t>Does the product include a patient portal and/or does it allow integration with 3rd party patient portals (e.g., Google Health, Microsoft HealthVault etc</w:t>
            </w:r>
          </w:p>
        </w:tc>
        <w:sdt>
          <w:sdtPr>
            <w:id w:val="382538991"/>
            <w:placeholder>
              <w:docPart w:val="04C86DE9A7DA45BDB8F92168FC4426F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6A4C53" w:rsidRDefault="009208F7" w:rsidP="009208F7">
            <w:pPr>
              <w:pStyle w:val="TableText"/>
            </w:pPr>
            <w:r w:rsidRPr="006A4C53">
              <w:t>Is the product comprehensive or modular?</w:t>
            </w:r>
          </w:p>
        </w:tc>
        <w:sdt>
          <w:sdtPr>
            <w:id w:val="-999893759"/>
            <w:placeholder>
              <w:docPart w:val="B28A46E904CA45EAB4BC5A34A3252E6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11ED5" w:rsidRDefault="009208F7" w:rsidP="009208F7">
            <w:pPr>
              <w:pStyle w:val="TableDash"/>
              <w:numPr>
                <w:ilvl w:val="0"/>
                <w:numId w:val="0"/>
              </w:numPr>
            </w:pPr>
            <w:r w:rsidRPr="00A11ED5">
              <w:t>Modular</w:t>
            </w:r>
          </w:p>
          <w:p w:rsidR="009208F7" w:rsidRPr="00A11ED5" w:rsidRDefault="009208F7" w:rsidP="009208F7">
            <w:pPr>
              <w:pStyle w:val="TableDash"/>
            </w:pPr>
            <w:r w:rsidRPr="00A11ED5">
              <w:t>List all modules available, their current version, and provide additional documents with all technical specifications, requirements, and dependencies for each module to operate fully with the "core" product.</w:t>
            </w:r>
          </w:p>
        </w:tc>
        <w:sdt>
          <w:sdtPr>
            <w:id w:val="-1175412591"/>
            <w:placeholder>
              <w:docPart w:val="A44A1FFE0EE14E00B388CE732EE1E37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11ED5" w:rsidRDefault="009208F7" w:rsidP="009208F7">
            <w:pPr>
              <w:pStyle w:val="TableDash"/>
            </w:pPr>
            <w:r w:rsidRPr="00A11ED5">
              <w:t>Is the product an integrated product that includes dental platform as a module</w:t>
            </w:r>
          </w:p>
        </w:tc>
        <w:sdt>
          <w:sdtPr>
            <w:id w:val="-859816453"/>
            <w:placeholder>
              <w:docPart w:val="1266E5BE6C9F404CB9FA5BE8D46BDBC8"/>
            </w:placeholder>
            <w:showingPlcHdr/>
            <w:text/>
          </w:sdtPr>
          <w:sdtEndPr/>
          <w:sdtContent>
            <w:tc>
              <w:tcPr>
                <w:tcW w:w="4529" w:type="dxa"/>
              </w:tcPr>
              <w:p w:rsidR="009208F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11ED5" w:rsidRDefault="009208F7" w:rsidP="009208F7">
            <w:pPr>
              <w:pStyle w:val="TableDash"/>
            </w:pPr>
            <w:r w:rsidRPr="00A11ED5">
              <w:t>If product is not an integrated product, what dental platform products are available that interface?</w:t>
            </w:r>
          </w:p>
        </w:tc>
        <w:sdt>
          <w:sdtPr>
            <w:id w:val="-1333069685"/>
            <w:placeholder>
              <w:docPart w:val="7B7B2B1492824D6AAC0240D9E5D1732C"/>
            </w:placeholder>
            <w:showingPlcHdr/>
            <w:text/>
          </w:sdtPr>
          <w:sdtEndPr/>
          <w:sdtContent>
            <w:tc>
              <w:tcPr>
                <w:tcW w:w="4529" w:type="dxa"/>
              </w:tcPr>
              <w:p w:rsidR="009208F7" w:rsidRDefault="009208F7" w:rsidP="009208F7">
                <w:pPr>
                  <w:pStyle w:val="TableDash"/>
                  <w:numPr>
                    <w:ilvl w:val="0"/>
                    <w:numId w:val="0"/>
                  </w:numPr>
                </w:pPr>
                <w:r w:rsidRPr="00B9189F">
                  <w:rPr>
                    <w:rStyle w:val="PlaceholderText"/>
                  </w:rPr>
                  <w:t>Click here to enter text.</w:t>
                </w:r>
              </w:p>
            </w:tc>
          </w:sdtContent>
        </w:sdt>
      </w:tr>
      <w:tr w:rsidR="00C25898" w:rsidRPr="00AD4887" w:rsidTr="00D04A18">
        <w:trPr>
          <w:trHeight w:val="300"/>
          <w:jc w:val="center"/>
        </w:trPr>
        <w:tc>
          <w:tcPr>
            <w:tcW w:w="5025" w:type="dxa"/>
          </w:tcPr>
          <w:p w:rsidR="00C25898" w:rsidRPr="00A11ED5" w:rsidRDefault="00C25898" w:rsidP="009208F7">
            <w:pPr>
              <w:pStyle w:val="TableDash"/>
            </w:pPr>
            <w:r w:rsidRPr="00A11ED5">
              <w:t xml:space="preserve">Does the product integrate with a </w:t>
            </w:r>
            <w:r w:rsidR="006A4C53" w:rsidRPr="00A11ED5">
              <w:t>financial program</w:t>
            </w:r>
            <w:r w:rsidRPr="00A11ED5">
              <w:t>? If so what financial programs?</w:t>
            </w:r>
          </w:p>
        </w:tc>
        <w:tc>
          <w:tcPr>
            <w:tcW w:w="4529" w:type="dxa"/>
          </w:tcPr>
          <w:p w:rsidR="00C25898" w:rsidRDefault="00C25898" w:rsidP="009208F7">
            <w:pPr>
              <w:pStyle w:val="TableDash"/>
              <w:numPr>
                <w:ilvl w:val="0"/>
                <w:numId w:val="0"/>
              </w:numPr>
            </w:pP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11ED5" w:rsidRDefault="009208F7" w:rsidP="009208F7">
            <w:pPr>
              <w:pStyle w:val="TableDash"/>
            </w:pPr>
            <w:r w:rsidRPr="00A11ED5">
              <w:t xml:space="preserve">Which modules are necessary </w:t>
            </w:r>
            <w:r w:rsidR="006A4C53" w:rsidRPr="00A11ED5">
              <w:t>to</w:t>
            </w:r>
            <w:r w:rsidRPr="00A11ED5">
              <w:t xml:space="preserve"> meet promoting interoperability formerly meaningful use criteria?</w:t>
            </w:r>
          </w:p>
        </w:tc>
        <w:sdt>
          <w:sdtPr>
            <w:id w:val="-698622812"/>
            <w:placeholder>
              <w:docPart w:val="638A347D5E2B4405A71783B0CF9BE87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11ED5" w:rsidRDefault="009208F7" w:rsidP="009208F7">
            <w:pPr>
              <w:pStyle w:val="TableDash"/>
            </w:pPr>
            <w:r w:rsidRPr="00A11ED5">
              <w:t>Are additional or multiple modules required to meet post-2011 meaningful use guidelines?</w:t>
            </w:r>
          </w:p>
        </w:tc>
        <w:sdt>
          <w:sdtPr>
            <w:id w:val="-729996559"/>
            <w:placeholder>
              <w:docPart w:val="740CD9F353E542BF89FD42450DBA212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11ED5" w:rsidRDefault="009208F7" w:rsidP="009208F7">
            <w:pPr>
              <w:pStyle w:val="TableDash"/>
              <w:numPr>
                <w:ilvl w:val="0"/>
                <w:numId w:val="0"/>
              </w:numPr>
            </w:pPr>
            <w:r w:rsidRPr="00A11ED5">
              <w:t>Comprehensive</w:t>
            </w:r>
          </w:p>
          <w:p w:rsidR="009208F7" w:rsidRPr="00A11ED5" w:rsidRDefault="009208F7" w:rsidP="009208F7">
            <w:pPr>
              <w:pStyle w:val="TableDash"/>
            </w:pPr>
            <w:r w:rsidRPr="00A11ED5">
              <w:t>Does the product meet meaningful use guidelines?</w:t>
            </w:r>
          </w:p>
        </w:tc>
        <w:sdt>
          <w:sdtPr>
            <w:id w:val="-2041124234"/>
            <w:placeholder>
              <w:docPart w:val="0CDC492A9F204714BF904D0A294CED1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A11ED5" w:rsidRDefault="009208F7" w:rsidP="009208F7">
            <w:pPr>
              <w:pStyle w:val="TableDash"/>
            </w:pPr>
            <w:r w:rsidRPr="00A11ED5">
              <w:t>Will the product continue to meet meaningful use guidelines through 2015 without significant changes?</w:t>
            </w:r>
          </w:p>
        </w:tc>
        <w:sdt>
          <w:sdtPr>
            <w:id w:val="1295489888"/>
            <w:placeholder>
              <w:docPart w:val="329E218AE2EE401AB7BDF517C552A07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AD4887" w:rsidRDefault="009208F7" w:rsidP="009208F7">
            <w:pPr>
              <w:pStyle w:val="TableText"/>
            </w:pPr>
            <w:r w:rsidRPr="00AD4887">
              <w:t xml:space="preserve">Will there ever be a charge to copy, move, or retrieve patient data from the product should a customer decide to change </w:t>
            </w:r>
            <w:r w:rsidR="00F9498A" w:rsidRPr="00AD4887">
              <w:t>vendors,</w:t>
            </w:r>
            <w:r w:rsidRPr="00AD4887">
              <w:t xml:space="preserve"> or a provider leave the customer?</w:t>
            </w:r>
          </w:p>
        </w:tc>
        <w:sdt>
          <w:sdtPr>
            <w:id w:val="-586455393"/>
            <w:placeholder>
              <w:docPart w:val="E2EBF750BB2041DF996EBB45AF1407F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Borders>
              <w:bottom w:val="nil"/>
            </w:tcBorders>
          </w:tcPr>
          <w:p w:rsidR="009208F7" w:rsidRPr="00AD4887" w:rsidRDefault="009208F7" w:rsidP="009208F7">
            <w:pPr>
              <w:pStyle w:val="TableText"/>
            </w:pPr>
            <w:r w:rsidRPr="00AD4887">
              <w:t xml:space="preserve">List all ways that a </w:t>
            </w:r>
            <w:r w:rsidR="008407FE">
              <w:t xml:space="preserve">healthcare organization </w:t>
            </w:r>
            <w:r w:rsidRPr="00AD4887">
              <w:t>could import a patient’s data into the product:</w:t>
            </w:r>
          </w:p>
          <w:p w:rsidR="009208F7" w:rsidRPr="00AD4887" w:rsidRDefault="009208F7" w:rsidP="009208F7">
            <w:pPr>
              <w:pStyle w:val="TableBullet"/>
              <w:ind w:left="540" w:hanging="180"/>
            </w:pPr>
            <w:r w:rsidRPr="00AD4887">
              <w:t>CD/DVD</w:t>
            </w:r>
          </w:p>
          <w:p w:rsidR="009208F7" w:rsidRPr="00AD4887" w:rsidRDefault="009208F7" w:rsidP="009208F7">
            <w:pPr>
              <w:pStyle w:val="TableBullet"/>
              <w:ind w:left="540" w:hanging="180"/>
            </w:pPr>
            <w:r w:rsidRPr="00AD4887">
              <w:t>Flash Drive</w:t>
            </w:r>
          </w:p>
          <w:p w:rsidR="009208F7" w:rsidRPr="00AD4887" w:rsidRDefault="009208F7" w:rsidP="009208F7">
            <w:pPr>
              <w:pStyle w:val="TableBullet"/>
              <w:ind w:left="540" w:hanging="180"/>
            </w:pPr>
            <w:r w:rsidRPr="00AD4887">
              <w:t>PDF Format</w:t>
            </w:r>
          </w:p>
          <w:p w:rsidR="009208F7" w:rsidRPr="00AD4887" w:rsidRDefault="009208F7" w:rsidP="009208F7">
            <w:pPr>
              <w:pStyle w:val="TableBullet"/>
              <w:ind w:left="540" w:hanging="180"/>
            </w:pPr>
            <w:r w:rsidRPr="00AD4887">
              <w:t>Paper Copies</w:t>
            </w:r>
          </w:p>
          <w:p w:rsidR="009208F7" w:rsidRPr="00AD4887" w:rsidRDefault="009208F7" w:rsidP="009208F7">
            <w:pPr>
              <w:pStyle w:val="TableBullet"/>
              <w:ind w:left="540" w:hanging="180"/>
            </w:pPr>
            <w:r w:rsidRPr="00AD4887">
              <w:t>Clinical Exchange Document</w:t>
            </w:r>
          </w:p>
        </w:tc>
        <w:sdt>
          <w:sdtPr>
            <w:id w:val="-413020818"/>
            <w:placeholder>
              <w:docPart w:val="4E7A8E72376B41CC85D992703B93277E"/>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9208F7" w:rsidRPr="00AD4887" w:rsidRDefault="009208F7" w:rsidP="009208F7">
            <w:pPr>
              <w:pStyle w:val="TableHeading"/>
              <w:jc w:val="left"/>
            </w:pPr>
            <w:r w:rsidRPr="00AD4887">
              <w:t>Reporting Capabilities</w:t>
            </w:r>
          </w:p>
        </w:tc>
      </w:tr>
      <w:tr w:rsidR="009208F7" w:rsidRPr="00AD4887" w:rsidTr="00D04A18">
        <w:trPr>
          <w:trHeight w:val="300"/>
          <w:jc w:val="center"/>
        </w:trPr>
        <w:tc>
          <w:tcPr>
            <w:tcW w:w="5025" w:type="dxa"/>
            <w:vAlign w:val="center"/>
          </w:tcPr>
          <w:p w:rsidR="009208F7" w:rsidRPr="00F9498A" w:rsidRDefault="009208F7" w:rsidP="00C729C3">
            <w:pPr>
              <w:pStyle w:val="TableText"/>
            </w:pPr>
            <w:r w:rsidRPr="00F9498A">
              <w:t>Does the product allow custom reports to be created?</w:t>
            </w:r>
            <w:r w:rsidR="008407FE" w:rsidRPr="00F9498A">
              <w:t xml:space="preserve"> To what extent </w:t>
            </w:r>
            <w:r w:rsidR="00C729C3" w:rsidRPr="00F9498A">
              <w:t xml:space="preserve">can reports be customized? Any limitations? </w:t>
            </w:r>
          </w:p>
        </w:tc>
        <w:sdt>
          <w:sdtPr>
            <w:id w:val="-919324400"/>
            <w:placeholder>
              <w:docPart w:val="34BC49BA00E348DF99975642A704200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F9498A">
              <w:t>Ad hoc reporting by users an option?</w:t>
            </w:r>
          </w:p>
        </w:tc>
        <w:sdt>
          <w:sdtPr>
            <w:id w:val="-2127846625"/>
            <w:placeholder>
              <w:docPart w:val="33272FD5F76249EA9EEA12ED3A44766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pPr>
            <w:r w:rsidRPr="00F9498A">
              <w:t>Provide a list of standard reports (no customization) which the customer may run at Go Live to meet meaningful use and/or HIPAA requirements.</w:t>
            </w:r>
            <w:r w:rsidR="00C729C3" w:rsidRPr="00F9498A">
              <w:t xml:space="preserve">  Include a description/definition for each standard report</w:t>
            </w:r>
          </w:p>
        </w:tc>
        <w:sdt>
          <w:sdtPr>
            <w:id w:val="-122164118"/>
            <w:placeholder>
              <w:docPart w:val="174149B12CB84F319793265A890B3B7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9208F7" w:rsidRPr="00F9498A" w:rsidRDefault="009208F7" w:rsidP="009208F7">
            <w:pPr>
              <w:pStyle w:val="TableText"/>
            </w:pPr>
            <w:r w:rsidRPr="00F9498A">
              <w:t xml:space="preserve">Can this report information be exported to </w:t>
            </w:r>
            <w:r w:rsidR="00C729C3" w:rsidRPr="00F9498A">
              <w:t xml:space="preserve">excel </w:t>
            </w:r>
            <w:r w:rsidRPr="00F9498A">
              <w:t>CD/DVD in CSV or comma text delimited format?</w:t>
            </w:r>
          </w:p>
        </w:tc>
        <w:sdt>
          <w:sdtPr>
            <w:id w:val="-200705589"/>
            <w:placeholder>
              <w:docPart w:val="52456BEF5BD84D669E6A383C6845F307"/>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9554" w:type="dxa"/>
            <w:gridSpan w:val="2"/>
            <w:shd w:val="clear" w:color="auto" w:fill="03426D"/>
          </w:tcPr>
          <w:p w:rsidR="009208F7" w:rsidRPr="00AD4887" w:rsidRDefault="009208F7" w:rsidP="009208F7">
            <w:pPr>
              <w:pStyle w:val="TableHeading"/>
              <w:keepNext/>
              <w:jc w:val="left"/>
            </w:pPr>
            <w:r w:rsidRPr="00AD4887">
              <w:t>ONC-ATCB Certification</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keepNext/>
            </w:pPr>
            <w:r w:rsidRPr="00F9498A">
              <w:t>Is the product ONC-ATCB certified?</w:t>
            </w:r>
          </w:p>
        </w:tc>
        <w:sdt>
          <w:sdtPr>
            <w:id w:val="1217165720"/>
            <w:placeholder>
              <w:docPart w:val="DB68EF4B25164ABE9EBC410890794CDB"/>
            </w:placeholder>
            <w:showingPlcHdr/>
            <w:text/>
          </w:sdtPr>
          <w:sdtEndPr/>
          <w:sdtContent>
            <w:tc>
              <w:tcPr>
                <w:tcW w:w="4529" w:type="dxa"/>
              </w:tcPr>
              <w:p w:rsidR="009208F7" w:rsidRPr="00AD4887" w:rsidRDefault="009208F7" w:rsidP="009208F7">
                <w:pPr>
                  <w:pStyle w:val="TableText"/>
                  <w:keepNext/>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keepNext/>
            </w:pPr>
            <w:r w:rsidRPr="00F9498A">
              <w:t>Version and Year of Certification</w:t>
            </w:r>
          </w:p>
        </w:tc>
        <w:sdt>
          <w:sdtPr>
            <w:id w:val="-314564423"/>
            <w:placeholder>
              <w:docPart w:val="DD69165BB5784CB1861CAD58BFAD8AC0"/>
            </w:placeholder>
            <w:showingPlcHdr/>
            <w:text/>
          </w:sdtPr>
          <w:sdtEndPr/>
          <w:sdtContent>
            <w:tc>
              <w:tcPr>
                <w:tcW w:w="4529" w:type="dxa"/>
              </w:tcPr>
              <w:p w:rsidR="009208F7" w:rsidRPr="00AD4887" w:rsidRDefault="009208F7" w:rsidP="009208F7">
                <w:pPr>
                  <w:pStyle w:val="TableText"/>
                  <w:keepNext/>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9208F7" w:rsidRPr="00F9498A" w:rsidRDefault="009208F7" w:rsidP="009208F7">
            <w:pPr>
              <w:pStyle w:val="TableText"/>
              <w:keepNext/>
            </w:pPr>
            <w:r w:rsidRPr="00F9498A">
              <w:t>Certified as Comprehensive or Modular?</w:t>
            </w:r>
          </w:p>
        </w:tc>
        <w:sdt>
          <w:sdtPr>
            <w:id w:val="2061442432"/>
            <w:placeholder>
              <w:docPart w:val="D6A58B40A8114BAF9DE7DE6B3990452A"/>
            </w:placeholder>
            <w:showingPlcHdr/>
            <w:text/>
          </w:sdtPr>
          <w:sdtEndPr/>
          <w:sdtContent>
            <w:tc>
              <w:tcPr>
                <w:tcW w:w="4529" w:type="dxa"/>
                <w:tcBorders>
                  <w:bottom w:val="nil"/>
                </w:tcBorders>
              </w:tcPr>
              <w:p w:rsidR="009208F7" w:rsidRPr="00AD4887" w:rsidRDefault="009208F7" w:rsidP="009208F7">
                <w:pPr>
                  <w:pStyle w:val="TableText"/>
                  <w:keepNext/>
                </w:pPr>
                <w:r w:rsidRPr="00B9189F">
                  <w:rPr>
                    <w:rStyle w:val="PlaceholderText"/>
                  </w:rPr>
                  <w:t>Click here to enter text.</w:t>
                </w:r>
              </w:p>
            </w:tc>
          </w:sdtContent>
        </w:sdt>
      </w:tr>
      <w:tr w:rsidR="009208F7" w:rsidRPr="00AD4887" w:rsidTr="00D04A18">
        <w:trPr>
          <w:trHeight w:val="300"/>
          <w:jc w:val="center"/>
        </w:trPr>
        <w:tc>
          <w:tcPr>
            <w:tcW w:w="9554" w:type="dxa"/>
            <w:gridSpan w:val="2"/>
            <w:shd w:val="clear" w:color="auto" w:fill="03426D"/>
          </w:tcPr>
          <w:p w:rsidR="009208F7" w:rsidRPr="00F9498A" w:rsidRDefault="009208F7" w:rsidP="009208F7">
            <w:pPr>
              <w:pStyle w:val="TableHeading"/>
              <w:jc w:val="left"/>
            </w:pPr>
            <w:r w:rsidRPr="00F9498A">
              <w:t>Promoting Interoperability formerly Meaningful Use</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F9498A">
              <w:t>Are the modules necessary to meet each of the menu set objectives included in the attached pricing, or are they sold separately at an additional cost?</w:t>
            </w:r>
          </w:p>
        </w:tc>
        <w:sdt>
          <w:sdtPr>
            <w:id w:val="1270355957"/>
            <w:placeholder>
              <w:docPart w:val="941B12CF389044E583D5D897314DB43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Borders>
              <w:bottom w:val="nil"/>
            </w:tcBorders>
            <w:vAlign w:val="center"/>
          </w:tcPr>
          <w:p w:rsidR="009208F7" w:rsidRPr="00F9498A" w:rsidRDefault="009208F7" w:rsidP="009208F7">
            <w:pPr>
              <w:pStyle w:val="TableText"/>
            </w:pPr>
            <w:r w:rsidRPr="00F9498A">
              <w:t xml:space="preserve">Do you have a guarantee the product will meet the current standards and future standards?                    </w:t>
            </w:r>
          </w:p>
        </w:tc>
        <w:sdt>
          <w:sdtPr>
            <w:id w:val="19362622"/>
            <w:placeholder>
              <w:docPart w:val="A7AF98434B134CB3B571E475635B9BC5"/>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9208F7" w:rsidRPr="00AD4887" w:rsidRDefault="009208F7" w:rsidP="009208F7">
            <w:pPr>
              <w:pStyle w:val="TableHeading"/>
              <w:jc w:val="left"/>
            </w:pPr>
            <w:r w:rsidRPr="00AD4887">
              <w:t>Additional Information</w:t>
            </w:r>
          </w:p>
        </w:tc>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Timeframe to receive demonstration of product</w:t>
            </w:r>
          </w:p>
        </w:tc>
        <w:sdt>
          <w:sdtPr>
            <w:id w:val="1270122260"/>
            <w:placeholder>
              <w:docPart w:val="B3ECD3D987D647BF8435297729008F7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Is a demo copy available prior to purchasing?</w:t>
            </w:r>
          </w:p>
        </w:tc>
        <w:sdt>
          <w:sdtPr>
            <w:id w:val="-413318075"/>
            <w:placeholder>
              <w:docPart w:val="ACE566DDC2E1484EAD0098BBEA36061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Onsite implementation or remote?</w:t>
            </w:r>
          </w:p>
        </w:tc>
        <w:sdt>
          <w:sdtPr>
            <w:id w:val="860938661"/>
            <w:placeholder>
              <w:docPart w:val="2E0C1D45AB9E4A88AF2986B85F91D05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Training sites</w:t>
            </w:r>
          </w:p>
        </w:tc>
        <w:sdt>
          <w:sdtPr>
            <w:id w:val="441584953"/>
            <w:placeholder>
              <w:docPart w:val="292D6A0613A142B7927B8E94E3A362D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Training options (train-the-trainer, # hours all staff)</w:t>
            </w:r>
          </w:p>
        </w:tc>
        <w:sdt>
          <w:sdtPr>
            <w:id w:val="-1145423475"/>
            <w:placeholder>
              <w:docPart w:val="0AFABCFB58A74628A3A362ACBCB3824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F9498A">
              <w:t>Has your company acquired, been acquired, merged with other organizations, or had any "change in control" events within the last five (5) years?  (If yes, please provide details.)</w:t>
            </w:r>
          </w:p>
        </w:tc>
        <w:sdt>
          <w:sdtPr>
            <w:id w:val="-1025700634"/>
            <w:placeholder>
              <w:docPart w:val="18B0CEE44C814C2FBDA970571A38FBC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Is your company planning to acquire, be acquired, merge with other organizations, or have any "change in control" events within the next five (5) years? (If yes, please provide details.)</w:t>
            </w:r>
          </w:p>
        </w:tc>
        <w:sdt>
          <w:sdtPr>
            <w:id w:val="1200353815"/>
            <w:placeholder>
              <w:docPart w:val="A84ADF43673943ACB0C8D5683C7F1D7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AD4887">
              <w:t xml:space="preserve">Does your company use </w:t>
            </w:r>
            <w:r w:rsidRPr="00F9498A">
              <w:t>resellers to distribute your product(s)?</w:t>
            </w:r>
          </w:p>
          <w:p w:rsidR="009208F7" w:rsidRPr="00F9498A" w:rsidRDefault="009208F7" w:rsidP="009208F7">
            <w:pPr>
              <w:pStyle w:val="TableBullet"/>
              <w:numPr>
                <w:ilvl w:val="0"/>
                <w:numId w:val="0"/>
              </w:numPr>
              <w:ind w:left="720" w:hanging="360"/>
            </w:pPr>
            <w:r w:rsidRPr="00F9498A">
              <w:t>If yes, please answer the following:</w:t>
            </w:r>
          </w:p>
          <w:p w:rsidR="009208F7" w:rsidRPr="00F9498A" w:rsidRDefault="009208F7" w:rsidP="009208F7">
            <w:pPr>
              <w:pStyle w:val="TableDash"/>
            </w:pPr>
            <w:r w:rsidRPr="00F9498A">
              <w:t>What is your reseller structure?</w:t>
            </w:r>
          </w:p>
          <w:p w:rsidR="009208F7" w:rsidRPr="00F9498A" w:rsidRDefault="009208F7" w:rsidP="009208F7">
            <w:pPr>
              <w:pStyle w:val="TableDash"/>
            </w:pPr>
            <w:r w:rsidRPr="00F9498A">
              <w:t>Who are your resellers who are authorized to sell within Louisiana?</w:t>
            </w:r>
          </w:p>
          <w:p w:rsidR="009208F7" w:rsidRPr="00F9498A" w:rsidRDefault="009208F7" w:rsidP="009208F7">
            <w:pPr>
              <w:pStyle w:val="TableBullet"/>
              <w:numPr>
                <w:ilvl w:val="0"/>
                <w:numId w:val="0"/>
              </w:numPr>
              <w:ind w:left="360"/>
            </w:pPr>
            <w:r w:rsidRPr="00F9498A">
              <w:t>If no, please answer the following:</w:t>
            </w:r>
          </w:p>
          <w:p w:rsidR="009208F7" w:rsidRPr="00AD4887" w:rsidRDefault="009208F7" w:rsidP="009208F7">
            <w:pPr>
              <w:pStyle w:val="TableDash"/>
            </w:pPr>
            <w:r w:rsidRPr="00F9498A">
              <w:t>What is your distribution and sales structure?</w:t>
            </w:r>
          </w:p>
        </w:tc>
        <w:sdt>
          <w:sdtPr>
            <w:id w:val="-1602794538"/>
            <w:placeholder>
              <w:docPart w:val="D3BC41B57AC0429EBA672304BCC8CC1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Borders>
              <w:bottom w:val="nil"/>
            </w:tcBorders>
            <w:vAlign w:val="center"/>
          </w:tcPr>
          <w:p w:rsidR="009208F7" w:rsidRPr="00AD4887" w:rsidRDefault="009208F7" w:rsidP="009208F7">
            <w:pPr>
              <w:pStyle w:val="TableText"/>
            </w:pPr>
            <w:r w:rsidRPr="00AD4887">
              <w:t>Please provide information on any outstanding lawsuits or judgments within the last five (5) years.  Please indicate any cases that you cannot respond to as they were settled with a non-disclosure clause.</w:t>
            </w:r>
          </w:p>
        </w:tc>
        <w:sdt>
          <w:sdtPr>
            <w:id w:val="-1134255574"/>
            <w:placeholder>
              <w:docPart w:val="6435A800692C45BEB3FEB01A7F5C8F27"/>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9208F7" w:rsidRPr="00AD4887" w:rsidRDefault="009208F7" w:rsidP="009208F7">
            <w:pPr>
              <w:pStyle w:val="TableHeading"/>
              <w:keepNext/>
              <w:jc w:val="left"/>
            </w:pPr>
            <w:r w:rsidRPr="00AD4887">
              <w:t>Security and Security Features</w:t>
            </w:r>
          </w:p>
        </w:tc>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 xml:space="preserve">Describe how the product meets all </w:t>
            </w:r>
            <w:proofErr w:type="gramStart"/>
            <w:r w:rsidRPr="00AD4887">
              <w:t>HIPAA</w:t>
            </w:r>
            <w:r w:rsidR="00F9498A">
              <w:t xml:space="preserve"> </w:t>
            </w:r>
            <w:r w:rsidRPr="00AD4887">
              <w:t xml:space="preserve"> and</w:t>
            </w:r>
            <w:proofErr w:type="gramEnd"/>
            <w:r w:rsidRPr="00AD4887">
              <w:t xml:space="preserve"> other security requirements.</w:t>
            </w:r>
          </w:p>
        </w:tc>
        <w:sdt>
          <w:sdtPr>
            <w:id w:val="-247204514"/>
            <w:placeholder>
              <w:docPart w:val="1C621B68AF0A407393EC371FC0F5CD35"/>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Does the product provide different levels of security based on User Role, Site, and/or Enterprise settings?</w:t>
            </w:r>
          </w:p>
        </w:tc>
        <w:sdt>
          <w:sdtPr>
            <w:id w:val="1821147618"/>
            <w:placeholder>
              <w:docPart w:val="0DA48BC89C5C45689BFC7ECFF1447D3A"/>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Does the product provide different levels of security based on type of patient (Employee vs. VIP)?</w:t>
            </w:r>
          </w:p>
        </w:tc>
        <w:sdt>
          <w:sdtPr>
            <w:id w:val="1169986519"/>
            <w:placeholder>
              <w:docPart w:val="2646620EC22E4E519979279625160275"/>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 xml:space="preserve">Describe the </w:t>
            </w:r>
            <w:r w:rsidRPr="00F9498A">
              <w:t xml:space="preserve">audit process </w:t>
            </w:r>
            <w:r w:rsidRPr="00AD4887">
              <w:t>within the product.</w:t>
            </w:r>
          </w:p>
        </w:tc>
        <w:sdt>
          <w:sdtPr>
            <w:id w:val="-709574748"/>
            <w:placeholder>
              <w:docPart w:val="07BB2B65E49644C2BA398059BB56A8E1"/>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List the security reports the product provides at Go-Live to meet all auditing and HIPAA reporting needs.</w:t>
            </w:r>
          </w:p>
        </w:tc>
        <w:sdt>
          <w:sdtPr>
            <w:id w:val="-192997565"/>
            <w:placeholder>
              <w:docPart w:val="99F3C9201F1E47BD8956852F37231C34"/>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Describe any remote tools you offer the provider to access patient data (e.g. iPhone) and how these devices/data may be secured if the provider loses their device or a breach is suspected.</w:t>
            </w:r>
          </w:p>
        </w:tc>
        <w:sdt>
          <w:sdtPr>
            <w:id w:val="1210229817"/>
            <w:placeholder>
              <w:docPart w:val="61B47698B7844B6592464CF325BCB5D7"/>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Describe the product's ability to terminate user connections/sessions by an administrator (remotely) if a breach is suspected.</w:t>
            </w:r>
          </w:p>
        </w:tc>
        <w:sdt>
          <w:sdtPr>
            <w:id w:val="232045783"/>
            <w:placeholder>
              <w:docPart w:val="17D150D074734E1288077307AA4D7F0E"/>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Describe the product's ability to lockout users (for upgrades, security breaches, employee terminations, etc).</w:t>
            </w:r>
          </w:p>
        </w:tc>
        <w:sdt>
          <w:sdtPr>
            <w:id w:val="1254556037"/>
            <w:placeholder>
              <w:docPart w:val="F0A55A146EFF4455987AD8B076B15061"/>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Borders>
              <w:bottom w:val="nil"/>
            </w:tcBorders>
            <w:vAlign w:val="center"/>
          </w:tcPr>
          <w:p w:rsidR="009208F7" w:rsidRPr="00AD4887" w:rsidRDefault="009208F7" w:rsidP="009208F7">
            <w:pPr>
              <w:pStyle w:val="TableText"/>
              <w:keepNext/>
            </w:pPr>
            <w:r w:rsidRPr="00AD4887">
              <w:t>Describe the product's ability to create new security rights/roles based on new workflows or enhancements (e.g., customer-developed content such as Psych notes or departmental flowsheets).</w:t>
            </w:r>
          </w:p>
        </w:tc>
        <w:sdt>
          <w:sdtPr>
            <w:id w:val="-743096340"/>
            <w:placeholder>
              <w:docPart w:val="1F9C8CECB3A543BD83C964EAB0EF1D51"/>
            </w:placeholder>
            <w:showingPlcHdr/>
            <w:text/>
          </w:sdtPr>
          <w:sdtEndPr/>
          <w:sdtContent>
            <w:tc>
              <w:tcPr>
                <w:tcW w:w="4529" w:type="dxa"/>
                <w:tcBorders>
                  <w:bottom w:val="nil"/>
                </w:tcBorders>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9208F7" w:rsidRPr="00AD4887" w:rsidRDefault="009208F7" w:rsidP="009208F7">
            <w:pPr>
              <w:pStyle w:val="TableHeading"/>
              <w:jc w:val="left"/>
            </w:pPr>
            <w:r w:rsidRPr="00AD4887">
              <w:t>Data Protection</w:t>
            </w:r>
          </w:p>
        </w:tc>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Describe how the patient’s data is secured at all times and in all modules of the product (e.g., strong password protection or other user authentication, data encrypted at rest, data encrypted in motion).</w:t>
            </w:r>
          </w:p>
        </w:tc>
        <w:sdt>
          <w:sdtPr>
            <w:id w:val="1074315675"/>
            <w:placeholder>
              <w:docPart w:val="13F5DABD2F7843B8A42D1443269DE0A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9208F7" w:rsidRPr="00AD4887" w:rsidRDefault="009208F7" w:rsidP="009208F7">
            <w:pPr>
              <w:pStyle w:val="TableText"/>
            </w:pPr>
            <w:r w:rsidRPr="00AD4887">
              <w:t>Describe how the patient’s data is secured when accessed via handheld devices (e.g., secured through SSL web sites, iPhone apps, etc).</w:t>
            </w:r>
          </w:p>
        </w:tc>
        <w:sdt>
          <w:sdtPr>
            <w:id w:val="1462612108"/>
            <w:placeholder>
              <w:docPart w:val="FAB129D94ACA4236861C78D853B66814"/>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9554" w:type="dxa"/>
            <w:gridSpan w:val="2"/>
            <w:shd w:val="clear" w:color="auto" w:fill="03426D"/>
            <w:vAlign w:val="center"/>
          </w:tcPr>
          <w:p w:rsidR="009208F7" w:rsidRPr="00AD4887" w:rsidRDefault="009208F7" w:rsidP="009208F7">
            <w:pPr>
              <w:pStyle w:val="TableHeading"/>
              <w:jc w:val="left"/>
            </w:pPr>
            <w:r w:rsidRPr="00AD4887">
              <w:t>Licensing</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How is the product licensed?</w:t>
            </w:r>
          </w:p>
        </w:tc>
        <w:sdt>
          <w:sdtPr>
            <w:id w:val="1466243652"/>
            <w:placeholder>
              <w:docPart w:val="D87B51CAF3CE4A7EB86D667EAB056A9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Are licenses purchased per user?</w:t>
            </w:r>
          </w:p>
        </w:tc>
        <w:sdt>
          <w:sdtPr>
            <w:id w:val="-1060863980"/>
            <w:placeholder>
              <w:docPart w:val="ADD2FF51027E417FBF3A9AAC150F5B4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Define ‘user’ if it relates to the licensing model (i.e., FTE MD, all clinical staff, etc).</w:t>
            </w:r>
          </w:p>
        </w:tc>
        <w:sdt>
          <w:sdtPr>
            <w:id w:val="-1676569593"/>
            <w:placeholder>
              <w:docPart w:val="E753615F1CFE41278365517F69E337A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 xml:space="preserve">How does the system licensing account for </w:t>
            </w:r>
            <w:r w:rsidR="007157E4" w:rsidRPr="00F9498A">
              <w:t>students,</w:t>
            </w:r>
            <w:r w:rsidR="007157E4">
              <w:t xml:space="preserve"> </w:t>
            </w:r>
            <w:r w:rsidRPr="00AD4887">
              <w:t>residents, part time clinicians, and midlevel providers?</w:t>
            </w:r>
          </w:p>
        </w:tc>
        <w:sdt>
          <w:sdtPr>
            <w:id w:val="-333538284"/>
            <w:placeholder>
              <w:docPart w:val="E8FB7024A0C442C09350631C5FD8FCE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Can user licenses be reassigned when a workforce member leaves?</w:t>
            </w:r>
          </w:p>
        </w:tc>
        <w:sdt>
          <w:sdtPr>
            <w:id w:val="-220976749"/>
            <w:placeholder>
              <w:docPart w:val="3836AEF70D584090A796B5AA9A06701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If licensing is determined per workstation, do handheld devices count towards this licensing?</w:t>
            </w:r>
          </w:p>
        </w:tc>
        <w:sdt>
          <w:sdtPr>
            <w:id w:val="-1356645290"/>
            <w:placeholder>
              <w:docPart w:val="9DD7F3B5878B44648EFE00B8A779F46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Is system access based on individual licensing, concurrent, or both?</w:t>
            </w:r>
          </w:p>
        </w:tc>
        <w:sdt>
          <w:sdtPr>
            <w:id w:val="-107737171"/>
            <w:placeholder>
              <w:docPart w:val="D845F1CE28F644B7A7CAFB8735DB39F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does each license actually provide?</w:t>
            </w:r>
          </w:p>
        </w:tc>
        <w:sdt>
          <w:sdtPr>
            <w:id w:val="1635053754"/>
            <w:placeholder>
              <w:docPart w:val="ECB9FB25545440E883E450473A35FA7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9208F7" w:rsidRPr="00AD4887" w:rsidRDefault="009208F7" w:rsidP="007157E4">
            <w:pPr>
              <w:pStyle w:val="TableText"/>
            </w:pPr>
            <w:r w:rsidRPr="00AD4887">
              <w:t xml:space="preserve">In </w:t>
            </w:r>
            <w:r w:rsidRPr="00F9498A">
              <w:t>c</w:t>
            </w:r>
            <w:r w:rsidR="007157E4" w:rsidRPr="00F9498A">
              <w:t>oncurrent licensing system</w:t>
            </w:r>
            <w:r w:rsidRPr="00AD4887">
              <w:t>, when are licenses released by the system (i.e., when the workstation is idle, locked, or only when user logs off)?</w:t>
            </w:r>
          </w:p>
        </w:tc>
        <w:sdt>
          <w:sdtPr>
            <w:id w:val="-868756238"/>
            <w:placeholder>
              <w:docPart w:val="7ECADFBA226C477AB184AE2BB955AFA6"/>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9554" w:type="dxa"/>
            <w:gridSpan w:val="2"/>
            <w:shd w:val="clear" w:color="auto" w:fill="03426D"/>
            <w:vAlign w:val="center"/>
          </w:tcPr>
          <w:p w:rsidR="009208F7" w:rsidRPr="00AD4887" w:rsidRDefault="009208F7" w:rsidP="009208F7">
            <w:pPr>
              <w:pStyle w:val="TableHeading"/>
              <w:keepNext/>
              <w:jc w:val="left"/>
            </w:pPr>
            <w:r w:rsidRPr="00AD4887">
              <w:t>Computerized Physician Order Entry (CPOE)</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keepNext/>
            </w:pPr>
            <w:r w:rsidRPr="00F9498A">
              <w:t>Is CPOE part of the core product or a separate module?</w:t>
            </w:r>
          </w:p>
        </w:tc>
        <w:sdt>
          <w:sdtPr>
            <w:id w:val="1042097914"/>
            <w:placeholder>
              <w:docPart w:val="FC2A865477294B339078F3E20B4472F0"/>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keepNext/>
            </w:pPr>
            <w:r w:rsidRPr="00F9498A">
              <w:t>Is CPOE customizable per provider or are templates available?</w:t>
            </w:r>
          </w:p>
        </w:tc>
        <w:sdt>
          <w:sdtPr>
            <w:id w:val="935945633"/>
            <w:placeholder>
              <w:docPart w:val="466ED65248DB4CD1A5072480EA9D9C90"/>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Dash"/>
              <w:keepNext/>
            </w:pPr>
            <w:r w:rsidRPr="00F9498A">
              <w:t>Does the system allow for custom Order Sets to be built?</w:t>
            </w:r>
          </w:p>
        </w:tc>
        <w:sdt>
          <w:sdtPr>
            <w:id w:val="-1142338648"/>
            <w:placeholder>
              <w:docPart w:val="4D36A8BED1694C1181F0F482093B70A1"/>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Dash"/>
              <w:keepNext/>
            </w:pPr>
            <w:r w:rsidRPr="00F9498A">
              <w:t xml:space="preserve">Does the system allow multiple </w:t>
            </w:r>
            <w:proofErr w:type="spellStart"/>
            <w:r w:rsidRPr="00F9498A">
              <w:t>Resultable</w:t>
            </w:r>
            <w:proofErr w:type="spellEnd"/>
            <w:r w:rsidRPr="00F9498A">
              <w:t xml:space="preserve"> Items to be mapped to a single Orderable Item?  (e.g., Skin tests have multiple antigens (</w:t>
            </w:r>
            <w:proofErr w:type="spellStart"/>
            <w:r w:rsidRPr="00F9498A">
              <w:t>resultables</w:t>
            </w:r>
            <w:proofErr w:type="spellEnd"/>
            <w:r w:rsidRPr="00F9498A">
              <w:t>) which must map to a single Orderable item code).</w:t>
            </w:r>
          </w:p>
        </w:tc>
        <w:sdt>
          <w:sdtPr>
            <w:id w:val="-1961334055"/>
            <w:placeholder>
              <w:docPart w:val="3A5F7C2B35CE4F94876F5A6099D9C34E"/>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keepNext/>
            </w:pPr>
            <w:r w:rsidRPr="00F9498A">
              <w:t>Does the system allow free text ordering?</w:t>
            </w:r>
          </w:p>
        </w:tc>
        <w:sdt>
          <w:sdtPr>
            <w:id w:val="-467129242"/>
            <w:placeholder>
              <w:docPart w:val="FCD7AE48DA8C47BA82A3783443248DAF"/>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keepNext/>
            </w:pPr>
            <w:r w:rsidRPr="00F9498A">
              <w:t>Does the system provide the end user the ability to cancel pending orders?</w:t>
            </w:r>
          </w:p>
        </w:tc>
        <w:sdt>
          <w:sdtPr>
            <w:id w:val="-139504789"/>
            <w:placeholder>
              <w:docPart w:val="58A0EAB54E7543B197233F7D12B529EF"/>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Dash"/>
              <w:keepNext/>
            </w:pPr>
            <w:r w:rsidRPr="00F9498A">
              <w:t>If so, does an outbound interface message result, sending the cancellation message to 3rd party systems?</w:t>
            </w:r>
          </w:p>
        </w:tc>
        <w:sdt>
          <w:sdtPr>
            <w:id w:val="1618029123"/>
            <w:placeholder>
              <w:docPart w:val="3A4517C50EF4492D98F766093B56FF52"/>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keepNext/>
            </w:pPr>
            <w:r w:rsidRPr="00F9498A">
              <w:t>Does the system utilize ICD10 coding?</w:t>
            </w:r>
          </w:p>
        </w:tc>
        <w:sdt>
          <w:sdtPr>
            <w:id w:val="1325624908"/>
            <w:placeholder>
              <w:docPart w:val="87246C96A05D4DFF95A95E88A9A090F8"/>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Dash"/>
              <w:keepNext/>
            </w:pPr>
            <w:r w:rsidRPr="00F9498A">
              <w:t>Are codes pre-loaded?</w:t>
            </w:r>
          </w:p>
        </w:tc>
        <w:sdt>
          <w:sdtPr>
            <w:id w:val="-943763892"/>
            <w:placeholder>
              <w:docPart w:val="A338195A6809460990241B23127D45A7"/>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Dash"/>
              <w:keepNext/>
            </w:pPr>
            <w:r w:rsidRPr="00F9498A">
              <w:t>Are future code updates vendor or user applied?</w:t>
            </w:r>
          </w:p>
        </w:tc>
        <w:sdt>
          <w:sdtPr>
            <w:id w:val="400961770"/>
            <w:placeholder>
              <w:docPart w:val="A6B2064680244DDBA0726DB8BF69B5C2"/>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F9498A" w:rsidRDefault="009208F7" w:rsidP="009208F7">
            <w:pPr>
              <w:pStyle w:val="TableText"/>
              <w:keepNext/>
            </w:pPr>
            <w:r w:rsidRPr="00F9498A">
              <w:t>Does the system allow custom questions per order to be developed?</w:t>
            </w:r>
          </w:p>
        </w:tc>
        <w:sdt>
          <w:sdtPr>
            <w:id w:val="-2115042687"/>
            <w:placeholder>
              <w:docPart w:val="92AD68EDE4934604880E41AF4A199A66"/>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Dash"/>
              <w:keepNext/>
            </w:pPr>
            <w:r w:rsidRPr="00F9498A">
              <w:t>If so, please describe how these items are built and managed by the customer.</w:t>
            </w:r>
          </w:p>
        </w:tc>
        <w:sdt>
          <w:sdtPr>
            <w:id w:val="859177093"/>
            <w:placeholder>
              <w:docPart w:val="5ECCE467F34C44FD9E9E28801D1F018B"/>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Dash"/>
              <w:keepNext/>
            </w:pPr>
            <w:r w:rsidRPr="00F9498A">
              <w:t>Can these items be classified as "required" or "optional" to complete?</w:t>
            </w:r>
          </w:p>
        </w:tc>
        <w:sdt>
          <w:sdtPr>
            <w:id w:val="-247580382"/>
            <w:placeholder>
              <w:docPart w:val="D883DD3B7F624A0098D7DF6A337E51EE"/>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Pr>
          <w:p w:rsidR="009208F7" w:rsidRPr="00F9498A" w:rsidRDefault="009208F7" w:rsidP="009208F7">
            <w:pPr>
              <w:pStyle w:val="TableText"/>
              <w:keepNext/>
            </w:pPr>
            <w:r w:rsidRPr="00F9498A">
              <w:t xml:space="preserve">Does the product support recurring orders?  </w:t>
            </w:r>
          </w:p>
        </w:tc>
        <w:sdt>
          <w:sdtPr>
            <w:id w:val="1900246367"/>
            <w:placeholder>
              <w:docPart w:val="61B8BBB5C529458C9CE3BF438C16A537"/>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9208F7" w:rsidRPr="00F9498A" w:rsidRDefault="009208F7" w:rsidP="009208F7">
            <w:pPr>
              <w:pStyle w:val="TableDash"/>
              <w:keepNext/>
            </w:pPr>
            <w:r w:rsidRPr="00F9498A">
              <w:t>If so, please describe how the system accommodates this workflow.</w:t>
            </w:r>
          </w:p>
        </w:tc>
        <w:sdt>
          <w:sdtPr>
            <w:id w:val="-921948812"/>
            <w:placeholder>
              <w:docPart w:val="9FDBB44D29B54FD5BD8164E27927C08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keepNext/>
            </w:pPr>
            <w:r w:rsidRPr="00F9498A">
              <w:t>Does the product support Orderable Favorites per user and/or per specialty?</w:t>
            </w:r>
          </w:p>
        </w:tc>
        <w:sdt>
          <w:sdtPr>
            <w:id w:val="2033142480"/>
            <w:placeholder>
              <w:docPart w:val="55154C3AD3104F61A2DA4CC5C7F6B3BA"/>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keepNext/>
            </w:pPr>
            <w:r w:rsidRPr="00F9498A">
              <w:t>How does the product support ordering for off-site (non-integrated/interfaced) orders?</w:t>
            </w:r>
          </w:p>
        </w:tc>
        <w:sdt>
          <w:sdtPr>
            <w:id w:val="-1709554208"/>
            <w:placeholder>
              <w:docPart w:val="9D9F63EAA9D14BB8B9F9D0CCA6917DD8"/>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keepNext/>
            </w:pPr>
            <w:r w:rsidRPr="00F9498A">
              <w:t>Are there Reporting tools available to monitor all CPOE steps?  (e.g., unsigned orders, overdue orders, etc.)</w:t>
            </w:r>
          </w:p>
        </w:tc>
        <w:sdt>
          <w:sdtPr>
            <w:id w:val="1550027977"/>
            <w:placeholder>
              <w:docPart w:val="A6A2E2C72D4B4E40BE3FEA62C5FD70BA"/>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keepNext/>
            </w:pPr>
            <w:r w:rsidRPr="00F9498A">
              <w:t>Which LIS vendors currently interface "out of the box" with CPOE?</w:t>
            </w:r>
          </w:p>
        </w:tc>
        <w:sdt>
          <w:sdtPr>
            <w:id w:val="107247424"/>
            <w:placeholder>
              <w:docPart w:val="04C86DE9A7DA45BDB8F92168FC4426F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Borders>
              <w:bottom w:val="nil"/>
            </w:tcBorders>
            <w:vAlign w:val="center"/>
          </w:tcPr>
          <w:p w:rsidR="009208F7" w:rsidRPr="00F9498A" w:rsidRDefault="009208F7" w:rsidP="009208F7">
            <w:pPr>
              <w:pStyle w:val="TableText"/>
              <w:keepNext/>
            </w:pPr>
            <w:r w:rsidRPr="00F9498A">
              <w:t>Which RIS/PACS systems interface "out of the box" with CPOE?</w:t>
            </w:r>
          </w:p>
        </w:tc>
        <w:sdt>
          <w:sdtPr>
            <w:id w:val="-1009522563"/>
            <w:placeholder>
              <w:docPart w:val="04C86DE9A7DA45BDB8F92168FC4426FC"/>
            </w:placeholder>
            <w:showingPlcHdr/>
            <w:text/>
          </w:sdtPr>
          <w:sdtEndPr/>
          <w:sdtContent>
            <w:tc>
              <w:tcPr>
                <w:tcW w:w="4529" w:type="dxa"/>
                <w:tcBorders>
                  <w:bottom w:val="nil"/>
                </w:tcBorders>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9208F7" w:rsidRPr="00AD4887" w:rsidRDefault="009208F7" w:rsidP="009208F7">
            <w:pPr>
              <w:pStyle w:val="TableHeading"/>
              <w:keepNext/>
              <w:jc w:val="left"/>
            </w:pPr>
            <w:r w:rsidRPr="00AD4887">
              <w:t>E-Prescribing</w:t>
            </w:r>
          </w:p>
        </w:tc>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Is E-Prescribing part of the core product or a separate module?</w:t>
            </w:r>
          </w:p>
        </w:tc>
        <w:sdt>
          <w:sdtPr>
            <w:id w:val="662125870"/>
            <w:placeholder>
              <w:docPart w:val="9A8C8BE59FCC470D9677681009B0147B"/>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Is E-Prescribing customizable per provider and/or at the enterprise level?</w:t>
            </w:r>
          </w:p>
        </w:tc>
        <w:sdt>
          <w:sdtPr>
            <w:id w:val="479197046"/>
            <w:placeholder>
              <w:docPart w:val="D04F56A18CF349D6AB0A9BBA15650FEF"/>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What are the E-Signature Requirements for E-Prescribing?</w:t>
            </w:r>
          </w:p>
        </w:tc>
        <w:sdt>
          <w:sdtPr>
            <w:id w:val="-1186897639"/>
            <w:placeholder>
              <w:docPart w:val="3C07568D4BDA46738FF4CC89430E69A4"/>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keepNext/>
            </w:pPr>
            <w:r w:rsidRPr="00AD4887">
              <w:t>What is required of the customer in order to set this up?</w:t>
            </w:r>
          </w:p>
        </w:tc>
        <w:sdt>
          <w:sdtPr>
            <w:id w:val="-1895103616"/>
            <w:placeholder>
              <w:docPart w:val="9558B68344424CE8AD91E076C045D9E5"/>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Which local or national pharmacies interface with the EHR?</w:t>
            </w:r>
          </w:p>
        </w:tc>
        <w:sdt>
          <w:sdtPr>
            <w:id w:val="-1453773363"/>
            <w:placeholder>
              <w:docPart w:val="DE44AA3851FC43C4A469AECF9A662583"/>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keepNext/>
            </w:pPr>
            <w:r w:rsidRPr="00AD4887">
              <w:t>How are these updated and with what frequency?</w:t>
            </w:r>
          </w:p>
        </w:tc>
        <w:sdt>
          <w:sdtPr>
            <w:id w:val="-670567726"/>
            <w:placeholder>
              <w:docPart w:val="7562ECCA656F4C52A38F092495E66BB3"/>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Is there an extra expense required for local pharmacies to be set up for E-Prescribing?</w:t>
            </w:r>
          </w:p>
        </w:tc>
        <w:sdt>
          <w:sdtPr>
            <w:id w:val="1947113486"/>
            <w:placeholder>
              <w:docPart w:val="66FFAD932AF0483B8D1199E6107C5DF8"/>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keepNext/>
            </w:pPr>
            <w:r w:rsidRPr="00AD4887">
              <w:t>Rate per transmission?</w:t>
            </w:r>
          </w:p>
        </w:tc>
        <w:sdt>
          <w:sdtPr>
            <w:id w:val="-1692060205"/>
            <w:placeholder>
              <w:docPart w:val="D741B60FF2B24500ADE43678D153DECF"/>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keepNext/>
            </w:pPr>
            <w:r w:rsidRPr="00AD4887">
              <w:t>What form of transmission is required?</w:t>
            </w:r>
          </w:p>
        </w:tc>
        <w:sdt>
          <w:sdtPr>
            <w:id w:val="1831406320"/>
            <w:placeholder>
              <w:docPart w:val="A938B18902E844A88058F22484F0F92F"/>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Is there a fax server incorporated in the EHR?</w:t>
            </w:r>
          </w:p>
        </w:tc>
        <w:sdt>
          <w:sdtPr>
            <w:id w:val="-392193927"/>
            <w:placeholder>
              <w:docPart w:val="587EE0C5D6084E20BCAAF294CA34C5D3"/>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keepNext/>
            </w:pPr>
            <w:r w:rsidRPr="00AD4887">
              <w:t>If so, does it require a separate server?</w:t>
            </w:r>
          </w:p>
        </w:tc>
        <w:sdt>
          <w:sdtPr>
            <w:id w:val="-1244785715"/>
            <w:placeholder>
              <w:docPart w:val="BA3FE773858C4965B1E6411048BDDD9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keepNext/>
            </w:pPr>
            <w:r w:rsidRPr="00AD4887">
              <w:t>If not, are 3rd party vendor fax servers supported?</w:t>
            </w:r>
          </w:p>
        </w:tc>
        <w:sdt>
          <w:sdtPr>
            <w:id w:val="843599634"/>
            <w:placeholder>
              <w:docPart w:val="EE550F84776C461888C4C3DA23363049"/>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keepNext/>
            </w:pPr>
            <w:r w:rsidRPr="00AD4887">
              <w:t>Which vendors are supported?</w:t>
            </w:r>
          </w:p>
        </w:tc>
        <w:sdt>
          <w:sdtPr>
            <w:id w:val="2088804638"/>
            <w:placeholder>
              <w:docPart w:val="3951DFA772B548AF8F3ECB19129BE1AD"/>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F9498A">
              <w:t>Can Rx faxes be configured to use a separate fax queue from other faxed documents within the system?</w:t>
            </w:r>
          </w:p>
        </w:tc>
        <w:sdt>
          <w:sdtPr>
            <w:id w:val="-517934824"/>
            <w:placeholder>
              <w:docPart w:val="A47DC53BE87C48399139C1BF92AD408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Is there a functional limit to the number of fax lines supported by the system?</w:t>
            </w:r>
          </w:p>
        </w:tc>
        <w:sdt>
          <w:sdtPr>
            <w:id w:val="-423879358"/>
            <w:placeholder>
              <w:docPart w:val="919D598466DE40B69B51B2DABDDCBE91"/>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Can active faxes be cancelled during transmission by user or by system administrators?</w:t>
            </w:r>
          </w:p>
        </w:tc>
        <w:sdt>
          <w:sdtPr>
            <w:id w:val="1794628620"/>
            <w:placeholder>
              <w:docPart w:val="3B8C06FDA45B494BB9D8847D3B1AC344"/>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What security settings are available in the product to govern who can E-Prescribe?</w:t>
            </w:r>
          </w:p>
        </w:tc>
        <w:sdt>
          <w:sdtPr>
            <w:id w:val="-1165159828"/>
            <w:placeholder>
              <w:docPart w:val="45F233510DF844459AEB4A3453E5EBD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keepNext/>
            </w:pPr>
            <w:r w:rsidRPr="00AD4887">
              <w:t>Are medication updates performed regularly?</w:t>
            </w:r>
          </w:p>
        </w:tc>
        <w:sdt>
          <w:sdtPr>
            <w:id w:val="-166320135"/>
            <w:placeholder>
              <w:docPart w:val="2A5C537771884B40A0FF811AF6217199"/>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keepNext/>
            </w:pPr>
            <w:r w:rsidRPr="00AD4887">
              <w:t>Which vendor(s) does the product support?</w:t>
            </w:r>
          </w:p>
        </w:tc>
        <w:sdt>
          <w:sdtPr>
            <w:id w:val="1423072509"/>
            <w:placeholder>
              <w:docPart w:val="B5B5434E868B4F77BDD6A351BEFFDA05"/>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keepNext/>
            </w:pPr>
            <w:r w:rsidRPr="00AD4887">
              <w:t>Does it include Drug Contraindications?</w:t>
            </w:r>
          </w:p>
        </w:tc>
        <w:sdt>
          <w:sdtPr>
            <w:id w:val="-2085831112"/>
            <w:placeholder>
              <w:docPart w:val="C13DD63C3CAD49FA9791257447315B5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keepNext/>
            </w:pPr>
            <w:r w:rsidRPr="00AD4887">
              <w:t>Does it include Drug Interactions?</w:t>
            </w:r>
          </w:p>
        </w:tc>
        <w:sdt>
          <w:sdtPr>
            <w:id w:val="703292929"/>
            <w:placeholder>
              <w:docPart w:val="1C3E90E26AAC491E93ADE738C2E8322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keepNext/>
            </w:pPr>
            <w:r w:rsidRPr="00AD4887">
              <w:t>Does it include Drug Warnings received?</w:t>
            </w:r>
          </w:p>
        </w:tc>
        <w:sdt>
          <w:sdtPr>
            <w:id w:val="439114617"/>
            <w:placeholder>
              <w:docPart w:val="4C2238E9AAC2443DBF5CD91971C860CE"/>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keepNext/>
            </w:pPr>
            <w:r w:rsidRPr="00AD4887">
              <w:t>Are reporting tools for E-Prescribing available?</w:t>
            </w:r>
          </w:p>
        </w:tc>
        <w:sdt>
          <w:sdtPr>
            <w:id w:val="1680388501"/>
            <w:placeholder>
              <w:docPart w:val="62F02AAD6E1E4B29916F655F841263E1"/>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keepNext/>
            </w:pPr>
            <w:r w:rsidRPr="00F9498A">
              <w:t>Describe how new medications are displayed in the system if added by:</w:t>
            </w:r>
          </w:p>
          <w:p w:rsidR="009208F7" w:rsidRPr="00F9498A" w:rsidRDefault="009208F7" w:rsidP="009208F7">
            <w:pPr>
              <w:pStyle w:val="TableBullet"/>
              <w:keepNext/>
              <w:ind w:left="540" w:hanging="180"/>
            </w:pPr>
            <w:r w:rsidRPr="00F9498A">
              <w:t>MD</w:t>
            </w:r>
          </w:p>
          <w:p w:rsidR="009208F7" w:rsidRPr="00F9498A" w:rsidRDefault="009208F7" w:rsidP="009208F7">
            <w:pPr>
              <w:pStyle w:val="TableBullet"/>
              <w:keepNext/>
              <w:ind w:left="540" w:hanging="180"/>
            </w:pPr>
            <w:r w:rsidRPr="00F9498A">
              <w:t>RN</w:t>
            </w:r>
            <w:r w:rsidR="007157E4" w:rsidRPr="00F9498A">
              <w:t>/ LPN</w:t>
            </w:r>
          </w:p>
          <w:p w:rsidR="009208F7" w:rsidRPr="00F9498A" w:rsidRDefault="009208F7" w:rsidP="009208F7">
            <w:pPr>
              <w:pStyle w:val="TableBullet"/>
              <w:keepNext/>
              <w:ind w:left="540" w:hanging="180"/>
            </w:pPr>
            <w:r w:rsidRPr="00F9498A">
              <w:t>MA</w:t>
            </w:r>
          </w:p>
          <w:p w:rsidR="009208F7" w:rsidRPr="00F9498A" w:rsidRDefault="009208F7" w:rsidP="009208F7">
            <w:pPr>
              <w:pStyle w:val="TableBullet"/>
              <w:keepNext/>
              <w:ind w:left="540" w:hanging="180"/>
            </w:pPr>
            <w:r w:rsidRPr="00F9498A">
              <w:t>PA/NP</w:t>
            </w:r>
          </w:p>
        </w:tc>
        <w:sdt>
          <w:sdtPr>
            <w:id w:val="-1253053965"/>
            <w:placeholder>
              <w:docPart w:val="D32EDB94CBF6469F96E3005A6BC6129C"/>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keepNext/>
            </w:pPr>
            <w:r w:rsidRPr="00F9498A">
              <w:t>Where is E-Prescription information housed in the EHR?</w:t>
            </w:r>
          </w:p>
        </w:tc>
        <w:sdt>
          <w:sdtPr>
            <w:id w:val="-267931293"/>
            <w:placeholder>
              <w:docPart w:val="2C82D0E492D8415D9A3C12FB805AE061"/>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keepNext/>
            </w:pPr>
            <w:r w:rsidRPr="00F9498A">
              <w:t>Describe the audit features for E-Prescribing.</w:t>
            </w:r>
          </w:p>
        </w:tc>
        <w:sdt>
          <w:sdtPr>
            <w:id w:val="1690406863"/>
            <w:placeholder>
              <w:docPart w:val="EE610F0BD83F414395AA048483C23DA8"/>
            </w:placeholder>
            <w:showingPlcHdr/>
            <w:text/>
          </w:sdtPr>
          <w:sdtEndPr/>
          <w:sdtContent>
            <w:tc>
              <w:tcPr>
                <w:tcW w:w="4529" w:type="dxa"/>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Borders>
              <w:bottom w:val="nil"/>
            </w:tcBorders>
            <w:vAlign w:val="center"/>
          </w:tcPr>
          <w:p w:rsidR="009208F7" w:rsidRPr="00F9498A" w:rsidRDefault="009208F7" w:rsidP="009208F7">
            <w:pPr>
              <w:pStyle w:val="TableDash"/>
              <w:keepNext/>
            </w:pPr>
            <w:r w:rsidRPr="00F9498A">
              <w:t>Does the system keep a running history of Rx renewal changes?</w:t>
            </w:r>
          </w:p>
        </w:tc>
        <w:sdt>
          <w:sdtPr>
            <w:id w:val="-1094620906"/>
            <w:placeholder>
              <w:docPart w:val="ADA1ABEBD2404D299A6A578C1AD6DB3C"/>
            </w:placeholder>
            <w:showingPlcHdr/>
            <w:text/>
          </w:sdtPr>
          <w:sdtEndPr/>
          <w:sdtContent>
            <w:tc>
              <w:tcPr>
                <w:tcW w:w="4529" w:type="dxa"/>
                <w:tcBorders>
                  <w:bottom w:val="nil"/>
                </w:tcBorders>
              </w:tcPr>
              <w:p w:rsidR="009208F7" w:rsidRPr="00AD4887" w:rsidRDefault="009208F7" w:rsidP="009208F7">
                <w:pPr>
                  <w:pStyle w:val="TableDash"/>
                  <w:keepNext/>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9208F7" w:rsidRPr="00F9498A" w:rsidRDefault="009208F7" w:rsidP="009208F7">
            <w:pPr>
              <w:pStyle w:val="TableHeading"/>
              <w:jc w:val="left"/>
            </w:pPr>
            <w:r w:rsidRPr="00F9498A">
              <w:t>Infrastructure and Technology</w:t>
            </w:r>
          </w:p>
        </w:tc>
      </w:tr>
      <w:tr w:rsidR="009208F7" w:rsidRPr="00AD4887" w:rsidTr="00D04A18">
        <w:trPr>
          <w:trHeight w:val="300"/>
          <w:jc w:val="center"/>
        </w:trPr>
        <w:tc>
          <w:tcPr>
            <w:tcW w:w="9554" w:type="dxa"/>
            <w:gridSpan w:val="2"/>
            <w:vAlign w:val="center"/>
          </w:tcPr>
          <w:p w:rsidR="009208F7" w:rsidRPr="00F9498A" w:rsidRDefault="009208F7" w:rsidP="009208F7">
            <w:pPr>
              <w:pStyle w:val="TableSubheading"/>
            </w:pPr>
            <w:r w:rsidRPr="00F9498A">
              <w:t>If product is a client/server model, please respond to questions below:</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8B654B">
              <w:t>What type of hardware is required?</w:t>
            </w:r>
          </w:p>
        </w:tc>
        <w:sdt>
          <w:sdtPr>
            <w:id w:val="-474527191"/>
            <w:placeholder>
              <w:docPart w:val="82FCC1B3A2434BD098289055FC21B60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What are the recommended workstation requirements?</w:t>
            </w:r>
          </w:p>
        </w:tc>
        <w:sdt>
          <w:sdtPr>
            <w:id w:val="-612904009"/>
            <w:placeholder>
              <w:docPart w:val="091907C946E1484AAA3F58BD3B63B0A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8B654B">
              <w:t>What are the recommended server specifications?</w:t>
            </w:r>
          </w:p>
        </w:tc>
        <w:sdt>
          <w:sdtPr>
            <w:id w:val="-239176710"/>
            <w:placeholder>
              <w:docPart w:val="12E21F0478A44F2DBAC2C5AA37AE29A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Recommended Manufacturer/Model?</w:t>
            </w:r>
          </w:p>
        </w:tc>
        <w:sdt>
          <w:sdtPr>
            <w:id w:val="-2083052946"/>
            <w:placeholder>
              <w:docPart w:val="6E8875661ACE4A35B72E0685979139D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60"/>
          <w:jc w:val="center"/>
        </w:trPr>
        <w:tc>
          <w:tcPr>
            <w:tcW w:w="5025" w:type="dxa"/>
            <w:vAlign w:val="center"/>
          </w:tcPr>
          <w:p w:rsidR="009208F7" w:rsidRPr="008B654B" w:rsidRDefault="009208F7" w:rsidP="009208F7">
            <w:pPr>
              <w:pStyle w:val="TableText"/>
            </w:pPr>
            <w:r w:rsidRPr="008B654B">
              <w:t>How many servers and server roles?</w:t>
            </w:r>
          </w:p>
        </w:tc>
        <w:sdt>
          <w:sdtPr>
            <w:id w:val="-934973080"/>
            <w:placeholder>
              <w:docPart w:val="DD4496E1D65E4323B273993B6B6CD8B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Bullet"/>
            </w:pPr>
            <w:r w:rsidRPr="008B654B">
              <w:t>Application Server</w:t>
            </w:r>
          </w:p>
        </w:tc>
        <w:sdt>
          <w:sdtPr>
            <w:id w:val="1834958358"/>
            <w:placeholder>
              <w:docPart w:val="9D308AC54E1D4570AD56190AE05AE19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Web Server</w:t>
            </w:r>
          </w:p>
          <w:p w:rsidR="009208F7" w:rsidRPr="00AD4887" w:rsidRDefault="009208F7" w:rsidP="009208F7">
            <w:pPr>
              <w:pStyle w:val="TableDash"/>
              <w:tabs>
                <w:tab w:val="clear" w:pos="378"/>
              </w:tabs>
              <w:ind w:left="900" w:hanging="180"/>
            </w:pPr>
            <w:r w:rsidRPr="00AD4887">
              <w:t>IIS (version)</w:t>
            </w:r>
          </w:p>
          <w:p w:rsidR="009208F7" w:rsidRPr="00AD4887" w:rsidRDefault="009208F7" w:rsidP="009208F7">
            <w:pPr>
              <w:pStyle w:val="TableDash"/>
              <w:tabs>
                <w:tab w:val="clear" w:pos="378"/>
              </w:tabs>
              <w:ind w:left="900" w:hanging="180"/>
            </w:pPr>
            <w:r w:rsidRPr="00AD4887">
              <w:t>Apache (version)</w:t>
            </w:r>
          </w:p>
        </w:tc>
        <w:sdt>
          <w:sdtPr>
            <w:id w:val="-1522938259"/>
            <w:placeholder>
              <w:docPart w:val="1AB2E8170B01457297D877069BEC4EE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pPr>
            <w:r w:rsidRPr="00AD4887">
              <w:t>Other</w:t>
            </w:r>
          </w:p>
        </w:tc>
        <w:sdt>
          <w:sdtPr>
            <w:id w:val="1207756364"/>
            <w:placeholder>
              <w:docPart w:val="8F6E445171F04CA582356A0987B1C16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Database Server</w:t>
            </w:r>
          </w:p>
        </w:tc>
        <w:sdt>
          <w:sdtPr>
            <w:id w:val="1813442335"/>
            <w:placeholder>
              <w:docPart w:val="38B6FEA85EF845B8863EB02BA1AA603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pPr>
            <w:r w:rsidRPr="00AD4887">
              <w:t>MS SQL (version)</w:t>
            </w:r>
          </w:p>
        </w:tc>
        <w:sdt>
          <w:sdtPr>
            <w:id w:val="1611937571"/>
            <w:placeholder>
              <w:docPart w:val="6B7647E007CC4C57A5113834611A8C1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Oracle (version)</w:t>
            </w:r>
          </w:p>
        </w:tc>
        <w:sdt>
          <w:sdtPr>
            <w:id w:val="-1958708590"/>
            <w:placeholder>
              <w:docPart w:val="ABEA835C98E24A818F278287C99EA31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pPr>
            <w:r w:rsidRPr="00AD4887">
              <w:t>Other</w:t>
            </w:r>
          </w:p>
        </w:tc>
        <w:sdt>
          <w:sdtPr>
            <w:id w:val="1977102426"/>
            <w:placeholder>
              <w:docPart w:val="5E867AF6BA334DFBB62AC071D2E1B6E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HL7 Interface System</w:t>
            </w:r>
          </w:p>
        </w:tc>
        <w:sdt>
          <w:sdtPr>
            <w:id w:val="936173742"/>
            <w:placeholder>
              <w:docPart w:val="B09F4E88832745AEB8566EDB74B1059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pPr>
            <w:r w:rsidRPr="00AD4887">
              <w:t>Test Server</w:t>
            </w:r>
          </w:p>
        </w:tc>
        <w:sdt>
          <w:sdtPr>
            <w:id w:val="-1990470808"/>
            <w:placeholder>
              <w:docPart w:val="D9416B3CED7E421D848C91FC5119A44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E-mail Server</w:t>
            </w:r>
          </w:p>
        </w:tc>
        <w:sdt>
          <w:sdtPr>
            <w:id w:val="-278727855"/>
            <w:placeholder>
              <w:docPart w:val="45D10D312D7445E683210DAB60B028C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pPr>
            <w:r w:rsidRPr="00AD4887">
              <w:t>Others (Fax, Print, Dictation, etc)</w:t>
            </w:r>
          </w:p>
        </w:tc>
        <w:sdt>
          <w:sdtPr>
            <w:id w:val="394707464"/>
            <w:placeholder>
              <w:docPart w:val="7EDE5200219E42ABAF7FCB52BC64AC6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Operating system (Windows, Unix/Linux, Other)</w:t>
            </w:r>
          </w:p>
        </w:tc>
        <w:sdt>
          <w:sdtPr>
            <w:id w:val="2104690868"/>
            <w:placeholder>
              <w:docPart w:val="398903BACE3D4110B623A533F47A215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pPr>
            <w:r w:rsidRPr="00AD4887">
              <w:t>Processor (number of processors and processor speed)?</w:t>
            </w:r>
          </w:p>
        </w:tc>
        <w:sdt>
          <w:sdtPr>
            <w:id w:val="2083026908"/>
            <w:placeholder>
              <w:docPart w:val="13A54247BDE04C68BE866B361623068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Memory/RAM requirements?</w:t>
            </w:r>
          </w:p>
        </w:tc>
        <w:sdt>
          <w:sdtPr>
            <w:id w:val="1848594867"/>
            <w:placeholder>
              <w:docPart w:val="DDA73CE0B6624EDEA8A593734C3E392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pPr>
            <w:r w:rsidRPr="00AD4887">
              <w:t>Storage Space Requirements?</w:t>
            </w:r>
          </w:p>
        </w:tc>
        <w:sdt>
          <w:sdtPr>
            <w:id w:val="1147551698"/>
            <w:placeholder>
              <w:docPart w:val="B669F8D802DD46699AF0959AA8553A0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SANs Connectivity (Yes/No)</w:t>
            </w:r>
          </w:p>
        </w:tc>
        <w:sdt>
          <w:sdtPr>
            <w:id w:val="-767309142"/>
            <w:placeholder>
              <w:docPart w:val="D837E2E720F741309CD2291BD443D23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yes, SANs requirements?</w:t>
            </w:r>
          </w:p>
        </w:tc>
        <w:sdt>
          <w:sdtPr>
            <w:id w:val="1062678996"/>
            <w:placeholder>
              <w:docPart w:val="9BE1A34845724647BECDBB08FAA1F50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pPr>
            <w:r w:rsidRPr="00AD4887">
              <w:t>Network Card Speeds</w:t>
            </w:r>
          </w:p>
        </w:tc>
        <w:sdt>
          <w:sdtPr>
            <w:id w:val="637151060"/>
            <w:placeholder>
              <w:docPart w:val="4ED6975ADDC244BFBEDCE3314E9A6B6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Dual NICs required?</w:t>
            </w:r>
          </w:p>
        </w:tc>
        <w:sdt>
          <w:sdtPr>
            <w:id w:val="1553577515"/>
            <w:placeholder>
              <w:docPart w:val="413E83414BEB4E318A568A43E59DD43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Other Components Required?</w:t>
            </w:r>
          </w:p>
        </w:tc>
        <w:sdt>
          <w:sdtPr>
            <w:id w:val="711231963"/>
            <w:placeholder>
              <w:docPart w:val="F8B1D400B4464C7DA0CC8C5D83D53DB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other applications are required for server?</w:t>
            </w:r>
          </w:p>
        </w:tc>
        <w:sdt>
          <w:sdtPr>
            <w:id w:val="1744372056"/>
            <w:placeholder>
              <w:docPart w:val="1439414B197F420F84376E084470C5E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Bullet"/>
            </w:pPr>
            <w:r w:rsidRPr="008B654B">
              <w:t>Server Management Tools</w:t>
            </w:r>
          </w:p>
        </w:tc>
        <w:sdt>
          <w:sdtPr>
            <w:id w:val="468317418"/>
            <w:placeholder>
              <w:docPart w:val="0AF7E37C5C794A49A5F8A80471E2E54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Bullet"/>
            </w:pPr>
            <w:r w:rsidRPr="008B654B">
              <w:t>Bandwidth Monitors</w:t>
            </w:r>
          </w:p>
        </w:tc>
        <w:sdt>
          <w:sdtPr>
            <w:id w:val="-227996226"/>
            <w:placeholder>
              <w:docPart w:val="4DF76F98DF0D4A2AA0E34863E36469E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Bullet"/>
            </w:pPr>
            <w:r w:rsidRPr="008B654B">
              <w:t>Database Management Suite</w:t>
            </w:r>
          </w:p>
        </w:tc>
        <w:sdt>
          <w:sdtPr>
            <w:id w:val="1567990281"/>
            <w:placeholder>
              <w:docPart w:val="1D8DC06092E149F7828BE91ED813211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Can systems be virtualized?</w:t>
            </w:r>
          </w:p>
        </w:tc>
        <w:sdt>
          <w:sdtPr>
            <w:id w:val="194595493"/>
            <w:placeholder>
              <w:docPart w:val="6E2807DD978F46C1895305061F0592E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Will the product run on virtualized servers?</w:t>
            </w:r>
          </w:p>
        </w:tc>
        <w:sdt>
          <w:sdtPr>
            <w:id w:val="1249155775"/>
            <w:placeholder>
              <w:docPart w:val="31CFE27472E447D5938068F9D3AD3A0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yes, what virtualization and remote access software is required on server?</w:t>
            </w:r>
          </w:p>
        </w:tc>
        <w:sdt>
          <w:sdtPr>
            <w:id w:val="-1959781914"/>
            <w:placeholder>
              <w:docPart w:val="FE139C42E60E4A68ADCD6C467FE8EF2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ind w:left="900" w:hanging="270"/>
            </w:pPr>
            <w:r w:rsidRPr="00AD4887">
              <w:t>Citrix</w:t>
            </w:r>
          </w:p>
        </w:tc>
        <w:sdt>
          <w:sdtPr>
            <w:id w:val="81033599"/>
            <w:placeholder>
              <w:docPart w:val="52EE496C0ED7463A8A581B122FE3DE2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ind w:left="900" w:hanging="270"/>
            </w:pPr>
            <w:r w:rsidRPr="00AD4887">
              <w:t>BMC</w:t>
            </w:r>
          </w:p>
        </w:tc>
        <w:sdt>
          <w:sdtPr>
            <w:id w:val="-1596786340"/>
            <w:placeholder>
              <w:docPart w:val="9FF1FE1E16504B3AA608B25F4139AD2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ind w:left="900" w:hanging="270"/>
            </w:pPr>
            <w:r w:rsidRPr="00AD4887">
              <w:t>Other</w:t>
            </w:r>
          </w:p>
        </w:tc>
        <w:sdt>
          <w:sdtPr>
            <w:id w:val="1817761819"/>
            <w:placeholder>
              <w:docPart w:val="47FF15288A974F79B23345B90C3AA4B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no, are you moving toward certifying virtualized environments?</w:t>
            </w:r>
          </w:p>
        </w:tc>
        <w:sdt>
          <w:sdtPr>
            <w:id w:val="704147402"/>
            <w:placeholder>
              <w:docPart w:val="FB7D17687B494FD6994E30CA05A73AA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Are we required to purchase hardware from your company?</w:t>
            </w:r>
          </w:p>
        </w:tc>
        <w:sdt>
          <w:sdtPr>
            <w:id w:val="-992177737"/>
            <w:placeholder>
              <w:docPart w:val="311B8C13E0D64680BAED0C33A8256A5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Do you have a recommended vendor with discount pricing to purchase equipment?</w:t>
            </w:r>
          </w:p>
        </w:tc>
        <w:sdt>
          <w:sdtPr>
            <w:id w:val="620188650"/>
            <w:placeholder>
              <w:docPart w:val="7C9715706F2F4DE68100B6815E8A104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What type of support is available if equipment purchased from your company?</w:t>
            </w:r>
          </w:p>
        </w:tc>
        <w:sdt>
          <w:sdtPr>
            <w:id w:val="719020809"/>
            <w:placeholder>
              <w:docPart w:val="A1DB30BBBBB745C1B5538C6E34653AE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are the recommended printer manufacturers/models?</w:t>
            </w:r>
          </w:p>
        </w:tc>
        <w:sdt>
          <w:sdtPr>
            <w:id w:val="-1535116589"/>
            <w:placeholder>
              <w:docPart w:val="0704E2B43F7B4A1B94A5A0227F6011A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What type(s) of printers are recommended? (Laser, Inkjet, Thermal)</w:t>
            </w:r>
          </w:p>
        </w:tc>
        <w:sdt>
          <w:sdtPr>
            <w:id w:val="567772700"/>
            <w:placeholder>
              <w:docPart w:val="6F563DED5F474E9A86221EA42EA7E35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are the recommended scanner manufacturers/models?</w:t>
            </w:r>
          </w:p>
        </w:tc>
        <w:sdt>
          <w:sdtPr>
            <w:id w:val="1820915377"/>
            <w:placeholder>
              <w:docPart w:val="B660C95C5C804E8E9DA6947D4D2FC6B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Do you require Internet access for your product?</w:t>
            </w:r>
          </w:p>
        </w:tc>
        <w:sdt>
          <w:sdtPr>
            <w:id w:val="-400449078"/>
            <w:placeholder>
              <w:docPart w:val="4683B8A6D13A45F5A5AEE4E9321AFF5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For remote connection/maintenance?</w:t>
            </w:r>
          </w:p>
        </w:tc>
        <w:sdt>
          <w:sdtPr>
            <w:id w:val="-455950859"/>
            <w:placeholder>
              <w:docPart w:val="0145141B3671489199328CDE5747D8A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If so, please detail security setup required for this access.  If Delta processes are initiated and data is downloaded into the system automatically, detail that information here.</w:t>
            </w:r>
          </w:p>
        </w:tc>
        <w:sdt>
          <w:sdtPr>
            <w:id w:val="2087956354"/>
            <w:placeholder>
              <w:docPart w:val="394904ACF6CD4E6C81B0C2BADA83B52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Remote Support?</w:t>
            </w:r>
          </w:p>
        </w:tc>
        <w:sdt>
          <w:sdtPr>
            <w:id w:val="-696085386"/>
            <w:placeholder>
              <w:docPart w:val="0CAB382518354D31B8392E0D1AD0A8D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If so, please detail security setup and access rules governing when connections are created and what type of work can be performed on the live system during normal business hours.</w:t>
            </w:r>
          </w:p>
        </w:tc>
        <w:sdt>
          <w:sdtPr>
            <w:id w:val="1776202423"/>
            <w:placeholder>
              <w:docPart w:val="0504247CF03340E38D4E6E79C3E3559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Access System/Application Remotely?</w:t>
            </w:r>
          </w:p>
        </w:tc>
        <w:sdt>
          <w:sdtPr>
            <w:id w:val="511103172"/>
            <w:placeholder>
              <w:docPart w:val="8033FB1D5B5341BCAAD69ED8CB6DA50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Are there any Delta processes that run nightly/weekly/etc. and if so, what data is collected and how is it used?</w:t>
            </w:r>
          </w:p>
        </w:tc>
        <w:sdt>
          <w:sdtPr>
            <w:id w:val="1253237694"/>
            <w:placeholder>
              <w:docPart w:val="82246FE311A447CA9571AFE5FA3B0EB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are the minimum network infrastructure requirements?</w:t>
            </w:r>
          </w:p>
        </w:tc>
        <w:sdt>
          <w:sdtPr>
            <w:id w:val="-545070472"/>
            <w:placeholder>
              <w:docPart w:val="70992606C517422DB9BE391760184F5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Firewall/VPN Appliance?</w:t>
            </w:r>
          </w:p>
        </w:tc>
        <w:sdt>
          <w:sdtPr>
            <w:id w:val="-1979679144"/>
            <w:placeholder>
              <w:docPart w:val="F3F6606B07EE4FFB9168786CDC40A1B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Switches/Routers</w:t>
            </w:r>
          </w:p>
        </w:tc>
        <w:sdt>
          <w:sdtPr>
            <w:id w:val="814230275"/>
            <w:placeholder>
              <w:docPart w:val="D726003BEADF4E66B00958A2D1EC308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Other Devices</w:t>
            </w:r>
          </w:p>
        </w:tc>
        <w:sdt>
          <w:sdtPr>
            <w:id w:val="1610941803"/>
            <w:placeholder>
              <w:docPart w:val="58E07BD49AEB44B5A700C5D31FCBC1A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Will your product operate on Windows Terminal Services or Citrix?</w:t>
            </w:r>
          </w:p>
        </w:tc>
        <w:sdt>
          <w:sdtPr>
            <w:id w:val="-1497484566"/>
            <w:placeholder>
              <w:docPart w:val="35219B4CD2D943689697CD77ABBC728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If no, are there plans to certify in these environments?</w:t>
            </w:r>
          </w:p>
        </w:tc>
        <w:sdt>
          <w:sdtPr>
            <w:id w:val="-249425182"/>
            <w:placeholder>
              <w:docPart w:val="7EC70E80FFC44187AC6B078651B5FFF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are the backup requirements?</w:t>
            </w:r>
          </w:p>
        </w:tc>
        <w:sdt>
          <w:sdtPr>
            <w:id w:val="-434445040"/>
            <w:placeholder>
              <w:docPart w:val="E6478C7B532C4F1DA902311E25A8670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Do you require a separate server for backup services? (Tape, SANs)</w:t>
            </w:r>
          </w:p>
        </w:tc>
        <w:sdt>
          <w:sdtPr>
            <w:id w:val="2124648274"/>
            <w:placeholder>
              <w:docPart w:val="A22F40F0B1F049E0B3F5AEE1F01EC04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Are 3rd party backup solutions supported?</w:t>
            </w:r>
          </w:p>
        </w:tc>
        <w:sdt>
          <w:sdtPr>
            <w:id w:val="1122034867"/>
            <w:placeholder>
              <w:docPart w:val="67B90773DF9C493187CB6909787FD60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Does product provide database software (Yes/No)?</w:t>
            </w:r>
          </w:p>
        </w:tc>
        <w:sdt>
          <w:sdtPr>
            <w:id w:val="861019357"/>
            <w:placeholder>
              <w:docPart w:val="47427631A553489696EBF8047B1B310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no, what database application is required? (MS SQL, Oracle, MySQL, Other)</w:t>
            </w:r>
          </w:p>
        </w:tc>
        <w:sdt>
          <w:sdtPr>
            <w:id w:val="-1935735670"/>
            <w:placeholder>
              <w:docPart w:val="227D36F208544ACFBEBA0DB8F70377F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Can data be exported?</w:t>
            </w:r>
          </w:p>
        </w:tc>
        <w:sdt>
          <w:sdtPr>
            <w:id w:val="-1623680451"/>
            <w:placeholder>
              <w:docPart w:val="CDCCCD4E584D4ADF88E6AB748342042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What format? (CSV, Text/Comma delimited, Other)</w:t>
            </w:r>
          </w:p>
        </w:tc>
        <w:sdt>
          <w:sdtPr>
            <w:id w:val="969175062"/>
            <w:placeholder>
              <w:docPart w:val="FC883BA3359C4D26A6B68F7AAAC0360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Does product allow for ad hoc reporting against the database by customer using standard reporting software (Crystal Reports) or standard database queries?</w:t>
            </w:r>
          </w:p>
        </w:tc>
        <w:tc>
          <w:tcPr>
            <w:tcW w:w="4529" w:type="dxa"/>
          </w:tcPr>
          <w:p w:rsidR="009208F7" w:rsidRPr="00AD4887" w:rsidRDefault="009208F7" w:rsidP="009208F7">
            <w:pPr>
              <w:pStyle w:val="TableDash"/>
              <w:numPr>
                <w:ilvl w:val="0"/>
                <w:numId w:val="0"/>
              </w:numPr>
            </w:pPr>
          </w:p>
        </w:tc>
      </w:tr>
      <w:tr w:rsidR="009208F7" w:rsidRPr="00AD4887" w:rsidTr="00D04A18">
        <w:trPr>
          <w:trHeight w:val="300"/>
          <w:jc w:val="center"/>
        </w:trPr>
        <w:tc>
          <w:tcPr>
            <w:tcW w:w="9554" w:type="dxa"/>
            <w:gridSpan w:val="2"/>
            <w:shd w:val="clear" w:color="auto" w:fill="03426D"/>
            <w:vAlign w:val="center"/>
          </w:tcPr>
          <w:p w:rsidR="009208F7" w:rsidRPr="00AD4887" w:rsidRDefault="009208F7" w:rsidP="009208F7">
            <w:pPr>
              <w:pStyle w:val="TableHeading"/>
              <w:jc w:val="left"/>
            </w:pPr>
            <w:r w:rsidRPr="00AD4887">
              <w:t>Infrastructure and Technology</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vAlign w:val="center"/>
          </w:tcPr>
          <w:p w:rsidR="009208F7" w:rsidRPr="00AD4887" w:rsidRDefault="009208F7" w:rsidP="009208F7">
            <w:pPr>
              <w:pStyle w:val="TableSubheading"/>
            </w:pPr>
            <w:r w:rsidRPr="00AD4887">
              <w:t xml:space="preserve">If product is an </w:t>
            </w:r>
            <w:r w:rsidRPr="00F9498A">
              <w:t>ASP model, please</w:t>
            </w:r>
            <w:r w:rsidRPr="00AD4887">
              <w:t xml:space="preserve"> respond to questions below:</w:t>
            </w:r>
          </w:p>
        </w:tc>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Do you provide ASP solutions or require 3rd party vendor participation?</w:t>
            </w:r>
          </w:p>
        </w:tc>
        <w:sdt>
          <w:sdtPr>
            <w:id w:val="-1132481776"/>
            <w:placeholder>
              <w:docPart w:val="E49190184F76471C9D2792E5336DF72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What is the 3rd party vendor’s involvement?</w:t>
            </w:r>
          </w:p>
        </w:tc>
        <w:sdt>
          <w:sdtPr>
            <w:id w:val="-1240402610"/>
            <w:placeholder>
              <w:docPart w:val="8BBC2F065A3D4FACBFB9C5041164AD7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How are support issues handled?</w:t>
            </w:r>
          </w:p>
        </w:tc>
        <w:sdt>
          <w:sdtPr>
            <w:id w:val="-1647883190"/>
            <w:placeholder>
              <w:docPart w:val="6EB3519B7ABF497B929A16D4FC6B894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Does the ASP model require a server at the customer location?</w:t>
            </w:r>
          </w:p>
        </w:tc>
        <w:sdt>
          <w:sdtPr>
            <w:id w:val="1254014498"/>
            <w:placeholder>
              <w:docPart w:val="4BCE79701F9043788C587FC721917B2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yes, what are the system requirements?</w:t>
            </w:r>
          </w:p>
        </w:tc>
        <w:sdt>
          <w:sdtPr>
            <w:id w:val="337967614"/>
            <w:placeholder>
              <w:docPart w:val="6FDB11AA0ACC468AA4CB7AEA069C5D8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Number of Server(s)?</w:t>
            </w:r>
          </w:p>
        </w:tc>
        <w:sdt>
          <w:sdtPr>
            <w:id w:val="-1989460938"/>
            <w:placeholder>
              <w:docPart w:val="382FC156AD4748F2925A410FD6F3685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Processor</w:t>
            </w:r>
          </w:p>
        </w:tc>
        <w:sdt>
          <w:sdtPr>
            <w:id w:val="-2102797018"/>
            <w:placeholder>
              <w:docPart w:val="C944F710AE794AC096C152AC00A46C0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Storage and Fault Tolerance Requirements?</w:t>
            </w:r>
          </w:p>
        </w:tc>
        <w:sdt>
          <w:sdtPr>
            <w:id w:val="1235441199"/>
            <w:placeholder>
              <w:docPart w:val="3123C5AF09D14F0E96D51CB3E1DAA24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Memory?</w:t>
            </w:r>
          </w:p>
          <w:p w:rsidR="009208F7" w:rsidRPr="00AD4887" w:rsidRDefault="009208F7" w:rsidP="009208F7">
            <w:pPr>
              <w:pStyle w:val="TableDash"/>
              <w:tabs>
                <w:tab w:val="clear" w:pos="378"/>
              </w:tabs>
              <w:ind w:left="1080" w:hanging="187"/>
            </w:pPr>
            <w:r w:rsidRPr="00AD4887">
              <w:t>&lt;25 concurrent users</w:t>
            </w:r>
          </w:p>
          <w:p w:rsidR="009208F7" w:rsidRPr="00AD4887" w:rsidRDefault="009208F7" w:rsidP="009208F7">
            <w:pPr>
              <w:pStyle w:val="TableDash"/>
              <w:tabs>
                <w:tab w:val="clear" w:pos="378"/>
              </w:tabs>
              <w:ind w:left="1080" w:hanging="187"/>
            </w:pPr>
            <w:r w:rsidRPr="00AD4887">
              <w:t>&gt;25 concurrent users</w:t>
            </w:r>
          </w:p>
        </w:tc>
        <w:sdt>
          <w:sdtPr>
            <w:id w:val="1601843697"/>
            <w:placeholder>
              <w:docPart w:val="AD39EC406F8A41719464FD6A49C76C8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Bandwidth Requirements?</w:t>
            </w:r>
          </w:p>
        </w:tc>
        <w:sdt>
          <w:sdtPr>
            <w:id w:val="1160886361"/>
            <w:placeholder>
              <w:docPart w:val="18D3A38EE9074D94A1E4C650EF00B50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System Backup Requirements?</w:t>
            </w:r>
          </w:p>
        </w:tc>
        <w:sdt>
          <w:sdtPr>
            <w:id w:val="100379345"/>
            <w:placeholder>
              <w:docPart w:val="34E7501F49F04EA5AAE9A78888B608D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Types of Server(s)</w:t>
            </w:r>
          </w:p>
        </w:tc>
        <w:sdt>
          <w:sdtPr>
            <w:id w:val="1901940220"/>
            <w:placeholder>
              <w:docPart w:val="76C48888F5FB4CA0822D3EFDE2FCC69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Database Servers</w:t>
            </w:r>
          </w:p>
        </w:tc>
        <w:sdt>
          <w:sdtPr>
            <w:id w:val="506416787"/>
            <w:placeholder>
              <w:docPart w:val="AC4454ACC8924801B85E3CFD3CBEC1C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Web Servers</w:t>
            </w:r>
          </w:p>
        </w:tc>
        <w:sdt>
          <w:sdtPr>
            <w:id w:val="-2141720506"/>
            <w:placeholder>
              <w:docPart w:val="6EC01C5D1AD0483987400127625115B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Interface Servers</w:t>
            </w:r>
          </w:p>
        </w:tc>
        <w:sdt>
          <w:sdtPr>
            <w:id w:val="2044554154"/>
            <w:placeholder>
              <w:docPart w:val="58B5F653EADB4FBA97F811A81D06A45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Scanning Servers</w:t>
            </w:r>
          </w:p>
        </w:tc>
        <w:sdt>
          <w:sdtPr>
            <w:id w:val="1402634729"/>
            <w:placeholder>
              <w:docPart w:val="D887A860A29149EBB781BC908463901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Bullet"/>
              <w:tabs>
                <w:tab w:val="clear" w:pos="180"/>
                <w:tab w:val="clear" w:pos="216"/>
              </w:tabs>
              <w:ind w:left="900" w:hanging="180"/>
            </w:pPr>
            <w:r w:rsidRPr="00AD4887">
              <w:t>Messaging (Fax, E-Prescribing, Print) Servers</w:t>
            </w:r>
          </w:p>
          <w:p w:rsidR="009208F7" w:rsidRPr="00AD4887" w:rsidRDefault="009208F7" w:rsidP="009208F7">
            <w:pPr>
              <w:pStyle w:val="TableDash"/>
              <w:tabs>
                <w:tab w:val="clear" w:pos="378"/>
              </w:tabs>
              <w:ind w:left="1080" w:hanging="187"/>
            </w:pPr>
            <w:r w:rsidRPr="00AD4887">
              <w:t>If fax from server, what fax cards are supported?</w:t>
            </w:r>
          </w:p>
          <w:p w:rsidR="009208F7" w:rsidRPr="00AD4887" w:rsidRDefault="009208F7" w:rsidP="009208F7">
            <w:pPr>
              <w:pStyle w:val="TableDash"/>
              <w:tabs>
                <w:tab w:val="clear" w:pos="378"/>
              </w:tabs>
              <w:ind w:left="1080" w:hanging="187"/>
            </w:pPr>
            <w:r w:rsidRPr="00AD4887">
              <w:t>Is separate fax software needed?</w:t>
            </w:r>
          </w:p>
        </w:tc>
        <w:sdt>
          <w:sdtPr>
            <w:id w:val="-349873996"/>
            <w:placeholder>
              <w:docPart w:val="89D456BA512E4E43A2D878A9C863536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Is virtualization supported or required (VMWare, XenApp, etc.)?</w:t>
            </w:r>
          </w:p>
        </w:tc>
        <w:sdt>
          <w:sdtPr>
            <w:id w:val="-497267807"/>
            <w:placeholder>
              <w:docPart w:val="2D64151CCF024F39B89A71A919B0A1D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so, on which servers and in what configuration?</w:t>
            </w:r>
          </w:p>
        </w:tc>
        <w:sdt>
          <w:sdtPr>
            <w:id w:val="2074311982"/>
            <w:placeholder>
              <w:docPart w:val="B397E23584864B3BA9FE10ADD21BADC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Are Citrix and/or Terminal Services supported?</w:t>
            </w:r>
          </w:p>
        </w:tc>
        <w:sdt>
          <w:sdtPr>
            <w:id w:val="268285034"/>
            <w:placeholder>
              <w:docPart w:val="3F64B31BFA6F4D738AF2BD9D277D0EE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so, are there any application modules not supported or recommended for use in a virtualized environment?</w:t>
            </w:r>
          </w:p>
        </w:tc>
        <w:sdt>
          <w:sdtPr>
            <w:id w:val="894620004"/>
            <w:placeholder>
              <w:docPart w:val="D2DD6416C2434B97B37A77DD1065EB3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 xml:space="preserve">Does your product require or </w:t>
            </w:r>
            <w:r w:rsidRPr="008B654B">
              <w:t>recommend</w:t>
            </w:r>
            <w:r w:rsidRPr="00AD4887">
              <w:t xml:space="preserve"> a firewall?</w:t>
            </w:r>
          </w:p>
        </w:tc>
        <w:sdt>
          <w:sdtPr>
            <w:id w:val="-1046982251"/>
            <w:placeholder>
              <w:docPart w:val="2994DFB49C3540C3827ED9D4690C8EC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If yes, what is the recommended manufacturer/model?</w:t>
            </w:r>
          </w:p>
        </w:tc>
        <w:sdt>
          <w:sdtPr>
            <w:id w:val="332349765"/>
            <w:placeholder>
              <w:docPart w:val="AB797BFDBA404206B0A1B748C23023E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Do you recommend VPN access?</w:t>
            </w:r>
          </w:p>
        </w:tc>
        <w:sdt>
          <w:sdtPr>
            <w:id w:val="142319276"/>
            <w:placeholder>
              <w:docPart w:val="16487E17C62045D98F5BC3A58E9F04C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 xml:space="preserve">Do you provide all CALs (client access licenses) for database and </w:t>
            </w:r>
            <w:r w:rsidRPr="008B654B">
              <w:t>system</w:t>
            </w:r>
            <w:r w:rsidRPr="00AD4887">
              <w:t xml:space="preserve"> access or does the customer purchase these?</w:t>
            </w:r>
          </w:p>
        </w:tc>
        <w:sdt>
          <w:sdtPr>
            <w:id w:val="-783804179"/>
            <w:placeholder>
              <w:docPart w:val="5F1342C49815463CBCC6042E0214477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If customer must purchase, how many need to be purchased based on expected number of users on the product?</w:t>
            </w:r>
          </w:p>
        </w:tc>
        <w:sdt>
          <w:sdtPr>
            <w:id w:val="1033312299"/>
            <w:placeholder>
              <w:docPart w:val="8CB283FA844D432DA15E49806D7A916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List all security enhancements which must be accommodated on workstations (e.g., Internet sites trusted, active x controls enabled, Dot Net versions supported, registry modifications, etc).</w:t>
            </w:r>
          </w:p>
        </w:tc>
        <w:sdt>
          <w:sdtPr>
            <w:id w:val="868264341"/>
            <w:placeholder>
              <w:docPart w:val="EA6CF845E2CF42AEBBC40CD3334EC77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AD4887">
              <w:t>Does the product support any of the following external devices:</w:t>
            </w:r>
          </w:p>
          <w:p w:rsidR="009208F7" w:rsidRPr="00AD4887" w:rsidRDefault="009208F7" w:rsidP="009208F7">
            <w:pPr>
              <w:pStyle w:val="TableBullet"/>
              <w:tabs>
                <w:tab w:val="clear" w:pos="180"/>
                <w:tab w:val="clear" w:pos="216"/>
              </w:tabs>
              <w:ind w:hanging="180"/>
            </w:pPr>
            <w:r w:rsidRPr="00AD4887">
              <w:t>USB devices</w:t>
            </w:r>
          </w:p>
          <w:p w:rsidR="009208F7" w:rsidRPr="00AD4887" w:rsidRDefault="009208F7" w:rsidP="009208F7">
            <w:pPr>
              <w:pStyle w:val="TableBullet"/>
              <w:ind w:hanging="180"/>
            </w:pPr>
            <w:r w:rsidRPr="00AD4887">
              <w:t>Scanners (manufacturer/model)</w:t>
            </w:r>
          </w:p>
          <w:p w:rsidR="009208F7" w:rsidRPr="00AD4887" w:rsidRDefault="009208F7" w:rsidP="009208F7">
            <w:pPr>
              <w:pStyle w:val="TableBullet"/>
              <w:ind w:hanging="180"/>
            </w:pPr>
            <w:r w:rsidRPr="00AD4887">
              <w:t>Flatbed</w:t>
            </w:r>
          </w:p>
          <w:p w:rsidR="009208F7" w:rsidRPr="00AD4887" w:rsidRDefault="009208F7" w:rsidP="009208F7">
            <w:pPr>
              <w:pStyle w:val="TableBullet"/>
              <w:ind w:hanging="180"/>
            </w:pPr>
            <w:r w:rsidRPr="00AD4887">
              <w:t>Handheld (i.e., Barcode, PDA, BlackBerry Devices, etc.)</w:t>
            </w:r>
          </w:p>
          <w:p w:rsidR="009208F7" w:rsidRPr="00AD4887" w:rsidRDefault="009208F7" w:rsidP="009208F7">
            <w:pPr>
              <w:pStyle w:val="TableBullet"/>
              <w:ind w:hanging="180"/>
            </w:pPr>
            <w:r w:rsidRPr="00AD4887">
              <w:t>Card Readers (i.e. smart card, security</w:t>
            </w:r>
          </w:p>
          <w:p w:rsidR="009208F7" w:rsidRPr="00AD4887" w:rsidRDefault="009208F7" w:rsidP="009208F7">
            <w:pPr>
              <w:pStyle w:val="TableBullet"/>
              <w:ind w:hanging="180"/>
            </w:pPr>
            <w:r w:rsidRPr="00AD4887">
              <w:t>Other Input Devices</w:t>
            </w:r>
          </w:p>
        </w:tc>
        <w:sdt>
          <w:sdtPr>
            <w:id w:val="-744869057"/>
            <w:placeholder>
              <w:docPart w:val="957CD70E56A74D5893AA91A20B3CE48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 xml:space="preserve">What are the </w:t>
            </w:r>
            <w:r w:rsidRPr="008B654B">
              <w:t>bandwidth</w:t>
            </w:r>
            <w:r w:rsidRPr="00AD4887">
              <w:t xml:space="preserve"> requirements per user?</w:t>
            </w:r>
          </w:p>
        </w:tc>
        <w:sdt>
          <w:sdtPr>
            <w:id w:val="1604373764"/>
            <w:placeholder>
              <w:docPart w:val="0A3F9D2E6D994C75AFE2FFF387C2619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AD4887">
              <w:t>What are the workstation requirements?</w:t>
            </w:r>
          </w:p>
        </w:tc>
        <w:sdt>
          <w:sdtPr>
            <w:id w:val="51054053"/>
            <w:placeholder>
              <w:docPart w:val="9AA371D2C377425A99A74409216E96F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AD4887">
              <w:t>Manufacturer/Model</w:t>
            </w:r>
          </w:p>
          <w:p w:rsidR="009208F7" w:rsidRPr="00AD4887" w:rsidRDefault="009208F7" w:rsidP="009208F7">
            <w:pPr>
              <w:pStyle w:val="TableBullet"/>
              <w:ind w:hanging="180"/>
            </w:pPr>
            <w:r w:rsidRPr="00AD4887">
              <w:t>Processor</w:t>
            </w:r>
          </w:p>
          <w:p w:rsidR="009208F7" w:rsidRPr="00AD4887" w:rsidRDefault="009208F7" w:rsidP="009208F7">
            <w:pPr>
              <w:pStyle w:val="TableBullet"/>
              <w:ind w:hanging="180"/>
            </w:pPr>
            <w:r w:rsidRPr="00AD4887">
              <w:t>Storage</w:t>
            </w:r>
          </w:p>
          <w:p w:rsidR="009208F7" w:rsidRPr="00AD4887" w:rsidRDefault="009208F7" w:rsidP="009208F7">
            <w:pPr>
              <w:pStyle w:val="TableBullet"/>
              <w:ind w:hanging="180"/>
            </w:pPr>
            <w:r w:rsidRPr="00AD4887">
              <w:t>Memory</w:t>
            </w:r>
          </w:p>
          <w:p w:rsidR="009208F7" w:rsidRPr="00AD4887" w:rsidRDefault="009208F7" w:rsidP="009208F7">
            <w:pPr>
              <w:pStyle w:val="TableBullet"/>
              <w:ind w:hanging="180"/>
            </w:pPr>
            <w:r w:rsidRPr="00AD4887">
              <w:t>Operating System</w:t>
            </w:r>
          </w:p>
        </w:tc>
        <w:sdt>
          <w:sdtPr>
            <w:id w:val="-123389081"/>
            <w:placeholder>
              <w:docPart w:val="4018551D4C1742A3A970A2D045A2D3A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 xml:space="preserve">Does the product require any type of client (i.e. </w:t>
            </w:r>
            <w:r w:rsidRPr="008B654B">
              <w:t>Citrix</w:t>
            </w:r>
            <w:r w:rsidRPr="00AD4887">
              <w:t xml:space="preserve">, </w:t>
            </w:r>
            <w:proofErr w:type="spellStart"/>
            <w:r w:rsidRPr="00AD4887">
              <w:t>clientware</w:t>
            </w:r>
            <w:proofErr w:type="spellEnd"/>
            <w:r w:rsidRPr="00AD4887">
              <w:t>, Cisco VPN, etc.)?</w:t>
            </w:r>
          </w:p>
        </w:tc>
        <w:sdt>
          <w:sdtPr>
            <w:id w:val="46111178"/>
            <w:placeholder>
              <w:docPart w:val="8A974EEA1A0D49E8A8EDA786300E335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 xml:space="preserve">What applications are supported </w:t>
            </w:r>
            <w:r w:rsidRPr="008B654B">
              <w:t>and</w:t>
            </w:r>
            <w:r w:rsidRPr="00AD4887">
              <w:t>/or need to be installed on the workstation?</w:t>
            </w:r>
          </w:p>
          <w:p w:rsidR="009208F7" w:rsidRPr="00AD4887" w:rsidRDefault="009208F7" w:rsidP="009208F7">
            <w:pPr>
              <w:pStyle w:val="TableBullet"/>
              <w:ind w:hanging="180"/>
            </w:pPr>
            <w:r w:rsidRPr="00AD4887">
              <w:t>Java</w:t>
            </w:r>
          </w:p>
          <w:p w:rsidR="009208F7" w:rsidRPr="00AD4887" w:rsidRDefault="009208F7" w:rsidP="009208F7">
            <w:pPr>
              <w:pStyle w:val="TableBullet"/>
              <w:ind w:hanging="180"/>
            </w:pPr>
            <w:r w:rsidRPr="00AD4887">
              <w:t>Flash</w:t>
            </w:r>
          </w:p>
          <w:p w:rsidR="009208F7" w:rsidRPr="00AD4887" w:rsidRDefault="009208F7" w:rsidP="009208F7">
            <w:pPr>
              <w:pStyle w:val="TableBullet"/>
              <w:ind w:hanging="180"/>
            </w:pPr>
            <w:r w:rsidRPr="00AD4887">
              <w:t>Adobe Reader</w:t>
            </w:r>
          </w:p>
          <w:p w:rsidR="009208F7" w:rsidRPr="00AD4887" w:rsidRDefault="009208F7" w:rsidP="009208F7">
            <w:pPr>
              <w:pStyle w:val="TableBullet"/>
              <w:ind w:hanging="180"/>
            </w:pPr>
            <w:r w:rsidRPr="00AD4887">
              <w:t>Microsoft Office (i.e., Word, Excel, etc.)</w:t>
            </w:r>
          </w:p>
          <w:p w:rsidR="009208F7" w:rsidRPr="00AD4887" w:rsidRDefault="009208F7" w:rsidP="009208F7">
            <w:pPr>
              <w:pStyle w:val="TableBullet"/>
              <w:ind w:hanging="180"/>
            </w:pPr>
            <w:r w:rsidRPr="00AD4887">
              <w:t>Antivirus</w:t>
            </w:r>
          </w:p>
          <w:p w:rsidR="009208F7" w:rsidRPr="00AD4887" w:rsidRDefault="009208F7" w:rsidP="009208F7">
            <w:pPr>
              <w:pStyle w:val="TableBullet"/>
              <w:ind w:hanging="180"/>
            </w:pPr>
            <w:r w:rsidRPr="00AD4887">
              <w:t>Which folders/files must be excluded from active scanning?</w:t>
            </w:r>
          </w:p>
          <w:p w:rsidR="009208F7" w:rsidRPr="00AD4887" w:rsidRDefault="009208F7" w:rsidP="009208F7">
            <w:pPr>
              <w:pStyle w:val="TableBullet"/>
              <w:ind w:hanging="180"/>
            </w:pPr>
            <w:r w:rsidRPr="00AD4887">
              <w:t>Crystal Reports</w:t>
            </w:r>
          </w:p>
          <w:p w:rsidR="009208F7" w:rsidRPr="00AD4887" w:rsidRDefault="009208F7" w:rsidP="009208F7">
            <w:pPr>
              <w:pStyle w:val="TableBullet"/>
              <w:ind w:hanging="180"/>
            </w:pPr>
            <w:r w:rsidRPr="00AD4887">
              <w:t>Open Office</w:t>
            </w:r>
          </w:p>
          <w:p w:rsidR="009208F7" w:rsidRPr="00AD4887" w:rsidRDefault="009208F7" w:rsidP="009208F7">
            <w:pPr>
              <w:pStyle w:val="TableBullet"/>
              <w:ind w:hanging="180"/>
            </w:pPr>
            <w:r w:rsidRPr="00AD4887">
              <w:t>Remote Access Software (</w:t>
            </w:r>
            <w:proofErr w:type="spellStart"/>
            <w:r w:rsidRPr="00AD4887">
              <w:t>WinVNC</w:t>
            </w:r>
            <w:proofErr w:type="spellEnd"/>
            <w:r w:rsidRPr="00AD4887">
              <w:t>, RDP, GoToMyPC, etc.) for support</w:t>
            </w:r>
          </w:p>
        </w:tc>
        <w:sdt>
          <w:sdtPr>
            <w:id w:val="428002936"/>
            <w:placeholder>
              <w:docPart w:val="F919078F06F442C88526EB9825FF599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8B654B">
              <w:t>Require ODBC driver or SQL application on workstations?</w:t>
            </w:r>
          </w:p>
        </w:tc>
        <w:sdt>
          <w:sdtPr>
            <w:id w:val="1997135607"/>
            <w:placeholder>
              <w:docPart w:val="CDDD18AF28B9478BB43FDCFEAF576EA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Any other applications required?</w:t>
            </w:r>
          </w:p>
        </w:tc>
        <w:sdt>
          <w:sdtPr>
            <w:id w:val="-1034034734"/>
            <w:placeholder>
              <w:docPart w:val="0AD955390E6246869AFDBF7A5E7E108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8B654B">
              <w:t>Can the product be securely accessed from any location with an Internet/broadband connection?</w:t>
            </w:r>
          </w:p>
        </w:tc>
        <w:sdt>
          <w:sdtPr>
            <w:id w:val="821153506"/>
            <w:placeholder>
              <w:docPart w:val="6008266E49B940AC94A9DDCF3174955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How is data saved at the ASP location?</w:t>
            </w:r>
          </w:p>
        </w:tc>
        <w:sdt>
          <w:sdtPr>
            <w:id w:val="1910418840"/>
            <w:placeholder>
              <w:docPart w:val="82D24C74779E448B97B75959CE2A91E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How often is routine maintenance performed on remote system?</w:t>
            </w:r>
          </w:p>
          <w:p w:rsidR="009208F7" w:rsidRPr="00AD4887" w:rsidRDefault="009208F7" w:rsidP="009208F7">
            <w:pPr>
              <w:pStyle w:val="TableBullet"/>
              <w:ind w:hanging="180"/>
            </w:pPr>
            <w:r w:rsidRPr="00AD4887">
              <w:t>Backups?</w:t>
            </w:r>
          </w:p>
          <w:p w:rsidR="009208F7" w:rsidRPr="00AD4887" w:rsidRDefault="009208F7" w:rsidP="009208F7">
            <w:pPr>
              <w:pStyle w:val="TableBullet"/>
              <w:ind w:hanging="180"/>
            </w:pPr>
            <w:r w:rsidRPr="00AD4887">
              <w:t>Updates?</w:t>
            </w:r>
          </w:p>
          <w:p w:rsidR="009208F7" w:rsidRPr="00AD4887" w:rsidRDefault="009208F7" w:rsidP="009208F7">
            <w:pPr>
              <w:pStyle w:val="TableBullet"/>
              <w:ind w:hanging="180"/>
            </w:pPr>
            <w:r w:rsidRPr="00AD4887">
              <w:t>Performance Monitoring and Enhancements</w:t>
            </w:r>
          </w:p>
        </w:tc>
        <w:sdt>
          <w:sdtPr>
            <w:id w:val="1759165083"/>
            <w:placeholder>
              <w:docPart w:val="D9BA12FB5F664B61BBC622579923E27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Since we would be dependent on Internet connection, what is our strategy if the Internet connection goes down and cannot use your system?</w:t>
            </w:r>
          </w:p>
        </w:tc>
        <w:sdt>
          <w:sdtPr>
            <w:id w:val="1112324686"/>
            <w:placeholder>
              <w:docPart w:val="6EA2A1C6314346F2958B17BB78A4836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8B654B">
              <w:t>How will the customer be able to download and distribute the patient’s health record to meet meaningful use?</w:t>
            </w:r>
          </w:p>
        </w:tc>
        <w:sdt>
          <w:sdtPr>
            <w:id w:val="2053570209"/>
            <w:placeholder>
              <w:docPart w:val="6E70652D0B3F4249A206FD86FEF5BCF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How will the customer be able to upload patient-provided records (either paper or electronic format (radiology, medical records, lab data, etc.))?</w:t>
            </w:r>
          </w:p>
        </w:tc>
        <w:sdt>
          <w:sdtPr>
            <w:id w:val="1378431690"/>
            <w:placeholder>
              <w:docPart w:val="626F6263CAD14B5CBE774105A5F7A82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9208F7" w:rsidRPr="00AD4887" w:rsidRDefault="009208F7" w:rsidP="009208F7">
            <w:pPr>
              <w:pStyle w:val="TableHeading"/>
              <w:jc w:val="left"/>
            </w:pPr>
            <w:r w:rsidRPr="00AD4887">
              <w:t>Infrastructure and Technology</w:t>
            </w:r>
          </w:p>
        </w:tc>
      </w:tr>
      <w:tr w:rsidR="009208F7" w:rsidRPr="00AD4887" w:rsidTr="00D04A18">
        <w:trPr>
          <w:trHeight w:val="300"/>
          <w:jc w:val="center"/>
        </w:trPr>
        <w:tc>
          <w:tcPr>
            <w:tcW w:w="9554" w:type="dxa"/>
            <w:gridSpan w:val="2"/>
            <w:vAlign w:val="center"/>
          </w:tcPr>
          <w:p w:rsidR="009208F7" w:rsidRPr="00AD4887" w:rsidRDefault="009208F7" w:rsidP="009208F7">
            <w:pPr>
              <w:pStyle w:val="TableSubheading"/>
            </w:pPr>
            <w:r w:rsidRPr="00AD4887">
              <w:t xml:space="preserve">If product is a </w:t>
            </w:r>
            <w:r w:rsidRPr="00AA0A1E">
              <w:t>SaaS model</w:t>
            </w:r>
            <w:r w:rsidRPr="00AD4887">
              <w:t>, please respond to questions below:</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8B654B">
              <w:t>Do you provide direct SaaS solutions or require 3rd party vendor participation?</w:t>
            </w:r>
          </w:p>
        </w:tc>
        <w:sdt>
          <w:sdtPr>
            <w:id w:val="208072166"/>
            <w:placeholder>
              <w:docPart w:val="36E8645243D641FCAD0A9A1DE800ECD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How are support issues handled?</w:t>
            </w:r>
          </w:p>
        </w:tc>
        <w:sdt>
          <w:sdtPr>
            <w:id w:val="1266724662"/>
            <w:placeholder>
              <w:docPart w:val="A750E3F7E87C4E8694AE149037523E6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8B654B">
              <w:t>Does a 3rd party vendor host any part of your product and/or data?</w:t>
            </w:r>
          </w:p>
        </w:tc>
        <w:sdt>
          <w:sdtPr>
            <w:id w:val="-583074987"/>
            <w:placeholder>
              <w:docPart w:val="C6DFB31ED2F64BDC820F03CB5971CF2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8B654B">
              <w:t>Does your product require or recommend a firewall on the client side?</w:t>
            </w:r>
          </w:p>
        </w:tc>
        <w:sdt>
          <w:sdtPr>
            <w:id w:val="-726146575"/>
            <w:placeholder>
              <w:docPart w:val="CA3B60C80E4445EB883686056903688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If yes, what is the recommended manufacturer/model?</w:t>
            </w:r>
          </w:p>
        </w:tc>
        <w:sdt>
          <w:sdtPr>
            <w:id w:val="528847341"/>
            <w:placeholder>
              <w:docPart w:val="39843484089E4F198D5B6115654D30F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Can the product be securely accessed from any location with an Internet/</w:t>
            </w:r>
            <w:r w:rsidRPr="008B654B">
              <w:t>broadband</w:t>
            </w:r>
            <w:r w:rsidRPr="00AD4887">
              <w:t xml:space="preserve"> connection?</w:t>
            </w:r>
          </w:p>
        </w:tc>
        <w:sdt>
          <w:sdtPr>
            <w:id w:val="-393900072"/>
            <w:placeholder>
              <w:docPart w:val="D66CE8FC8E6844E586F06331651CD5F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What are the security requirements for remote users (non-office users)?</w:t>
            </w:r>
          </w:p>
        </w:tc>
        <w:sdt>
          <w:sdtPr>
            <w:id w:val="820770780"/>
            <w:placeholder>
              <w:docPart w:val="A1DB1E6413F14BD5A1E0C032914CA76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are the minimum bandwidth requirements?</w:t>
            </w:r>
          </w:p>
        </w:tc>
        <w:sdt>
          <w:sdtPr>
            <w:id w:val="-1745031869"/>
            <w:placeholder>
              <w:docPart w:val="6D30C1EA2D8341EFAA395C427D48726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 xml:space="preserve">List all security enhancements which must be accommodated on client workstations (e.g., Internet sites trusted, active x controls enabled, Dot Net versions supported, </w:t>
            </w:r>
            <w:r w:rsidRPr="008B654B">
              <w:t>registry</w:t>
            </w:r>
            <w:r w:rsidRPr="00AD4887">
              <w:t xml:space="preserve"> modifications, etc.).</w:t>
            </w:r>
          </w:p>
        </w:tc>
        <w:sdt>
          <w:sdtPr>
            <w:id w:val="-954406889"/>
            <w:placeholder>
              <w:docPart w:val="EF66DEB8A41F4F3ABBA8CE56A8A0FDE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 xml:space="preserve">Does the product </w:t>
            </w:r>
            <w:r w:rsidRPr="008B654B">
              <w:t>support</w:t>
            </w:r>
            <w:r w:rsidRPr="00AD4887">
              <w:t xml:space="preserve"> any of the following external </w:t>
            </w:r>
            <w:r w:rsidR="006631F8" w:rsidRPr="00AD4887">
              <w:t>devices?</w:t>
            </w:r>
          </w:p>
          <w:p w:rsidR="009208F7" w:rsidRPr="00AD4887" w:rsidRDefault="009208F7" w:rsidP="009208F7">
            <w:pPr>
              <w:pStyle w:val="TableBullet"/>
              <w:ind w:hanging="180"/>
            </w:pPr>
            <w:r w:rsidRPr="00AD4887">
              <w:t>USB Devices</w:t>
            </w:r>
          </w:p>
          <w:p w:rsidR="009208F7" w:rsidRPr="00AD4887" w:rsidRDefault="009208F7" w:rsidP="009208F7">
            <w:pPr>
              <w:pStyle w:val="TableBullet"/>
              <w:ind w:hanging="180"/>
            </w:pPr>
            <w:r w:rsidRPr="00AD4887">
              <w:t>Scanners (Manufacturer/Model)</w:t>
            </w:r>
          </w:p>
          <w:p w:rsidR="009208F7" w:rsidRPr="00AD4887" w:rsidRDefault="009208F7" w:rsidP="009208F7">
            <w:pPr>
              <w:pStyle w:val="TableBullet"/>
              <w:ind w:hanging="180"/>
            </w:pPr>
            <w:r w:rsidRPr="00AD4887">
              <w:t>Flatbed</w:t>
            </w:r>
          </w:p>
          <w:p w:rsidR="009208F7" w:rsidRPr="00AD4887" w:rsidRDefault="009208F7" w:rsidP="009208F7">
            <w:pPr>
              <w:pStyle w:val="TableBullet"/>
              <w:ind w:hanging="180"/>
            </w:pPr>
            <w:r w:rsidRPr="00AD4887">
              <w:t>Handheld (i.e., Barcode, PDA, BlackBerry Devices, etc.)</w:t>
            </w:r>
          </w:p>
          <w:p w:rsidR="009208F7" w:rsidRPr="00AD4887" w:rsidRDefault="009208F7" w:rsidP="009208F7">
            <w:pPr>
              <w:pStyle w:val="TableBullet"/>
              <w:ind w:hanging="180"/>
            </w:pPr>
            <w:r w:rsidRPr="00AD4887">
              <w:t>Card Readers (i.e., Smart Card, Security)</w:t>
            </w:r>
          </w:p>
          <w:p w:rsidR="009208F7" w:rsidRPr="00AD4887" w:rsidRDefault="009208F7" w:rsidP="009208F7">
            <w:pPr>
              <w:pStyle w:val="TableBullet"/>
              <w:ind w:hanging="180"/>
            </w:pPr>
            <w:r w:rsidRPr="00AD4887">
              <w:t>Other Input Devices</w:t>
            </w:r>
          </w:p>
        </w:tc>
        <w:sdt>
          <w:sdtPr>
            <w:id w:val="-2090539438"/>
            <w:placeholder>
              <w:docPart w:val="8E4022663641436FB6043443C656835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8B654B" w:rsidRDefault="009208F7" w:rsidP="009208F7">
            <w:pPr>
              <w:pStyle w:val="TableText"/>
            </w:pPr>
            <w:r w:rsidRPr="00AD4887">
              <w:t>What are the workstation requirements?</w:t>
            </w:r>
          </w:p>
        </w:tc>
        <w:sdt>
          <w:sdtPr>
            <w:id w:val="1299953233"/>
            <w:placeholder>
              <w:docPart w:val="E57F051444AE4493AE4F1E322DF45B1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8B654B" w:rsidRDefault="009208F7" w:rsidP="009208F7">
            <w:pPr>
              <w:pStyle w:val="TableText"/>
            </w:pPr>
            <w:r w:rsidRPr="00AD4887">
              <w:t>Manufacturer/Model</w:t>
            </w:r>
          </w:p>
          <w:p w:rsidR="009208F7" w:rsidRPr="00AD4887" w:rsidRDefault="009208F7" w:rsidP="009208F7">
            <w:pPr>
              <w:pStyle w:val="TableBullet"/>
              <w:ind w:hanging="180"/>
            </w:pPr>
            <w:r w:rsidRPr="00AD4887">
              <w:t>Processor</w:t>
            </w:r>
          </w:p>
          <w:p w:rsidR="009208F7" w:rsidRPr="00AD4887" w:rsidRDefault="009208F7" w:rsidP="009208F7">
            <w:pPr>
              <w:pStyle w:val="TableBullet"/>
              <w:ind w:hanging="180"/>
            </w:pPr>
            <w:r w:rsidRPr="00AD4887">
              <w:t>Storage</w:t>
            </w:r>
          </w:p>
          <w:p w:rsidR="009208F7" w:rsidRPr="00AD4887" w:rsidRDefault="009208F7" w:rsidP="009208F7">
            <w:pPr>
              <w:pStyle w:val="TableBullet"/>
              <w:ind w:hanging="180"/>
            </w:pPr>
            <w:r w:rsidRPr="00AD4887">
              <w:t>Memory</w:t>
            </w:r>
          </w:p>
          <w:p w:rsidR="009208F7" w:rsidRPr="00AD4887" w:rsidRDefault="009208F7" w:rsidP="009208F7">
            <w:pPr>
              <w:pStyle w:val="TableBullet"/>
              <w:ind w:hanging="180"/>
            </w:pPr>
            <w:r w:rsidRPr="00AD4887">
              <w:t>Operating System</w:t>
            </w:r>
          </w:p>
        </w:tc>
        <w:sdt>
          <w:sdtPr>
            <w:id w:val="451219474"/>
            <w:placeholder>
              <w:docPart w:val="916F0A76998A4DCE805D17C5C228C90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 xml:space="preserve">Does the product </w:t>
            </w:r>
            <w:r w:rsidRPr="008B654B">
              <w:t>require</w:t>
            </w:r>
            <w:r w:rsidRPr="00AD4887">
              <w:t xml:space="preserve"> any type of client (i.e. Citrix, </w:t>
            </w:r>
            <w:r w:rsidR="006631F8" w:rsidRPr="00AD4887">
              <w:t>client ware</w:t>
            </w:r>
            <w:r w:rsidRPr="00AD4887">
              <w:t>, Cisco VPN, etc.)?</w:t>
            </w:r>
          </w:p>
        </w:tc>
        <w:sdt>
          <w:sdtPr>
            <w:id w:val="1671910571"/>
            <w:placeholder>
              <w:docPart w:val="374929C3289A48B7A8BD63AC6D98570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 xml:space="preserve">What applications are supported and/or need to be installed on the </w:t>
            </w:r>
            <w:r w:rsidRPr="008B654B">
              <w:t>workstations</w:t>
            </w:r>
            <w:r w:rsidRPr="00AD4887">
              <w:t>?</w:t>
            </w:r>
          </w:p>
          <w:p w:rsidR="009208F7" w:rsidRPr="00AD4887" w:rsidRDefault="009208F7" w:rsidP="009208F7">
            <w:pPr>
              <w:pStyle w:val="TableBullet"/>
              <w:ind w:hanging="180"/>
            </w:pPr>
            <w:r w:rsidRPr="00AD4887">
              <w:t>Java</w:t>
            </w:r>
          </w:p>
          <w:p w:rsidR="009208F7" w:rsidRPr="00AD4887" w:rsidRDefault="009208F7" w:rsidP="009208F7">
            <w:pPr>
              <w:pStyle w:val="TableBullet"/>
              <w:ind w:hanging="180"/>
            </w:pPr>
            <w:r w:rsidRPr="00AD4887">
              <w:t>Flash</w:t>
            </w:r>
          </w:p>
          <w:p w:rsidR="009208F7" w:rsidRPr="00AD4887" w:rsidRDefault="009208F7" w:rsidP="009208F7">
            <w:pPr>
              <w:pStyle w:val="TableBullet"/>
              <w:ind w:hanging="180"/>
            </w:pPr>
            <w:r w:rsidRPr="00AD4887">
              <w:t>Adobe Reader</w:t>
            </w:r>
          </w:p>
          <w:p w:rsidR="009208F7" w:rsidRPr="00AD4887" w:rsidRDefault="009208F7" w:rsidP="009208F7">
            <w:pPr>
              <w:pStyle w:val="TableBullet"/>
              <w:ind w:hanging="180"/>
            </w:pPr>
            <w:r w:rsidRPr="00AD4887">
              <w:t>Microsoft Office (i.e., Word, Excel, etc.)</w:t>
            </w:r>
          </w:p>
          <w:p w:rsidR="009208F7" w:rsidRPr="00AD4887" w:rsidRDefault="009208F7" w:rsidP="009208F7">
            <w:pPr>
              <w:pStyle w:val="TableBullet"/>
              <w:ind w:hanging="180"/>
            </w:pPr>
            <w:r w:rsidRPr="00AD4887">
              <w:t>Antivirus</w:t>
            </w:r>
          </w:p>
          <w:p w:rsidR="009208F7" w:rsidRPr="00AD4887" w:rsidRDefault="009208F7" w:rsidP="009208F7">
            <w:pPr>
              <w:pStyle w:val="TableBullet"/>
              <w:ind w:hanging="180"/>
            </w:pPr>
            <w:r w:rsidRPr="00AD4887">
              <w:t>Which folders/files must be excluded from active scanning?</w:t>
            </w:r>
          </w:p>
          <w:p w:rsidR="009208F7" w:rsidRPr="00AD4887" w:rsidRDefault="009208F7" w:rsidP="009208F7">
            <w:pPr>
              <w:pStyle w:val="TableBullet"/>
              <w:ind w:hanging="180"/>
            </w:pPr>
            <w:r w:rsidRPr="00AD4887">
              <w:t>Crystal Reports</w:t>
            </w:r>
          </w:p>
          <w:p w:rsidR="009208F7" w:rsidRPr="00AD4887" w:rsidRDefault="009208F7" w:rsidP="009208F7">
            <w:pPr>
              <w:pStyle w:val="TableBullet"/>
              <w:ind w:hanging="180"/>
            </w:pPr>
            <w:r w:rsidRPr="00AD4887">
              <w:t>Open Office</w:t>
            </w:r>
          </w:p>
          <w:p w:rsidR="009208F7" w:rsidRPr="00AD4887" w:rsidRDefault="009208F7" w:rsidP="009208F7">
            <w:pPr>
              <w:pStyle w:val="TableBullet"/>
              <w:ind w:hanging="180"/>
            </w:pPr>
            <w:r w:rsidRPr="00AD4887">
              <w:t>Remote Access Software (</w:t>
            </w:r>
            <w:proofErr w:type="spellStart"/>
            <w:r w:rsidRPr="00AD4887">
              <w:t>WinVNC</w:t>
            </w:r>
            <w:proofErr w:type="spellEnd"/>
            <w:r w:rsidRPr="00AD4887">
              <w:t>, RDP, GoToMyPC, etc.) for support</w:t>
            </w:r>
          </w:p>
        </w:tc>
        <w:sdt>
          <w:sdtPr>
            <w:id w:val="729816847"/>
            <w:placeholder>
              <w:docPart w:val="0DB4F099B60E4AB3BB03CC8D438F34A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Require ODBC driver or SQL application on workstations?</w:t>
            </w:r>
          </w:p>
        </w:tc>
        <w:sdt>
          <w:sdtPr>
            <w:id w:val="-2029626381"/>
            <w:placeholder>
              <w:docPart w:val="724F39E623D042FFA64D35E077BEBE9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Any other applications required?</w:t>
            </w:r>
          </w:p>
        </w:tc>
        <w:sdt>
          <w:sdtPr>
            <w:id w:val="-172959259"/>
            <w:placeholder>
              <w:docPart w:val="61E039BA2C7445F1B7E7BC0D8F454D9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How is data saved and stored?</w:t>
            </w:r>
          </w:p>
        </w:tc>
        <w:sdt>
          <w:sdtPr>
            <w:id w:val="-1877153601"/>
            <w:placeholder>
              <w:docPart w:val="F5466870062147EEA11162BDEE640E5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How will the customer be able to download and distribute the patient’s health record to meet meaningful use?</w:t>
            </w:r>
          </w:p>
        </w:tc>
        <w:sdt>
          <w:sdtPr>
            <w:id w:val="-1445452920"/>
            <w:placeholder>
              <w:docPart w:val="9460834C13F54F6C9BD4E8C5945674C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How will the customer be able to upload patient-provided records (either paper or electronic format (radiology, medical records, lab data, etc.))?</w:t>
            </w:r>
          </w:p>
        </w:tc>
        <w:sdt>
          <w:sdtPr>
            <w:id w:val="1422061101"/>
            <w:placeholder>
              <w:docPart w:val="744ECCCD6A6146628FA5390A29F28E4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Can information be exported to CD/DVD in CSV or comma text delimited format?</w:t>
            </w:r>
          </w:p>
        </w:tc>
        <w:sdt>
          <w:sdtPr>
            <w:id w:val="-363588493"/>
            <w:placeholder>
              <w:docPart w:val="D9356D2AE50D43F3AB2501BD576EC12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Does product allow reports</w:t>
            </w:r>
            <w:r>
              <w:t xml:space="preserve"> to</w:t>
            </w:r>
            <w:r w:rsidRPr="0008270A">
              <w:t xml:space="preserve"> be created?</w:t>
            </w:r>
          </w:p>
        </w:tc>
        <w:sdt>
          <w:sdtPr>
            <w:id w:val="1156731650"/>
            <w:placeholder>
              <w:docPart w:val="5E82A16CB59B49EBAF330B2DC786FC0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Ad hoc reporting option?</w:t>
            </w:r>
          </w:p>
        </w:tc>
        <w:sdt>
          <w:sdtPr>
            <w:id w:val="-1389572134"/>
            <w:placeholder>
              <w:docPart w:val="B9FCBDD5FDB54342AC70B8EACCB925E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Provide a list of standard reports (no customization) which the customer may run to meet meaningful use requirements.</w:t>
            </w:r>
          </w:p>
        </w:tc>
        <w:sdt>
          <w:sdtPr>
            <w:id w:val="1487286828"/>
            <w:placeholder>
              <w:docPart w:val="07DDF8A0901948939534AA7323F6D9A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AD4887">
              <w:t>How often is routine maintenance performed on remote system?</w:t>
            </w:r>
          </w:p>
          <w:p w:rsidR="009208F7" w:rsidRPr="00AD4887" w:rsidRDefault="009208F7" w:rsidP="009208F7">
            <w:pPr>
              <w:pStyle w:val="TableBullet"/>
              <w:ind w:hanging="180"/>
            </w:pPr>
            <w:r w:rsidRPr="00AD4887">
              <w:t>Backups?</w:t>
            </w:r>
          </w:p>
          <w:p w:rsidR="009208F7" w:rsidRPr="00AD4887" w:rsidRDefault="009208F7" w:rsidP="009208F7">
            <w:pPr>
              <w:pStyle w:val="TableBullet"/>
              <w:ind w:hanging="180"/>
            </w:pPr>
            <w:r w:rsidRPr="00AD4887">
              <w:t>Updates?</w:t>
            </w:r>
          </w:p>
          <w:p w:rsidR="009208F7" w:rsidRPr="00AD4887" w:rsidRDefault="009208F7" w:rsidP="009208F7">
            <w:pPr>
              <w:pStyle w:val="TableBullet"/>
              <w:ind w:hanging="180"/>
            </w:pPr>
            <w:r w:rsidRPr="00AD4887">
              <w:t>Performance Monitoring and Enhancements</w:t>
            </w:r>
          </w:p>
        </w:tc>
        <w:sdt>
          <w:sdtPr>
            <w:id w:val="-1624457811"/>
            <w:placeholder>
              <w:docPart w:val="5BA18D49E1714ACBBB6ACCE7A63F799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Can you provide a contingency strategy or disaster recovery plan in the event Internet service is lost and customer is unable to access your system and application?</w:t>
            </w:r>
          </w:p>
        </w:tc>
        <w:sdt>
          <w:sdtPr>
            <w:id w:val="-373242327"/>
            <w:placeholder>
              <w:docPart w:val="6EFA964ABA5A43C88F70A39DC31AB0F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Do you have normal ‘downtime’ windows for system backup and maintenance?</w:t>
            </w:r>
          </w:p>
        </w:tc>
        <w:sdt>
          <w:sdtPr>
            <w:id w:val="731811542"/>
            <w:placeholder>
              <w:docPart w:val="AD0B52B215AD4E559143ACB30E694D0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Does this affect access to the product?</w:t>
            </w:r>
          </w:p>
        </w:tc>
        <w:sdt>
          <w:sdtPr>
            <w:id w:val="-994562843"/>
            <w:placeholder>
              <w:docPart w:val="5CF936C68CD648FC9F2963CCB54864C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08270A">
              <w:t>How</w:t>
            </w:r>
            <w:r w:rsidRPr="00AD4887">
              <w:t xml:space="preserve"> is data gathered during Internet outages?</w:t>
            </w:r>
          </w:p>
        </w:tc>
        <w:sdt>
          <w:sdtPr>
            <w:id w:val="622428534"/>
            <w:placeholder>
              <w:docPart w:val="A5FC5D87CF9C4C428CD73744409318B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 xml:space="preserve">Is it uploaded into the system when Internet </w:t>
            </w:r>
            <w:r w:rsidRPr="0008270A">
              <w:t>restored</w:t>
            </w:r>
            <w:r w:rsidRPr="00AD4887">
              <w:t>?</w:t>
            </w:r>
          </w:p>
          <w:p w:rsidR="009208F7" w:rsidRPr="00AD4887" w:rsidRDefault="009208F7" w:rsidP="009208F7">
            <w:pPr>
              <w:pStyle w:val="TableBullet"/>
              <w:ind w:hanging="180"/>
            </w:pPr>
            <w:r w:rsidRPr="00AD4887">
              <w:t>Is this process done manually or automatically?</w:t>
            </w:r>
          </w:p>
          <w:p w:rsidR="009208F7" w:rsidRPr="00AD4887" w:rsidRDefault="009208F7" w:rsidP="009208F7">
            <w:pPr>
              <w:pStyle w:val="TableBullet"/>
              <w:ind w:hanging="180"/>
            </w:pPr>
            <w:r w:rsidRPr="00AD4887">
              <w:t>How do we verify information has been uploaded?</w:t>
            </w:r>
          </w:p>
        </w:tc>
        <w:sdt>
          <w:sdtPr>
            <w:id w:val="-381479589"/>
            <w:placeholder>
              <w:docPart w:val="71B826FEA06C41979841DB070504507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 xml:space="preserve">In the event access to your site is unavailable, what steps will you take to notify the </w:t>
            </w:r>
            <w:r w:rsidRPr="0008270A">
              <w:t>customer</w:t>
            </w:r>
            <w:r w:rsidRPr="00AD4887">
              <w:t xml:space="preserve"> of progress towards resolving the issue?</w:t>
            </w:r>
          </w:p>
        </w:tc>
        <w:sdt>
          <w:sdtPr>
            <w:id w:val="1368178499"/>
            <w:placeholder>
              <w:docPart w:val="85DDE67AF679477FB0FE8F0E8BE2A82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What steps should the customer take during this time?</w:t>
            </w:r>
          </w:p>
        </w:tc>
        <w:sdt>
          <w:sdtPr>
            <w:id w:val="-490875681"/>
            <w:placeholder>
              <w:docPart w:val="0FF0A9E5B7AB4570A6A76202C1BD5D1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In the past two (2) years, how many outages have you experienced due to your own infrastructure problems?</w:t>
            </w:r>
          </w:p>
        </w:tc>
        <w:sdt>
          <w:sdtPr>
            <w:id w:val="1445732334"/>
            <w:placeholder>
              <w:docPart w:val="5B647566824C4E7E823D2BACA884BB2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Do you have redundant Internet providers?</w:t>
            </w:r>
          </w:p>
        </w:tc>
        <w:sdt>
          <w:sdtPr>
            <w:id w:val="-962264714"/>
            <w:placeholder>
              <w:docPart w:val="FC217660451843EAB2C18F1BC1CC2A4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Is there a patient portal?</w:t>
            </w:r>
          </w:p>
        </w:tc>
        <w:sdt>
          <w:sdtPr>
            <w:id w:val="-1684272522"/>
            <w:placeholder>
              <w:docPart w:val="9ADD73DBFFB94CAC9A262596A4D4289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Is there a test environment for the customer to use?</w:t>
            </w:r>
          </w:p>
        </w:tc>
        <w:sdt>
          <w:sdtPr>
            <w:id w:val="-1882697290"/>
            <w:placeholder>
              <w:docPart w:val="81C50D1C97294236BDB4397C0CF06DD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What are the network infrastructure requirements?</w:t>
            </w:r>
          </w:p>
        </w:tc>
        <w:sdt>
          <w:sdtPr>
            <w:id w:val="1900945987"/>
            <w:placeholder>
              <w:docPart w:val="27A291E2C5C64F89BC0EF577F6EFB2D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What are your security requirements and recommendations for client workstations?</w:t>
            </w:r>
          </w:p>
        </w:tc>
        <w:sdt>
          <w:sdtPr>
            <w:id w:val="13584682"/>
            <w:placeholder>
              <w:docPart w:val="EA3D7549DB934DDBA554F24E8886512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08270A" w:rsidRDefault="009208F7" w:rsidP="009208F7">
            <w:pPr>
              <w:pStyle w:val="TableText"/>
            </w:pPr>
            <w:r w:rsidRPr="0008270A">
              <w:t>Is your site secured with encryption and antivirus?</w:t>
            </w:r>
          </w:p>
        </w:tc>
        <w:sdt>
          <w:sdtPr>
            <w:id w:val="-1892186003"/>
            <w:placeholder>
              <w:docPart w:val="5154C9AB36E140B2AC20056F35684E0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rsidRPr="00AD4887">
              <w:t>How often is access audited and by whom?</w:t>
            </w:r>
          </w:p>
        </w:tc>
        <w:sdt>
          <w:sdtPr>
            <w:id w:val="-1079205261"/>
            <w:placeholder>
              <w:docPart w:val="493616CDA6204190BDE025DBF549CE3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Dash"/>
            </w:pPr>
            <w:r w:rsidRPr="00AD4887">
              <w:t>Is there an off-site disaster recovery location for your server farm?</w:t>
            </w:r>
          </w:p>
        </w:tc>
        <w:sdt>
          <w:sdtPr>
            <w:id w:val="-2127685458"/>
            <w:placeholder>
              <w:docPart w:val="37F175FFC0804BADAE5F0D3DAE3A8E6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9208F7" w:rsidRPr="00AD4887" w:rsidRDefault="009208F7" w:rsidP="009208F7">
            <w:pPr>
              <w:pStyle w:val="TableDash"/>
            </w:pPr>
            <w:r w:rsidRPr="00AD4887">
              <w:t>How often is this tested?</w:t>
            </w:r>
          </w:p>
        </w:tc>
        <w:sdt>
          <w:sdtPr>
            <w:id w:val="-970896444"/>
            <w:placeholder>
              <w:docPart w:val="B936E15A2AEA4C7895389A7189D1C113"/>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9554" w:type="dxa"/>
            <w:gridSpan w:val="2"/>
            <w:shd w:val="clear" w:color="auto" w:fill="03426D"/>
            <w:vAlign w:val="center"/>
          </w:tcPr>
          <w:p w:rsidR="009208F7" w:rsidRPr="00AD4887" w:rsidRDefault="009208F7" w:rsidP="009208F7">
            <w:pPr>
              <w:pStyle w:val="TableHeading"/>
              <w:jc w:val="left"/>
            </w:pPr>
            <w:r>
              <w:t xml:space="preserve">IT </w:t>
            </w:r>
            <w:r w:rsidRPr="00AD4887">
              <w:t>Vendor Support</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Do you offer multiple support programs?  Please provide a detailed list of each with your standard SLA for each support program.</w:t>
            </w:r>
          </w:p>
        </w:tc>
        <w:sdt>
          <w:sdtPr>
            <w:id w:val="1211152232"/>
            <w:placeholder>
              <w:docPart w:val="D382445FBFCD4CC5BB330A48E8EC2C9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are your support statistics (# of Support Calls to the % of resolutions at each severity level)?</w:t>
            </w:r>
          </w:p>
        </w:tc>
        <w:sdt>
          <w:sdtPr>
            <w:id w:val="-402997805"/>
            <w:placeholder>
              <w:docPart w:val="27454E74A4EB4BE69FE21BA9209823A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Define the Support Structure (Tiered Approach, Client assigned 1 point of contact, etc.)</w:t>
            </w:r>
          </w:p>
        </w:tc>
        <w:sdt>
          <w:sdtPr>
            <w:id w:val="386069288"/>
            <w:placeholder>
              <w:docPart w:val="E96A7BC52A69412F8B6BBA996C4C489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is your availability to the practice for meetings to discuss EHR issues and concerns?</w:t>
            </w:r>
          </w:p>
        </w:tc>
        <w:sdt>
          <w:sdtPr>
            <w:id w:val="345143422"/>
            <w:placeholder>
              <w:docPart w:val="06BC40ADC3D14ED1A6E4394458F481AA"/>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When is customer support available?</w:t>
            </w:r>
          </w:p>
          <w:p w:rsidR="009208F7" w:rsidRPr="00AD4887" w:rsidRDefault="009208F7" w:rsidP="009208F7">
            <w:pPr>
              <w:pStyle w:val="TableBullet"/>
              <w:ind w:left="540" w:hanging="180"/>
            </w:pPr>
            <w:r w:rsidRPr="00AD4887">
              <w:t>Preferred method of contact (Phone call, e-mail, etc.)?</w:t>
            </w:r>
          </w:p>
          <w:p w:rsidR="009208F7" w:rsidRPr="00AD4887" w:rsidRDefault="009208F7" w:rsidP="009208F7">
            <w:pPr>
              <w:pStyle w:val="TableBullet"/>
              <w:ind w:left="540" w:hanging="180"/>
            </w:pPr>
            <w:r w:rsidRPr="00AD4887">
              <w:t>Where is your customer support staff located?  Are they ‘off-shore’?</w:t>
            </w:r>
          </w:p>
          <w:p w:rsidR="009208F7" w:rsidRPr="00AD4887" w:rsidRDefault="009208F7" w:rsidP="009208F7">
            <w:pPr>
              <w:pStyle w:val="TableBullet"/>
              <w:ind w:left="540" w:hanging="180"/>
            </w:pPr>
            <w:r w:rsidRPr="00AD4887">
              <w:t>What are your normal hours of support?</w:t>
            </w:r>
          </w:p>
          <w:p w:rsidR="009208F7" w:rsidRPr="00AD4887" w:rsidRDefault="009208F7" w:rsidP="009208F7">
            <w:pPr>
              <w:pStyle w:val="TableBullet"/>
              <w:ind w:left="540" w:hanging="180"/>
            </w:pPr>
            <w:r w:rsidRPr="00AD4887">
              <w:t>How is after hours support handled?</w:t>
            </w:r>
          </w:p>
          <w:p w:rsidR="009208F7" w:rsidRPr="00AD4887" w:rsidRDefault="009208F7" w:rsidP="009208F7">
            <w:pPr>
              <w:pStyle w:val="TableBullet"/>
              <w:ind w:left="540" w:hanging="180"/>
            </w:pPr>
            <w:r w:rsidRPr="00AD4887">
              <w:t>Will someone be on-call at all times?</w:t>
            </w:r>
          </w:p>
        </w:tc>
        <w:sdt>
          <w:sdtPr>
            <w:id w:val="-932594423"/>
            <w:placeholder>
              <w:docPart w:val="9BF7CD3E780F4DB39FB21529E772AC8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Problem/Resolution Process</w:t>
            </w:r>
          </w:p>
          <w:p w:rsidR="009208F7" w:rsidRPr="00AD4887" w:rsidRDefault="009208F7" w:rsidP="009208F7">
            <w:pPr>
              <w:pStyle w:val="TableBullet"/>
              <w:ind w:left="540" w:hanging="180"/>
            </w:pPr>
            <w:r w:rsidRPr="00AD4887">
              <w:t>Response time expectations for all levels of severity</w:t>
            </w:r>
          </w:p>
          <w:p w:rsidR="009208F7" w:rsidRPr="00AD4887" w:rsidRDefault="009208F7" w:rsidP="009208F7">
            <w:pPr>
              <w:pStyle w:val="TableBullet"/>
              <w:ind w:left="540" w:hanging="180"/>
            </w:pPr>
            <w:r w:rsidRPr="00AD4887">
              <w:t>Average time to close tickets by severity level</w:t>
            </w:r>
          </w:p>
          <w:p w:rsidR="009208F7" w:rsidRPr="00AD4887" w:rsidRDefault="009208F7" w:rsidP="009208F7">
            <w:pPr>
              <w:pStyle w:val="TableBullet"/>
              <w:ind w:left="540" w:hanging="180"/>
            </w:pPr>
            <w:r w:rsidRPr="00AD4887">
              <w:t>Escalation Process</w:t>
            </w:r>
          </w:p>
          <w:p w:rsidR="009208F7" w:rsidRPr="00AD4887" w:rsidRDefault="009208F7" w:rsidP="009208F7">
            <w:pPr>
              <w:pStyle w:val="TableBullet"/>
              <w:ind w:left="540" w:hanging="180"/>
            </w:pPr>
            <w:r w:rsidRPr="00AD4887">
              <w:t>Severity Level System</w:t>
            </w:r>
          </w:p>
          <w:p w:rsidR="009208F7" w:rsidRPr="00AD4887" w:rsidRDefault="009208F7" w:rsidP="009208F7">
            <w:pPr>
              <w:pStyle w:val="TableBullet"/>
              <w:ind w:left="540" w:hanging="180"/>
            </w:pPr>
            <w:r w:rsidRPr="00AD4887">
              <w:t>Issue/Resolution Tracking System</w:t>
            </w:r>
          </w:p>
          <w:p w:rsidR="009208F7" w:rsidRPr="00AD4887" w:rsidRDefault="009208F7" w:rsidP="009208F7">
            <w:pPr>
              <w:pStyle w:val="TableBullet"/>
              <w:ind w:left="540" w:hanging="180"/>
            </w:pPr>
            <w:r w:rsidRPr="00AD4887">
              <w:t>Test System vs. Live System</w:t>
            </w:r>
          </w:p>
        </w:tc>
        <w:sdt>
          <w:sdtPr>
            <w:id w:val="24606117"/>
            <w:placeholder>
              <w:docPart w:val="A152BAE036944AF68DB38BC4C65B8B3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Who has ownership of the following:</w:t>
            </w:r>
          </w:p>
          <w:p w:rsidR="009208F7" w:rsidRPr="00AD4887" w:rsidRDefault="009208F7" w:rsidP="009208F7">
            <w:pPr>
              <w:pStyle w:val="TableBullet"/>
              <w:ind w:left="540" w:hanging="180"/>
            </w:pPr>
            <w:r w:rsidRPr="00AD4887">
              <w:t>Data</w:t>
            </w:r>
          </w:p>
          <w:p w:rsidR="009208F7" w:rsidRPr="00AD4887" w:rsidRDefault="009208F7" w:rsidP="009208F7">
            <w:pPr>
              <w:pStyle w:val="TableBullet"/>
              <w:ind w:left="540" w:hanging="180"/>
            </w:pPr>
            <w:r w:rsidRPr="00AD4887">
              <w:t>Software</w:t>
            </w:r>
          </w:p>
          <w:p w:rsidR="009208F7" w:rsidRPr="00AD4887" w:rsidRDefault="009208F7" w:rsidP="009208F7">
            <w:pPr>
              <w:pStyle w:val="TableBullet"/>
              <w:ind w:left="540" w:hanging="180"/>
            </w:pPr>
            <w:r w:rsidRPr="00AD4887">
              <w:t>Enhancements or Customizations Paid for by Customer</w:t>
            </w:r>
          </w:p>
          <w:p w:rsidR="009208F7" w:rsidRPr="00AD4887" w:rsidRDefault="009208F7" w:rsidP="009208F7">
            <w:pPr>
              <w:pStyle w:val="TableBullet"/>
              <w:ind w:left="540" w:hanging="180"/>
            </w:pPr>
            <w:r w:rsidRPr="00AD4887">
              <w:t>Hardware</w:t>
            </w:r>
          </w:p>
          <w:p w:rsidR="009208F7" w:rsidRPr="00AD4887" w:rsidRDefault="009208F7" w:rsidP="009208F7">
            <w:pPr>
              <w:pStyle w:val="TableBullet"/>
              <w:ind w:left="540" w:hanging="180"/>
            </w:pPr>
            <w:r w:rsidRPr="00AD4887">
              <w:t>Servers</w:t>
            </w:r>
          </w:p>
          <w:p w:rsidR="009208F7" w:rsidRPr="00AD4887" w:rsidRDefault="009208F7" w:rsidP="009208F7">
            <w:pPr>
              <w:pStyle w:val="TableBullet"/>
              <w:ind w:left="540" w:hanging="180"/>
            </w:pPr>
            <w:r w:rsidRPr="00AD4887">
              <w:t>Workstations</w:t>
            </w:r>
          </w:p>
        </w:tc>
        <w:sdt>
          <w:sdtPr>
            <w:id w:val="-2103184834"/>
            <w:placeholder>
              <w:docPart w:val="0B884A9E1BE74160AF1CE1AA15AB143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are your additional fee based services?</w:t>
            </w:r>
          </w:p>
        </w:tc>
        <w:sdt>
          <w:sdtPr>
            <w:id w:val="1351450767"/>
            <w:placeholder>
              <w:docPart w:val="B9D35505AA90464EB44F3470A380BB7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 xml:space="preserve">Do you have online support (Knowledgebase, </w:t>
            </w:r>
            <w:proofErr w:type="spellStart"/>
            <w:r w:rsidRPr="00AD4887">
              <w:t>InfoCenter</w:t>
            </w:r>
            <w:proofErr w:type="spellEnd"/>
            <w:r w:rsidRPr="00AD4887">
              <w:t>, etc.)?</w:t>
            </w:r>
          </w:p>
        </w:tc>
        <w:sdt>
          <w:sdtPr>
            <w:id w:val="1892844405"/>
            <w:placeholder>
              <w:docPart w:val="3B3D898BA97D4EDA8CF0C1BCEF5CC5C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Is your support staff certified (i.e., HDI, SCP)?</w:t>
            </w:r>
          </w:p>
        </w:tc>
        <w:sdt>
          <w:sdtPr>
            <w:id w:val="1072783811"/>
            <w:placeholder>
              <w:docPart w:val="F8225A92387140FEB6991AD932C0EB8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Is remote assistance an option for workstation and server issues?</w:t>
            </w:r>
          </w:p>
        </w:tc>
        <w:sdt>
          <w:sdtPr>
            <w:id w:val="946045680"/>
            <w:placeholder>
              <w:docPart w:val="DAB1F3CAE67441A497904BF4246781D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Describe Enhancement Request Model</w:t>
            </w:r>
          </w:p>
        </w:tc>
        <w:sdt>
          <w:sdtPr>
            <w:id w:val="814070759"/>
            <w:placeholder>
              <w:docPart w:val="FE8AFBAB34DB49C4ACC034A1446874D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Do you have a user forum for practices to seek help from peers and share ideas?</w:t>
            </w:r>
          </w:p>
        </w:tc>
        <w:sdt>
          <w:sdtPr>
            <w:id w:val="-2082215974"/>
            <w:placeholder>
              <w:docPart w:val="5E2CFE08E520497BACC3DC7C1B88CFE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Do you have regional and national user conferences?</w:t>
            </w:r>
          </w:p>
        </w:tc>
        <w:sdt>
          <w:sdtPr>
            <w:id w:val="-1470423799"/>
            <w:placeholder>
              <w:docPart w:val="30D6912148FC4F68BFA784F080276CC8"/>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On-going Maintenance</w:t>
            </w:r>
          </w:p>
        </w:tc>
        <w:sdt>
          <w:sdtPr>
            <w:id w:val="681934573"/>
            <w:placeholder>
              <w:docPart w:val="C8A218DDD8F74E7BA2DF237636EC9735"/>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Upgrade Process</w:t>
            </w:r>
          </w:p>
          <w:p w:rsidR="009208F7" w:rsidRPr="00AD4887" w:rsidRDefault="009208F7" w:rsidP="009208F7">
            <w:pPr>
              <w:pStyle w:val="TableBullet"/>
              <w:ind w:left="540" w:hanging="180"/>
            </w:pPr>
            <w:r w:rsidRPr="00AD4887">
              <w:t>Will customer get to choose which upgrades they want?</w:t>
            </w:r>
          </w:p>
          <w:p w:rsidR="009208F7" w:rsidRPr="00AD4887" w:rsidRDefault="009208F7" w:rsidP="009208F7">
            <w:pPr>
              <w:pStyle w:val="TableBullet"/>
              <w:ind w:left="540" w:hanging="180"/>
            </w:pPr>
            <w:r w:rsidRPr="00AD4887">
              <w:t>Frequency of Upgrades?</w:t>
            </w:r>
          </w:p>
          <w:p w:rsidR="009208F7" w:rsidRPr="00AD4887" w:rsidRDefault="009208F7" w:rsidP="009208F7">
            <w:pPr>
              <w:pStyle w:val="TableBullet"/>
              <w:ind w:left="540" w:hanging="180"/>
            </w:pPr>
            <w:r w:rsidRPr="00AD4887">
              <w:t>How long can a customer delay an upgrade without losing support?</w:t>
            </w:r>
          </w:p>
          <w:p w:rsidR="009208F7" w:rsidRPr="00AD4887" w:rsidRDefault="009208F7" w:rsidP="009208F7">
            <w:pPr>
              <w:pStyle w:val="TableBullet"/>
              <w:ind w:left="540" w:hanging="180"/>
            </w:pPr>
            <w:r w:rsidRPr="00AD4887">
              <w:t>Will training be provided for new functionality?</w:t>
            </w:r>
          </w:p>
        </w:tc>
        <w:sdt>
          <w:sdtPr>
            <w:id w:val="-250897353"/>
            <w:placeholder>
              <w:docPart w:val="953E8B4314EC4E47AA4CA1556C64404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Testing</w:t>
            </w:r>
          </w:p>
          <w:p w:rsidR="009208F7" w:rsidRPr="00AD4887" w:rsidRDefault="009208F7" w:rsidP="009208F7">
            <w:pPr>
              <w:pStyle w:val="TableBullet"/>
              <w:ind w:left="540" w:hanging="180"/>
            </w:pPr>
            <w:r w:rsidRPr="00AD4887">
              <w:t>Will customer get a chance to test the product in a test environment?</w:t>
            </w:r>
          </w:p>
          <w:p w:rsidR="009208F7" w:rsidRPr="00AD4887" w:rsidRDefault="009208F7" w:rsidP="009208F7">
            <w:pPr>
              <w:pStyle w:val="TableBullet"/>
              <w:ind w:left="540" w:hanging="180"/>
            </w:pPr>
            <w:r w:rsidRPr="00AD4887">
              <w:t>Will customer get access to test scripts from vendor?</w:t>
            </w:r>
          </w:p>
          <w:p w:rsidR="009208F7" w:rsidRPr="00AD4887" w:rsidRDefault="009208F7" w:rsidP="009208F7">
            <w:pPr>
              <w:pStyle w:val="TableBullet"/>
              <w:ind w:left="540" w:hanging="180"/>
            </w:pPr>
            <w:r w:rsidRPr="00AD4887">
              <w:t>Will customer have an opportunity to parallel test with vendor or conduct Acceptance Testing?</w:t>
            </w:r>
          </w:p>
          <w:p w:rsidR="009208F7" w:rsidRPr="00AD4887" w:rsidRDefault="009208F7" w:rsidP="009208F7">
            <w:pPr>
              <w:pStyle w:val="TableBullet"/>
              <w:ind w:left="540" w:hanging="180"/>
            </w:pPr>
            <w:r w:rsidRPr="00AD4887">
              <w:t>End to End Testing?</w:t>
            </w:r>
          </w:p>
        </w:tc>
        <w:sdt>
          <w:sdtPr>
            <w:id w:val="-894050818"/>
            <w:placeholder>
              <w:docPart w:val="01DE27A480A54604BE1181F0682747C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tcBorders>
              <w:bottom w:val="nil"/>
            </w:tcBorders>
            <w:vAlign w:val="center"/>
          </w:tcPr>
          <w:p w:rsidR="009208F7" w:rsidRPr="00AD4887" w:rsidRDefault="009208F7" w:rsidP="009208F7">
            <w:pPr>
              <w:pStyle w:val="TableText"/>
            </w:pPr>
            <w:r w:rsidRPr="00AD4887">
              <w:t>Product Enhancement Requests</w:t>
            </w:r>
          </w:p>
          <w:p w:rsidR="009208F7" w:rsidRPr="00AD4887" w:rsidRDefault="009208F7" w:rsidP="009208F7">
            <w:pPr>
              <w:pStyle w:val="TableBullet"/>
              <w:ind w:left="540" w:hanging="180"/>
            </w:pPr>
            <w:r w:rsidRPr="00AD4887">
              <w:t>If customer wants to add an enhancement, what is the process?</w:t>
            </w:r>
          </w:p>
          <w:p w:rsidR="009208F7" w:rsidRPr="00AD4887" w:rsidRDefault="009208F7" w:rsidP="009208F7">
            <w:pPr>
              <w:pStyle w:val="TableBullet"/>
              <w:ind w:left="540" w:hanging="180"/>
            </w:pPr>
            <w:r w:rsidRPr="00AD4887">
              <w:t>Are there additional costs for an enhancement?</w:t>
            </w:r>
          </w:p>
          <w:p w:rsidR="009208F7" w:rsidRPr="00AD4887" w:rsidRDefault="009208F7" w:rsidP="009208F7">
            <w:pPr>
              <w:pStyle w:val="TableBullet"/>
              <w:ind w:left="540" w:hanging="180"/>
            </w:pPr>
            <w:r w:rsidRPr="00AD4887">
              <w:t>How soon will customer be able to view, test, and use enhancement?</w:t>
            </w:r>
          </w:p>
          <w:p w:rsidR="009208F7" w:rsidRPr="00AD4887" w:rsidRDefault="009208F7" w:rsidP="009208F7">
            <w:pPr>
              <w:pStyle w:val="TableBullet"/>
              <w:ind w:left="540" w:hanging="180"/>
            </w:pPr>
            <w:r w:rsidRPr="00AD4887">
              <w:t>How will upgrades work with new enhancement?</w:t>
            </w:r>
          </w:p>
          <w:p w:rsidR="009208F7" w:rsidRPr="00AD4887" w:rsidRDefault="009208F7" w:rsidP="009208F7">
            <w:pPr>
              <w:pStyle w:val="TableBullet"/>
              <w:ind w:left="540" w:hanging="180"/>
            </w:pPr>
            <w:r w:rsidRPr="00AD4887">
              <w:t>Will all other customers get the enhancement one company has paid for?</w:t>
            </w:r>
          </w:p>
          <w:p w:rsidR="009208F7" w:rsidRPr="00AD4887" w:rsidRDefault="009208F7" w:rsidP="009208F7">
            <w:pPr>
              <w:pStyle w:val="TableBullet"/>
              <w:ind w:left="540" w:hanging="180"/>
            </w:pPr>
            <w:r w:rsidRPr="00AD4887">
              <w:t>How will the company stay up-to-date on required meaningful use definition changes?</w:t>
            </w:r>
          </w:p>
        </w:tc>
        <w:sdt>
          <w:sdtPr>
            <w:id w:val="1738734163"/>
            <w:placeholder>
              <w:docPart w:val="4A2FB94C78094CA1A1B92B3FDEAFFCF4"/>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9208F7" w:rsidRPr="00AD4887" w:rsidRDefault="009208F7" w:rsidP="009208F7">
            <w:pPr>
              <w:pStyle w:val="TableHeading"/>
              <w:jc w:val="left"/>
            </w:pPr>
            <w:r w:rsidRPr="00AD4887">
              <w:t>Training/Testing – All Phases (Selection through Post Go-Live)</w:t>
            </w:r>
          </w:p>
        </w:tc>
      </w:tr>
      <w:tr w:rsidR="009208F7" w:rsidRPr="00AD4887" w:rsidTr="00D04A18">
        <w:trPr>
          <w:trHeight w:val="300"/>
          <w:jc w:val="center"/>
        </w:trPr>
        <w:tc>
          <w:tcPr>
            <w:tcW w:w="5025" w:type="dxa"/>
            <w:vAlign w:val="center"/>
          </w:tcPr>
          <w:p w:rsidR="009208F7" w:rsidRPr="00AA0A1E" w:rsidRDefault="009208F7" w:rsidP="009208F7">
            <w:pPr>
              <w:pStyle w:val="TableText"/>
            </w:pPr>
            <w:r w:rsidRPr="00AA0A1E">
              <w:t>Development/Training Environment</w:t>
            </w:r>
          </w:p>
        </w:tc>
        <w:sdt>
          <w:sdtPr>
            <w:id w:val="1160815235"/>
            <w:placeholder>
              <w:docPart w:val="AE6B5FA8FFEE4DD7883069B6D3B8FC6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Specify if this will be provided before or after a contract is signed.</w:t>
            </w:r>
          </w:p>
        </w:tc>
        <w:sdt>
          <w:sdtPr>
            <w:id w:val="1086199095"/>
            <w:placeholder>
              <w:docPart w:val="FFBD97ED26B943CCB7FC23E7DA918CC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ind w:left="360"/>
            </w:pPr>
            <w:r w:rsidRPr="00AD4887">
              <w:t>Will access be granted to development/training environment for testing during upgrades and during training processes?</w:t>
            </w:r>
          </w:p>
        </w:tc>
        <w:sdt>
          <w:sdtPr>
            <w:id w:val="1264567332"/>
            <w:placeholder>
              <w:docPart w:val="A330322CD32C4214B87C9EA7CD6DF26E"/>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What types of online training are available?</w:t>
            </w:r>
          </w:p>
        </w:tc>
        <w:sdt>
          <w:sdtPr>
            <w:id w:val="-811711697"/>
            <w:placeholder>
              <w:docPart w:val="31E64531CC444A57BE27DB88A3DD17E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ind w:left="360"/>
            </w:pPr>
            <w:r w:rsidRPr="00AD4887">
              <w:t>Videos</w:t>
            </w:r>
          </w:p>
          <w:p w:rsidR="009208F7" w:rsidRPr="00AD4887" w:rsidRDefault="009208F7" w:rsidP="009208F7">
            <w:pPr>
              <w:pStyle w:val="TableBullet"/>
              <w:tabs>
                <w:tab w:val="clear" w:pos="180"/>
                <w:tab w:val="clear" w:pos="216"/>
              </w:tabs>
              <w:ind w:hanging="180"/>
            </w:pPr>
            <w:r w:rsidRPr="00AD4887">
              <w:t>Recorded Modules/Workflow Training Courses</w:t>
            </w:r>
          </w:p>
          <w:p w:rsidR="009208F7" w:rsidRPr="00AD4887" w:rsidRDefault="009208F7" w:rsidP="009208F7">
            <w:pPr>
              <w:pStyle w:val="TableBullet"/>
              <w:tabs>
                <w:tab w:val="clear" w:pos="180"/>
                <w:tab w:val="clear" w:pos="216"/>
              </w:tabs>
              <w:ind w:hanging="180"/>
            </w:pPr>
            <w:r w:rsidRPr="00AD4887">
              <w:t>Recorded Interactive "Many-to-One" Training Sessions</w:t>
            </w:r>
          </w:p>
          <w:p w:rsidR="009208F7" w:rsidRPr="00AD4887" w:rsidRDefault="009208F7" w:rsidP="009208F7">
            <w:pPr>
              <w:pStyle w:val="TableBullet"/>
              <w:tabs>
                <w:tab w:val="clear" w:pos="180"/>
                <w:tab w:val="clear" w:pos="216"/>
              </w:tabs>
              <w:ind w:hanging="180"/>
            </w:pPr>
            <w:r w:rsidRPr="00AD4887">
              <w:t>Quick Reference or Tips &amp; Tricks Videos</w:t>
            </w:r>
          </w:p>
          <w:p w:rsidR="009208F7" w:rsidRPr="00AD4887" w:rsidRDefault="009208F7" w:rsidP="009208F7">
            <w:pPr>
              <w:pStyle w:val="TableBullet"/>
              <w:tabs>
                <w:tab w:val="clear" w:pos="180"/>
                <w:tab w:val="clear" w:pos="216"/>
              </w:tabs>
              <w:ind w:hanging="180"/>
            </w:pPr>
            <w:r w:rsidRPr="00AD4887">
              <w:t>Trial Demonstration of EHR</w:t>
            </w:r>
          </w:p>
        </w:tc>
        <w:sdt>
          <w:sdtPr>
            <w:id w:val="1755238668"/>
            <w:placeholder>
              <w:docPart w:val="B15AE1CE2E3E413C9896E905145D5F9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ind w:left="360"/>
            </w:pPr>
            <w:r w:rsidRPr="00AD4887">
              <w:t>Web Based Training</w:t>
            </w:r>
          </w:p>
          <w:p w:rsidR="009208F7" w:rsidRPr="00AD4887" w:rsidRDefault="009208F7" w:rsidP="009208F7">
            <w:pPr>
              <w:pStyle w:val="TableBullet"/>
              <w:tabs>
                <w:tab w:val="clear" w:pos="180"/>
                <w:tab w:val="clear" w:pos="216"/>
              </w:tabs>
              <w:ind w:hanging="180"/>
            </w:pPr>
            <w:r w:rsidRPr="00AD4887">
              <w:t>Interactive training activity with screenshots &amp; instructions to give clinic exposure of EHR selected before core training</w:t>
            </w:r>
          </w:p>
        </w:tc>
        <w:sdt>
          <w:sdtPr>
            <w:id w:val="2068845836"/>
            <w:placeholder>
              <w:docPart w:val="61ED3FB15FB54D6A8FFF63E990928BA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ind w:left="360"/>
            </w:pPr>
            <w:r w:rsidRPr="00AD4887">
              <w:t>Facilitator/Consultant Led Training Sessions</w:t>
            </w:r>
          </w:p>
          <w:p w:rsidR="009208F7" w:rsidRPr="00AD4887" w:rsidRDefault="009208F7" w:rsidP="009208F7">
            <w:pPr>
              <w:pStyle w:val="TableBullet"/>
              <w:tabs>
                <w:tab w:val="clear" w:pos="180"/>
                <w:tab w:val="clear" w:pos="216"/>
              </w:tabs>
              <w:ind w:hanging="180"/>
            </w:pPr>
            <w:r w:rsidRPr="00AD4887">
              <w:t>Module Training Sessions</w:t>
            </w:r>
          </w:p>
          <w:p w:rsidR="009208F7" w:rsidRPr="00AD4887" w:rsidRDefault="009208F7" w:rsidP="009208F7">
            <w:pPr>
              <w:pStyle w:val="TableBullet"/>
              <w:tabs>
                <w:tab w:val="clear" w:pos="180"/>
                <w:tab w:val="clear" w:pos="216"/>
              </w:tabs>
              <w:ind w:hanging="180"/>
            </w:pPr>
            <w:r w:rsidRPr="00AD4887">
              <w:t>Workflow Training Sessions (</w:t>
            </w:r>
            <w:r>
              <w:t xml:space="preserve">Executive Staff, </w:t>
            </w:r>
            <w:r w:rsidRPr="00AD4887">
              <w:t xml:space="preserve">Nurse, </w:t>
            </w:r>
            <w:r>
              <w:t xml:space="preserve">Variety of </w:t>
            </w:r>
            <w:proofErr w:type="gramStart"/>
            <w:r w:rsidRPr="00AD4887">
              <w:t>Provider</w:t>
            </w:r>
            <w:r>
              <w:t xml:space="preserve"> </w:t>
            </w:r>
            <w:r w:rsidRPr="00AD4887">
              <w:t>,</w:t>
            </w:r>
            <w:proofErr w:type="gramEnd"/>
            <w:r w:rsidRPr="00AD4887">
              <w:t xml:space="preserve"> Front Office, etc.)</w:t>
            </w:r>
          </w:p>
          <w:p w:rsidR="009208F7" w:rsidRPr="00AD4887" w:rsidRDefault="009208F7" w:rsidP="009208F7">
            <w:pPr>
              <w:pStyle w:val="TableBullet"/>
              <w:tabs>
                <w:tab w:val="clear" w:pos="180"/>
                <w:tab w:val="clear" w:pos="216"/>
              </w:tabs>
              <w:ind w:hanging="180"/>
            </w:pPr>
            <w:r w:rsidRPr="00AD4887">
              <w:t>One-on-One Training Sessions with Consultant</w:t>
            </w:r>
          </w:p>
          <w:p w:rsidR="009208F7" w:rsidRPr="00AD4887" w:rsidRDefault="009208F7" w:rsidP="009208F7">
            <w:pPr>
              <w:pStyle w:val="TableBullet"/>
              <w:tabs>
                <w:tab w:val="clear" w:pos="180"/>
                <w:tab w:val="clear" w:pos="216"/>
              </w:tabs>
              <w:ind w:hanging="180"/>
            </w:pPr>
            <w:r w:rsidRPr="00AD4887">
              <w:t>Describe your training personnel (i.e., background, position, medical credentials).</w:t>
            </w:r>
          </w:p>
          <w:p w:rsidR="009208F7" w:rsidRPr="00AD4887" w:rsidRDefault="009208F7" w:rsidP="009208F7">
            <w:pPr>
              <w:pStyle w:val="TableBullet"/>
              <w:tabs>
                <w:tab w:val="clear" w:pos="180"/>
                <w:tab w:val="clear" w:pos="216"/>
              </w:tabs>
              <w:ind w:hanging="180"/>
            </w:pPr>
            <w:r w:rsidRPr="00AD4887">
              <w:t>Vendor-Directed Demo (i.e., Web Ex Training, On-Site, etc.)</w:t>
            </w:r>
          </w:p>
        </w:tc>
        <w:sdt>
          <w:sdtPr>
            <w:id w:val="-1511370009"/>
            <w:placeholder>
              <w:docPart w:val="E5A9F0F66A8B486D80D2FD5DE8917FDC"/>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ind w:left="360"/>
            </w:pPr>
            <w:r w:rsidRPr="00AD4887">
              <w:t>Training Documents (Identify format of documentation)</w:t>
            </w:r>
          </w:p>
          <w:p w:rsidR="009208F7" w:rsidRPr="00AD4887" w:rsidRDefault="009208F7" w:rsidP="009208F7">
            <w:pPr>
              <w:pStyle w:val="TableBullet"/>
              <w:tabs>
                <w:tab w:val="clear" w:pos="180"/>
                <w:tab w:val="clear" w:pos="216"/>
              </w:tabs>
              <w:ind w:hanging="180"/>
            </w:pPr>
            <w:r w:rsidRPr="00AD4887">
              <w:t>Training Manuals</w:t>
            </w:r>
          </w:p>
          <w:p w:rsidR="009208F7" w:rsidRPr="00AD4887" w:rsidRDefault="009208F7" w:rsidP="009208F7">
            <w:pPr>
              <w:pStyle w:val="TableBullet"/>
              <w:tabs>
                <w:tab w:val="clear" w:pos="180"/>
                <w:tab w:val="clear" w:pos="216"/>
              </w:tabs>
              <w:ind w:hanging="180"/>
            </w:pPr>
            <w:r w:rsidRPr="00AD4887">
              <w:t>Quick reference guides that focus on specific tasks</w:t>
            </w:r>
          </w:p>
          <w:p w:rsidR="009208F7" w:rsidRPr="00AD4887" w:rsidRDefault="009208F7" w:rsidP="009208F7">
            <w:pPr>
              <w:pStyle w:val="TableBullet"/>
              <w:tabs>
                <w:tab w:val="clear" w:pos="180"/>
                <w:tab w:val="clear" w:pos="216"/>
              </w:tabs>
              <w:ind w:hanging="180"/>
            </w:pPr>
            <w:r w:rsidRPr="00AD4887">
              <w:t>On-line Printable Training Documentation</w:t>
            </w:r>
          </w:p>
          <w:p w:rsidR="009208F7" w:rsidRPr="00AD4887" w:rsidRDefault="009208F7" w:rsidP="009208F7">
            <w:pPr>
              <w:pStyle w:val="TableBullet"/>
              <w:tabs>
                <w:tab w:val="clear" w:pos="180"/>
                <w:tab w:val="clear" w:pos="216"/>
              </w:tabs>
              <w:ind w:hanging="180"/>
            </w:pPr>
            <w:r w:rsidRPr="00AD4887">
              <w:t>Upgraded Training Guide</w:t>
            </w:r>
          </w:p>
          <w:p w:rsidR="009208F7" w:rsidRPr="00AD4887" w:rsidRDefault="009208F7" w:rsidP="009208F7">
            <w:pPr>
              <w:pStyle w:val="TableBullet"/>
              <w:tabs>
                <w:tab w:val="clear" w:pos="180"/>
                <w:tab w:val="clear" w:pos="216"/>
              </w:tabs>
              <w:ind w:hanging="180"/>
            </w:pPr>
            <w:r w:rsidRPr="00AD4887">
              <w:t>Describe when these documents are modified and how quickly they are made available to the customer after product changes occur.</w:t>
            </w:r>
          </w:p>
        </w:tc>
        <w:sdt>
          <w:sdtPr>
            <w:id w:val="-108052791"/>
            <w:placeholder>
              <w:docPart w:val="6C65784346CA4CE08A14185BD9EA8B0B"/>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Is Practice/Specialty Specific Training Offered?</w:t>
            </w:r>
          </w:p>
        </w:tc>
        <w:sdt>
          <w:sdtPr>
            <w:id w:val="-2006271148"/>
            <w:placeholder>
              <w:docPart w:val="A1D8E48F14144E0F8759EC828BAD0CE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 xml:space="preserve">What is </w:t>
            </w:r>
            <w:r w:rsidRPr="0008270A">
              <w:t>created</w:t>
            </w:r>
            <w:r w:rsidRPr="00AD4887">
              <w:t xml:space="preserve"> by vendor vs. customer?</w:t>
            </w:r>
          </w:p>
          <w:p w:rsidR="009208F7" w:rsidRPr="00AD4887" w:rsidRDefault="009208F7" w:rsidP="009208F7">
            <w:pPr>
              <w:pStyle w:val="TableDash"/>
            </w:pPr>
            <w:r w:rsidRPr="00AD4887">
              <w:t>Creating specialized templates for efficient documentation</w:t>
            </w:r>
          </w:p>
          <w:p w:rsidR="009208F7" w:rsidRPr="00AD4887" w:rsidRDefault="009208F7" w:rsidP="009208F7">
            <w:pPr>
              <w:pStyle w:val="TableDash"/>
            </w:pPr>
            <w:r w:rsidRPr="00AD4887">
              <w:t>Creating favorites/shortcuts within the product</w:t>
            </w:r>
          </w:p>
          <w:p w:rsidR="009208F7" w:rsidRPr="00AD4887" w:rsidRDefault="009208F7" w:rsidP="009208F7">
            <w:pPr>
              <w:pStyle w:val="TableDash"/>
            </w:pPr>
            <w:r w:rsidRPr="00AD4887">
              <w:t>Does the product have customizable preferences?</w:t>
            </w:r>
          </w:p>
        </w:tc>
        <w:sdt>
          <w:sdtPr>
            <w:id w:val="1235585723"/>
            <w:placeholder>
              <w:docPart w:val="C1333235BBE240DE9215D3C69FDBD3AF"/>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 xml:space="preserve">Will a workflow assessment be completed </w:t>
            </w:r>
            <w:r w:rsidRPr="0008270A">
              <w:t>by</w:t>
            </w:r>
            <w:r w:rsidRPr="00AD4887">
              <w:t xml:space="preserve"> the vendor?</w:t>
            </w:r>
          </w:p>
          <w:p w:rsidR="009208F7" w:rsidRPr="00AD4887" w:rsidRDefault="009208F7" w:rsidP="009208F7">
            <w:pPr>
              <w:pStyle w:val="TableDash"/>
            </w:pPr>
            <w:r w:rsidRPr="00AD4887">
              <w:t>Will a document be sent to be completed by clinic?</w:t>
            </w:r>
          </w:p>
          <w:p w:rsidR="009208F7" w:rsidRPr="00AD4887" w:rsidRDefault="009208F7" w:rsidP="009208F7">
            <w:pPr>
              <w:pStyle w:val="TableDash"/>
            </w:pPr>
            <w:r w:rsidRPr="00AD4887">
              <w:t>Will vendor complete on-site workflow assessment?</w:t>
            </w:r>
          </w:p>
          <w:p w:rsidR="009208F7" w:rsidRPr="00AD4887" w:rsidRDefault="009208F7" w:rsidP="009208F7">
            <w:pPr>
              <w:pStyle w:val="TableDash"/>
            </w:pPr>
            <w:r w:rsidRPr="00AD4887">
              <w:t>Is there an additional cost for workflow assessment?</w:t>
            </w:r>
          </w:p>
        </w:tc>
        <w:sdt>
          <w:sdtPr>
            <w:id w:val="1812217903"/>
            <w:placeholder>
              <w:docPart w:val="9419C4D9754F4CA88843F480F5F96FE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Will recommendations be provided for abstracting or bulk loading data from paper charts into the EHR?</w:t>
            </w:r>
          </w:p>
        </w:tc>
        <w:sdt>
          <w:sdtPr>
            <w:id w:val="-404843187"/>
            <w:placeholder>
              <w:docPart w:val="F72A2D2C8A4A4CDFB4914AD2DB9B0C7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Contractually, can users access the live EMR system prior to Go-Live for build or ‘pilot’ purposes?</w:t>
            </w:r>
          </w:p>
        </w:tc>
        <w:sdt>
          <w:sdtPr>
            <w:id w:val="-2006891446"/>
            <w:placeholder>
              <w:docPart w:val="48E57FC7103A4525AE2655B6D1F0D23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Subheading"/>
            </w:pPr>
            <w:r w:rsidRPr="00AD4887">
              <w:t>Super User Training</w:t>
            </w:r>
          </w:p>
          <w:p w:rsidR="009208F7" w:rsidRPr="00AD4887" w:rsidRDefault="009208F7" w:rsidP="009208F7">
            <w:pPr>
              <w:pStyle w:val="TableDash"/>
            </w:pPr>
            <w:r w:rsidRPr="00AD4887">
              <w:t>Will super users be trained by vendor?</w:t>
            </w:r>
          </w:p>
          <w:p w:rsidR="009208F7" w:rsidRPr="00AD4887" w:rsidRDefault="009208F7" w:rsidP="009208F7">
            <w:pPr>
              <w:pStyle w:val="TableDash"/>
            </w:pPr>
            <w:r w:rsidRPr="00AD4887">
              <w:t xml:space="preserve"> Remote or on-site training provided?</w:t>
            </w:r>
          </w:p>
        </w:tc>
        <w:sdt>
          <w:sdtPr>
            <w:id w:val="-689919918"/>
            <w:placeholder>
              <w:docPart w:val="F4B826CDD1B841FDA4FCB0C58CFF856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Subheading"/>
            </w:pPr>
            <w:r>
              <w:t>Data Migration</w:t>
            </w:r>
          </w:p>
        </w:tc>
        <w:sdt>
          <w:sdtPr>
            <w:id w:val="478283407"/>
            <w:placeholder>
              <w:docPart w:val="61DE432488454A21B22C38AE948064C1"/>
            </w:placeholder>
            <w:showingPlcHdr/>
            <w:text/>
          </w:sdtPr>
          <w:sdtEndPr/>
          <w:sdtContent>
            <w:tc>
              <w:tcPr>
                <w:tcW w:w="4529" w:type="dxa"/>
              </w:tcPr>
              <w:p w:rsidR="009208F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Dash"/>
            </w:pPr>
            <w:r>
              <w:t>Describe the data migration process?</w:t>
            </w:r>
          </w:p>
        </w:tc>
        <w:tc>
          <w:tcPr>
            <w:tcW w:w="4529" w:type="dxa"/>
          </w:tcPr>
          <w:p w:rsidR="009208F7" w:rsidRDefault="009208F7" w:rsidP="009208F7">
            <w:pPr>
              <w:pStyle w:val="TableDash"/>
              <w:numPr>
                <w:ilvl w:val="0"/>
                <w:numId w:val="0"/>
              </w:numPr>
            </w:pPr>
          </w:p>
        </w:tc>
      </w:tr>
      <w:tr w:rsidR="009208F7" w:rsidRPr="00AD4887" w:rsidTr="00D04A18">
        <w:trPr>
          <w:trHeight w:val="300"/>
          <w:jc w:val="center"/>
        </w:trPr>
        <w:tc>
          <w:tcPr>
            <w:tcW w:w="5025" w:type="dxa"/>
            <w:vAlign w:val="center"/>
          </w:tcPr>
          <w:p w:rsidR="009208F7" w:rsidRPr="00AD4887" w:rsidRDefault="009208F7" w:rsidP="009208F7">
            <w:pPr>
              <w:pStyle w:val="TableSubheading"/>
            </w:pPr>
            <w:r w:rsidRPr="00AD4887">
              <w:t>Cost of Training</w:t>
            </w:r>
          </w:p>
          <w:p w:rsidR="009208F7" w:rsidRPr="00AD4887" w:rsidRDefault="009208F7" w:rsidP="009208F7">
            <w:pPr>
              <w:pStyle w:val="TableDash"/>
            </w:pPr>
            <w:r w:rsidRPr="00AD4887">
              <w:t>Describe training options included in contract agreement.</w:t>
            </w:r>
          </w:p>
          <w:p w:rsidR="009208F7" w:rsidRPr="00AD4887" w:rsidRDefault="009208F7" w:rsidP="009208F7">
            <w:pPr>
              <w:pStyle w:val="TableDash"/>
            </w:pPr>
            <w:r w:rsidRPr="00AD4887">
              <w:t>Will additional costs be incurred on clinic for training?</w:t>
            </w:r>
          </w:p>
        </w:tc>
        <w:sdt>
          <w:sdtPr>
            <w:id w:val="1770190805"/>
            <w:placeholder>
              <w:docPart w:val="5FD6B021C1684A27834E31D6507F7EE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Subheading"/>
            </w:pPr>
            <w:r w:rsidRPr="00AD4887">
              <w:t>On-Site Training</w:t>
            </w:r>
          </w:p>
          <w:p w:rsidR="009208F7" w:rsidRPr="00AD4887" w:rsidRDefault="009208F7" w:rsidP="009208F7">
            <w:pPr>
              <w:pStyle w:val="TableDash"/>
            </w:pPr>
            <w:r w:rsidRPr="00AD4887">
              <w:t>How many days does EHR vendor provide for on-site training?</w:t>
            </w:r>
          </w:p>
          <w:p w:rsidR="009208F7" w:rsidRPr="00AD4887" w:rsidRDefault="009208F7" w:rsidP="009208F7">
            <w:pPr>
              <w:pStyle w:val="TableDash"/>
            </w:pPr>
            <w:r w:rsidRPr="00AD4887">
              <w:t>Will Go-Live be scheduled shortly after initial staff training?</w:t>
            </w:r>
          </w:p>
          <w:p w:rsidR="009208F7" w:rsidRPr="00AD4887" w:rsidRDefault="009208F7" w:rsidP="009208F7">
            <w:pPr>
              <w:pStyle w:val="TableDash"/>
            </w:pPr>
            <w:r w:rsidRPr="00AD4887">
              <w:t>What is the consultant/provider ratio during training?</w:t>
            </w:r>
          </w:p>
          <w:p w:rsidR="009208F7" w:rsidRPr="00AD4887" w:rsidRDefault="009208F7" w:rsidP="009208F7">
            <w:pPr>
              <w:pStyle w:val="TableDash"/>
            </w:pPr>
            <w:r w:rsidRPr="00AD4887">
              <w:t>Will trainers complete a readiness assessment before Go-Live?</w:t>
            </w:r>
          </w:p>
          <w:p w:rsidR="009208F7" w:rsidRPr="00AD4887" w:rsidRDefault="009208F7" w:rsidP="009208F7">
            <w:pPr>
              <w:pStyle w:val="TableDash"/>
            </w:pPr>
            <w:r w:rsidRPr="00AD4887">
              <w:t>Will vendor provide clinic with on-site demos before and after contract is signed?</w:t>
            </w:r>
          </w:p>
          <w:p w:rsidR="009208F7" w:rsidRPr="00AD4887" w:rsidRDefault="009208F7" w:rsidP="009208F7">
            <w:pPr>
              <w:pStyle w:val="TableDash"/>
            </w:pPr>
            <w:r w:rsidRPr="00AD4887">
              <w:t>Will office be trained on hardware if purchased through the vendor before Go-Live training?</w:t>
            </w:r>
          </w:p>
        </w:tc>
        <w:sdt>
          <w:sdtPr>
            <w:id w:val="-1132171809"/>
            <w:placeholder>
              <w:docPart w:val="11A6B427F5ED41A69AA3965236BC6AD7"/>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Subheading"/>
            </w:pPr>
            <w:r w:rsidRPr="00AD4887">
              <w:t>Go-Live</w:t>
            </w:r>
          </w:p>
        </w:tc>
        <w:sdt>
          <w:sdtPr>
            <w:id w:val="1917204157"/>
            <w:placeholder>
              <w:docPart w:val="01BCA85117C843478D5EB92CA0519DD3"/>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Will vendor staff be on-site</w:t>
            </w:r>
            <w:r>
              <w:t xml:space="preserve"> at each location</w:t>
            </w:r>
            <w:r w:rsidRPr="00AD4887">
              <w:t xml:space="preserve"> during ‘Go Live’ timeframe?</w:t>
            </w:r>
          </w:p>
        </w:tc>
        <w:sdt>
          <w:sdtPr>
            <w:id w:val="-1038429100"/>
            <w:placeholder>
              <w:docPart w:val="7EB487CE69EA4AF19949B6BD932AD232"/>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What will be their role during ‘Go Live’?</w:t>
            </w:r>
          </w:p>
          <w:p w:rsidR="009208F7" w:rsidRPr="00AD4887" w:rsidRDefault="009208F7" w:rsidP="009208F7">
            <w:pPr>
              <w:pStyle w:val="TableDash"/>
            </w:pPr>
            <w:r w:rsidRPr="00AD4887">
              <w:t>Trainer</w:t>
            </w:r>
          </w:p>
          <w:p w:rsidR="009208F7" w:rsidRPr="00AD4887" w:rsidRDefault="009208F7" w:rsidP="009208F7">
            <w:pPr>
              <w:pStyle w:val="TableDash"/>
            </w:pPr>
            <w:r w:rsidRPr="00AD4887">
              <w:t>Technical</w:t>
            </w:r>
          </w:p>
        </w:tc>
        <w:sdt>
          <w:sdtPr>
            <w:id w:val="-1579820104"/>
            <w:placeholder>
              <w:docPart w:val="8B219ED94DB646DBB31EEEE6013885A4"/>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Subheading"/>
            </w:pPr>
            <w:r w:rsidRPr="00AD4887">
              <w:t>Post Go-Live Training and Support</w:t>
            </w:r>
          </w:p>
        </w:tc>
        <w:sdt>
          <w:sdtPr>
            <w:id w:val="-1351938685"/>
            <w:placeholder>
              <w:docPart w:val="DCA17825214F48CBB63A44735FBE8E61"/>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pPr>
            <w:r w:rsidRPr="00AD4887">
              <w:t>After ‘Go-Live’, who (i.e., support team, implementation manager, etc.) will be available to answer questions, issues, and/or training requests?</w:t>
            </w:r>
          </w:p>
          <w:p w:rsidR="009208F7" w:rsidRPr="00AD4887" w:rsidRDefault="009208F7" w:rsidP="009208F7">
            <w:pPr>
              <w:pStyle w:val="TableDash"/>
            </w:pPr>
            <w:r w:rsidRPr="00AD4887">
              <w:t>If original implementation team, how long before this level of service is transferred to "normal" support team?</w:t>
            </w:r>
          </w:p>
        </w:tc>
        <w:sdt>
          <w:sdtPr>
            <w:id w:val="-2142337097"/>
            <w:placeholder>
              <w:docPart w:val="5006F735C54B45598600DF36B8DFB330"/>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08270A" w:rsidRDefault="009208F7" w:rsidP="009208F7">
            <w:pPr>
              <w:pStyle w:val="TableText"/>
            </w:pPr>
            <w:r w:rsidRPr="0008270A">
              <w:t>Will a post Go-Live assessment be completed after a specified amount of time by the vendor?</w:t>
            </w:r>
          </w:p>
        </w:tc>
        <w:sdt>
          <w:sdtPr>
            <w:id w:val="-110354778"/>
            <w:placeholder>
              <w:docPart w:val="196505E9BC0C44639961843455A0904D"/>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90"/>
          <w:jc w:val="center"/>
        </w:trPr>
        <w:tc>
          <w:tcPr>
            <w:tcW w:w="5025" w:type="dxa"/>
            <w:tcBorders>
              <w:bottom w:val="nil"/>
            </w:tcBorders>
            <w:vAlign w:val="center"/>
          </w:tcPr>
          <w:p w:rsidR="009208F7" w:rsidRPr="0008270A" w:rsidRDefault="009208F7" w:rsidP="009208F7">
            <w:pPr>
              <w:pStyle w:val="TableText"/>
            </w:pPr>
            <w:r w:rsidRPr="0008270A">
              <w:t>How will clinic be notified of upgrades when they are released and who is responsible for installing these updates (dates, training, documentation, etc.)?</w:t>
            </w:r>
          </w:p>
        </w:tc>
        <w:sdt>
          <w:sdtPr>
            <w:id w:val="-1302924201"/>
            <w:placeholder>
              <w:docPart w:val="544093DD29024C1EBAF1CC76438D02D4"/>
            </w:placeholder>
            <w:showingPlcHdr/>
            <w:text/>
          </w:sdtPr>
          <w:sdtEndPr/>
          <w:sdtContent>
            <w:tc>
              <w:tcPr>
                <w:tcW w:w="4529" w:type="dxa"/>
                <w:tcBorders>
                  <w:bottom w:val="nil"/>
                </w:tcBorders>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9208F7" w:rsidRPr="00F9498A" w:rsidRDefault="009208F7" w:rsidP="009208F7">
            <w:pPr>
              <w:pStyle w:val="TableHeading"/>
              <w:jc w:val="left"/>
            </w:pPr>
            <w:r w:rsidRPr="00F9498A">
              <w:t>Contract Terms and Vendor Guarantees</w:t>
            </w:r>
          </w:p>
        </w:tc>
      </w:tr>
      <w:tr w:rsidR="009208F7" w:rsidRPr="00AD4887" w:rsidTr="00D04A18">
        <w:trPr>
          <w:trHeight w:val="300"/>
          <w:jc w:val="center"/>
        </w:trPr>
        <w:tc>
          <w:tcPr>
            <w:tcW w:w="5025" w:type="dxa"/>
            <w:vAlign w:val="center"/>
          </w:tcPr>
          <w:p w:rsidR="009208F7" w:rsidRPr="00F9498A" w:rsidRDefault="009208F7" w:rsidP="009208F7">
            <w:pPr>
              <w:pStyle w:val="TableText"/>
            </w:pPr>
            <w:r w:rsidRPr="00F9498A">
              <w:t>Will the customer be allowed to perform acceptance testing of this product prior to "Go-Live"?</w:t>
            </w:r>
          </w:p>
        </w:tc>
        <w:sdt>
          <w:sdtPr>
            <w:id w:val="-327743726"/>
            <w:placeholder>
              <w:docPart w:val="E51012A7131E4261B257AEEFB2D3D120"/>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F9498A">
              <w:t>Will the customer be allowed to make payments based upon milestones with a significant portion of the fees not payable until "Go-Live"?</w:t>
            </w:r>
          </w:p>
        </w:tc>
        <w:sdt>
          <w:sdtPr>
            <w:id w:val="-1239631444"/>
            <w:placeholder>
              <w:docPart w:val="66697F60AE744C629CF462C28AC0E1C7"/>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Subheading"/>
            </w:pPr>
            <w:r w:rsidRPr="00F9498A">
              <w:t>What is the vendor’s responsibility when:</w:t>
            </w:r>
          </w:p>
          <w:p w:rsidR="009208F7" w:rsidRPr="00F9498A" w:rsidRDefault="009208F7" w:rsidP="009208F7">
            <w:pPr>
              <w:pStyle w:val="TableDash"/>
            </w:pPr>
            <w:r w:rsidRPr="00F9498A">
              <w:t>Problem resolution is not met by a certain time based on severity level of the problem or issue?</w:t>
            </w:r>
          </w:p>
          <w:p w:rsidR="009208F7" w:rsidRPr="00F9498A" w:rsidRDefault="009208F7" w:rsidP="009208F7">
            <w:pPr>
              <w:pStyle w:val="TableDash"/>
            </w:pPr>
            <w:r w:rsidRPr="00F9498A">
              <w:t>Meaningful use criteria are not met as promised?</w:t>
            </w:r>
          </w:p>
          <w:p w:rsidR="009208F7" w:rsidRPr="00F9498A" w:rsidRDefault="009208F7" w:rsidP="009208F7">
            <w:pPr>
              <w:pStyle w:val="TableDash"/>
            </w:pPr>
            <w:r w:rsidRPr="00F9498A">
              <w:t>Upgrades cause problems (causes meaningful use criteria to no longer be met or critical workflows to break)?</w:t>
            </w:r>
          </w:p>
          <w:p w:rsidR="009208F7" w:rsidRPr="00F9498A" w:rsidRDefault="009208F7" w:rsidP="009208F7">
            <w:pPr>
              <w:pStyle w:val="TableDash"/>
            </w:pPr>
            <w:r w:rsidRPr="00F9498A">
              <w:t>Training is not conducted in agreed upon timeframe and/or the training materials are not adequate or delivered per contract deliverables?</w:t>
            </w:r>
          </w:p>
          <w:p w:rsidR="009208F7" w:rsidRPr="00F9498A" w:rsidRDefault="009208F7" w:rsidP="009208F7">
            <w:pPr>
              <w:pStyle w:val="TableDash"/>
            </w:pPr>
            <w:r w:rsidRPr="00F9498A">
              <w:t>Implementation is not completed by vendor in the agreed upon timeframe due to issues related to the vendor (staffing conflicts, software problems, etc.)?</w:t>
            </w:r>
          </w:p>
          <w:p w:rsidR="009208F7" w:rsidRPr="00F9498A" w:rsidRDefault="009208F7" w:rsidP="009208F7">
            <w:pPr>
              <w:pStyle w:val="TableDash"/>
            </w:pPr>
            <w:r w:rsidRPr="00F9498A">
              <w:t>Incompatibility issues arise between hardware (which meets agreed upon specifications) and approved software?</w:t>
            </w:r>
          </w:p>
          <w:p w:rsidR="009208F7" w:rsidRPr="00F9498A" w:rsidRDefault="009208F7" w:rsidP="009208F7">
            <w:pPr>
              <w:pStyle w:val="TableDash"/>
            </w:pPr>
            <w:r w:rsidRPr="00F9498A">
              <w:t>Promised product functionality does not exist at time of Implementation?</w:t>
            </w:r>
          </w:p>
          <w:p w:rsidR="009208F7" w:rsidRPr="00F9498A" w:rsidRDefault="009208F7" w:rsidP="009208F7">
            <w:pPr>
              <w:pStyle w:val="TableDash"/>
            </w:pPr>
            <w:r w:rsidRPr="00F9498A">
              <w:t>Damages to hardware during transport if purchased through vendor or while vendor is on-site during installation?</w:t>
            </w:r>
          </w:p>
          <w:p w:rsidR="009208F7" w:rsidRPr="00F9498A" w:rsidRDefault="009208F7" w:rsidP="009208F7">
            <w:pPr>
              <w:pStyle w:val="TableDash"/>
            </w:pPr>
            <w:r w:rsidRPr="00F9498A">
              <w:t>Data is corrupted during the course of normal use and operation of the product?</w:t>
            </w:r>
          </w:p>
          <w:p w:rsidR="009208F7" w:rsidRPr="00F9498A" w:rsidRDefault="009208F7" w:rsidP="009208F7">
            <w:pPr>
              <w:pStyle w:val="TableDash"/>
            </w:pPr>
            <w:r w:rsidRPr="00F9498A">
              <w:t>SLAs are not met?</w:t>
            </w:r>
          </w:p>
        </w:tc>
        <w:sdt>
          <w:sdtPr>
            <w:id w:val="-620915229"/>
            <w:placeholder>
              <w:docPart w:val="3889A518687A4BB49E244AD435B40625"/>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F9498A">
              <w:t>Will you allow the representations made in your response to this RFI to be incorporated into the contract?</w:t>
            </w:r>
          </w:p>
        </w:tc>
        <w:sdt>
          <w:sdtPr>
            <w:id w:val="-1388248932"/>
            <w:placeholder>
              <w:docPart w:val="9451A71ADEB9443C80C0368EC1A1F2A0"/>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pPr>
            <w:r w:rsidRPr="00F9498A">
              <w:t>Will you agree to a cap on price increases?  For how long?</w:t>
            </w:r>
          </w:p>
        </w:tc>
        <w:sdt>
          <w:sdtPr>
            <w:id w:val="1754623259"/>
            <w:placeholder>
              <w:docPart w:val="EB20F16AA5F447E69C5E5D717A165839"/>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F9498A">
              <w:t>How long will you guarantee to provide maintenance (or other support) on this product?</w:t>
            </w:r>
          </w:p>
        </w:tc>
        <w:sdt>
          <w:sdtPr>
            <w:id w:val="-27566186"/>
            <w:placeholder>
              <w:docPart w:val="86E28D87F12845198F1D9DD256AB3449"/>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pPr>
            <w:r w:rsidRPr="00F9498A">
              <w:t>What is the process that you will follow when "sunsetting" this product?</w:t>
            </w:r>
          </w:p>
        </w:tc>
        <w:sdt>
          <w:sdtPr>
            <w:id w:val="-2146032125"/>
            <w:placeholder>
              <w:docPart w:val="E0B1E884C3C44C0A9E70D3F169F9B04A"/>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F9498A" w:rsidRDefault="009208F7" w:rsidP="009208F7">
            <w:pPr>
              <w:pStyle w:val="TableText"/>
            </w:pPr>
            <w:r w:rsidRPr="00F9498A">
              <w:t>Will you escrow the source code for this product?</w:t>
            </w:r>
          </w:p>
        </w:tc>
        <w:sdt>
          <w:sdtPr>
            <w:id w:val="-1908988432"/>
            <w:placeholder>
              <w:docPart w:val="482D05A9EDD749948B236CB9F3759DE9"/>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F9498A" w:rsidRDefault="009208F7" w:rsidP="009208F7">
            <w:pPr>
              <w:pStyle w:val="TableText"/>
            </w:pPr>
            <w:r w:rsidRPr="00F9498A">
              <w:t>Will you agree to the contract being governed by [STATE] law (including the applicable provisions of the UCC)?</w:t>
            </w:r>
          </w:p>
        </w:tc>
        <w:sdt>
          <w:sdtPr>
            <w:id w:val="-389811995"/>
            <w:placeholder>
              <w:docPart w:val="1EDF05F5DD184F6CBB5ADE612E134DA5"/>
            </w:placeholder>
            <w:showingPlcHdr/>
            <w:text/>
          </w:sdtPr>
          <w:sdtEndPr/>
          <w:sdtContent>
            <w:tc>
              <w:tcPr>
                <w:tcW w:w="4529" w:type="dxa"/>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9208F7" w:rsidRPr="00F9498A" w:rsidRDefault="009208F7" w:rsidP="009208F7">
            <w:pPr>
              <w:pStyle w:val="TableText"/>
            </w:pPr>
            <w:r w:rsidRPr="00F9498A">
              <w:t>Will you agree to negotiate a standard form contract for use by [REC] clients?</w:t>
            </w:r>
          </w:p>
        </w:tc>
        <w:sdt>
          <w:sdtPr>
            <w:id w:val="644555886"/>
            <w:placeholder>
              <w:docPart w:val="B2CFF9DB4DD84A1A9A018A50800A2BE4"/>
            </w:placeholder>
            <w:showingPlcHdr/>
            <w:text/>
          </w:sdtPr>
          <w:sdtEndPr/>
          <w:sdtContent>
            <w:tc>
              <w:tcPr>
                <w:tcW w:w="4529" w:type="dxa"/>
                <w:tcBorders>
                  <w:bottom w:val="nil"/>
                </w:tcBorders>
              </w:tcPr>
              <w:p w:rsidR="009208F7" w:rsidRPr="00F9498A" w:rsidRDefault="009208F7" w:rsidP="009208F7">
                <w:pPr>
                  <w:pStyle w:val="TableDash"/>
                  <w:numPr>
                    <w:ilvl w:val="0"/>
                    <w:numId w:val="0"/>
                  </w:numPr>
                </w:pPr>
                <w:r w:rsidRPr="00F9498A">
                  <w:rPr>
                    <w:rStyle w:val="PlaceholderText"/>
                  </w:rPr>
                  <w:t>Click here to enter text.</w:t>
                </w:r>
              </w:p>
            </w:tc>
          </w:sdtContent>
        </w:sdt>
      </w:tr>
      <w:tr w:rsidR="009208F7" w:rsidRPr="00AD4887" w:rsidTr="00D04A18">
        <w:trPr>
          <w:trHeight w:val="300"/>
          <w:jc w:val="center"/>
        </w:trPr>
        <w:tc>
          <w:tcPr>
            <w:tcW w:w="9554" w:type="dxa"/>
            <w:gridSpan w:val="2"/>
            <w:shd w:val="clear" w:color="auto" w:fill="03426D"/>
            <w:vAlign w:val="center"/>
          </w:tcPr>
          <w:p w:rsidR="009208F7" w:rsidRPr="00AD4887" w:rsidRDefault="009208F7" w:rsidP="009208F7">
            <w:pPr>
              <w:pStyle w:val="TableHeading"/>
              <w:jc w:val="left"/>
            </w:pPr>
            <w:r w:rsidRPr="00AD4887">
              <w:t>Other Vendor Services Offered</w:t>
            </w:r>
          </w:p>
        </w:tc>
      </w:tr>
      <w:tr w:rsidR="009208F7" w:rsidRPr="00AD4887"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9208F7" w:rsidRPr="00AD4887" w:rsidRDefault="009208F7" w:rsidP="009208F7">
            <w:pPr>
              <w:pStyle w:val="TableText"/>
            </w:pPr>
            <w:r w:rsidRPr="00AD4887">
              <w:t>What other companies have you partnered with to provide services on your behalf and what are their contact information?</w:t>
            </w:r>
          </w:p>
        </w:tc>
        <w:sdt>
          <w:sdtPr>
            <w:id w:val="-668171904"/>
            <w:placeholder>
              <w:docPart w:val="E41C1D33DE244229B69345218BEA5E69"/>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r w:rsidR="009208F7" w:rsidRPr="00AD4887" w:rsidTr="00D04A18">
        <w:trPr>
          <w:trHeight w:val="300"/>
          <w:jc w:val="center"/>
        </w:trPr>
        <w:tc>
          <w:tcPr>
            <w:tcW w:w="5025" w:type="dxa"/>
            <w:vAlign w:val="center"/>
          </w:tcPr>
          <w:p w:rsidR="009208F7" w:rsidRPr="00AD4887" w:rsidRDefault="009208F7" w:rsidP="009208F7">
            <w:pPr>
              <w:pStyle w:val="TableText"/>
              <w:ind w:left="360"/>
            </w:pPr>
            <w:r w:rsidRPr="00AD4887">
              <w:t>If their work is done on your behalf (implementation, upgrades, etc.), do you warranty their work as if it was your own?</w:t>
            </w:r>
          </w:p>
        </w:tc>
        <w:sdt>
          <w:sdtPr>
            <w:id w:val="969396739"/>
            <w:placeholder>
              <w:docPart w:val="BCD14FFDF92A4D348971D81605ADE9B6"/>
            </w:placeholder>
            <w:showingPlcHdr/>
            <w:text/>
          </w:sdtPr>
          <w:sdtEndPr/>
          <w:sdtContent>
            <w:tc>
              <w:tcPr>
                <w:tcW w:w="4529" w:type="dxa"/>
              </w:tcPr>
              <w:p w:rsidR="009208F7" w:rsidRPr="00AD4887" w:rsidRDefault="009208F7" w:rsidP="009208F7">
                <w:pPr>
                  <w:pStyle w:val="TableDash"/>
                  <w:numPr>
                    <w:ilvl w:val="0"/>
                    <w:numId w:val="0"/>
                  </w:numPr>
                </w:pPr>
                <w:r w:rsidRPr="00B9189F">
                  <w:rPr>
                    <w:rStyle w:val="PlaceholderText"/>
                  </w:rPr>
                  <w:t>Click here to enter text.</w:t>
                </w:r>
              </w:p>
            </w:tc>
          </w:sdtContent>
        </w:sdt>
      </w:tr>
    </w:tbl>
    <w:p w:rsidR="00323747" w:rsidRPr="00AD4887" w:rsidRDefault="00323747" w:rsidP="00323747">
      <w:pPr>
        <w:pStyle w:val="Subtitle"/>
      </w:pPr>
      <w:r w:rsidRPr="00AD4887">
        <w:t>Specifications</w:t>
      </w:r>
    </w:p>
    <w:p w:rsidR="004B7B52" w:rsidRPr="00AD4887" w:rsidRDefault="004B7B52" w:rsidP="004B7B52">
      <w:pPr>
        <w:pStyle w:val="BodyText"/>
      </w:pPr>
      <w:r w:rsidRPr="00AD4887">
        <w:t>When responding to each item in the specifications section, place an “X” under one of the following columns:</w:t>
      </w:r>
    </w:p>
    <w:p w:rsidR="004B7B52" w:rsidRPr="00AD4887" w:rsidRDefault="004B7B52" w:rsidP="004B7B52">
      <w:pPr>
        <w:pStyle w:val="BodyText"/>
      </w:pPr>
      <w:r w:rsidRPr="00AD4887">
        <w:rPr>
          <w:b/>
        </w:rPr>
        <w:t xml:space="preserve">“Yes, Included” </w:t>
      </w:r>
      <w:r w:rsidRPr="00AD4887">
        <w:t>=</w:t>
      </w:r>
      <w:r w:rsidRPr="00AD4887">
        <w:rPr>
          <w:b/>
        </w:rPr>
        <w:t xml:space="preserve"> </w:t>
      </w:r>
      <w:r w:rsidRPr="00AD4887">
        <w:t>the function is available in the system and it is part of the basic system</w:t>
      </w:r>
    </w:p>
    <w:p w:rsidR="004B7B52" w:rsidRPr="00AD4887" w:rsidRDefault="004B7B52" w:rsidP="004B7B52">
      <w:pPr>
        <w:pStyle w:val="BodyText"/>
      </w:pPr>
      <w:r w:rsidRPr="00AD4887">
        <w:rPr>
          <w:b/>
        </w:rPr>
        <w:t xml:space="preserve">“Yes, Additional Cost” </w:t>
      </w:r>
      <w:r w:rsidRPr="00AD4887">
        <w:t>= the function is available but it requires system customization at an additional cost</w:t>
      </w:r>
    </w:p>
    <w:p w:rsidR="004B7B52" w:rsidRPr="00AD4887" w:rsidRDefault="004B7B52" w:rsidP="004B7B52">
      <w:pPr>
        <w:pStyle w:val="BodyText"/>
      </w:pPr>
      <w:r w:rsidRPr="00AD4887">
        <w:rPr>
          <w:b/>
        </w:rPr>
        <w:t xml:space="preserve">“No” </w:t>
      </w:r>
      <w:r w:rsidRPr="00AD4887">
        <w:t>= the function is not available</w:t>
      </w:r>
    </w:p>
    <w:p w:rsidR="00F65A3C" w:rsidRDefault="004B7B52" w:rsidP="004B7B52">
      <w:pPr>
        <w:pStyle w:val="BodyText"/>
      </w:pPr>
      <w:r w:rsidRPr="00AD4887">
        <w:t>Use the column labeled “</w:t>
      </w:r>
      <w:r w:rsidRPr="00AD4887">
        <w:rPr>
          <w:b/>
        </w:rPr>
        <w:t>Comments / Clarifications</w:t>
      </w:r>
      <w:r w:rsidRPr="00AD4887">
        <w:t>” to include additional information you wish to include as part of your response.  This column can also be used to indicate if a function is not currently available but will be available in a future release by indicating the version number and approximate month/year when the function will be available (e.g. Version 8.2/August 2012).  No comment or clarification should exceed half a page in length. Comments and Clarifications may be provided on a separate attachment.</w:t>
      </w:r>
    </w:p>
    <w:tbl>
      <w:tblPr>
        <w:tblStyle w:val="BeaconTableRegular"/>
        <w:tblW w:w="10138" w:type="dxa"/>
        <w:jc w:val="center"/>
        <w:tblLayout w:type="fixed"/>
        <w:tblLook w:val="0420" w:firstRow="1" w:lastRow="0" w:firstColumn="0" w:lastColumn="0" w:noHBand="0" w:noVBand="1"/>
        <w:tblCaption w:val="Specifications tables"/>
      </w:tblPr>
      <w:tblGrid>
        <w:gridCol w:w="4799"/>
        <w:gridCol w:w="900"/>
        <w:gridCol w:w="810"/>
        <w:gridCol w:w="810"/>
        <w:gridCol w:w="2819"/>
      </w:tblGrid>
      <w:tr w:rsidR="00AC09A5" w:rsidRPr="00AD4887" w:rsidTr="00AF052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799" w:type="dxa"/>
            <w:tcBorders>
              <w:bottom w:val="single" w:sz="4" w:space="0" w:color="056DB1"/>
            </w:tcBorders>
          </w:tcPr>
          <w:p w:rsidR="00AC09A5" w:rsidRPr="00AD4887" w:rsidRDefault="00AC09A5" w:rsidP="00AC09A5">
            <w:pPr>
              <w:pStyle w:val="TableHeading"/>
            </w:pPr>
            <w:r w:rsidRPr="00AD4887">
              <w:t>Specifications</w:t>
            </w:r>
          </w:p>
        </w:tc>
        <w:tc>
          <w:tcPr>
            <w:tcW w:w="900" w:type="dxa"/>
            <w:tcBorders>
              <w:bottom w:val="single" w:sz="4" w:space="0" w:color="056DB1"/>
            </w:tcBorders>
          </w:tcPr>
          <w:p w:rsidR="00AC09A5" w:rsidRPr="00AD4887" w:rsidRDefault="00AC09A5" w:rsidP="00AC09A5">
            <w:pPr>
              <w:pStyle w:val="TableHeading"/>
            </w:pPr>
            <w:r w:rsidRPr="00AD4887">
              <w:t>Yes, Included</w:t>
            </w:r>
          </w:p>
        </w:tc>
        <w:tc>
          <w:tcPr>
            <w:tcW w:w="810" w:type="dxa"/>
            <w:tcBorders>
              <w:bottom w:val="single" w:sz="4" w:space="0" w:color="056DB1"/>
            </w:tcBorders>
          </w:tcPr>
          <w:p w:rsidR="00AC09A5" w:rsidRPr="00AD4887" w:rsidRDefault="00AC09A5" w:rsidP="00AC09A5">
            <w:pPr>
              <w:pStyle w:val="TableHeading"/>
            </w:pPr>
            <w:r w:rsidRPr="00AD4887">
              <w:t>Yes,</w:t>
            </w:r>
          </w:p>
          <w:p w:rsidR="00AC09A5" w:rsidRPr="00AD4887" w:rsidRDefault="00AC09A5" w:rsidP="00AC09A5">
            <w:pPr>
              <w:pStyle w:val="TableHeading"/>
            </w:pPr>
            <w:proofErr w:type="spellStart"/>
            <w:r w:rsidRPr="00AD4887">
              <w:t>Addtl</w:t>
            </w:r>
            <w:proofErr w:type="spellEnd"/>
            <w:r w:rsidRPr="00AD4887">
              <w:t>.</w:t>
            </w:r>
          </w:p>
          <w:p w:rsidR="00AC09A5" w:rsidRPr="00AD4887" w:rsidRDefault="00AC09A5" w:rsidP="00AC09A5">
            <w:pPr>
              <w:pStyle w:val="TableHeading"/>
            </w:pPr>
            <w:r w:rsidRPr="00AD4887">
              <w:t>Cost</w:t>
            </w:r>
          </w:p>
        </w:tc>
        <w:tc>
          <w:tcPr>
            <w:tcW w:w="810" w:type="dxa"/>
            <w:tcBorders>
              <w:bottom w:val="single" w:sz="4" w:space="0" w:color="056DB1"/>
            </w:tcBorders>
          </w:tcPr>
          <w:p w:rsidR="00AC09A5" w:rsidRPr="00AD4887" w:rsidRDefault="00AC09A5" w:rsidP="00AC09A5">
            <w:pPr>
              <w:pStyle w:val="TableHeading"/>
            </w:pPr>
            <w:r w:rsidRPr="00AD4887">
              <w:t>No</w:t>
            </w:r>
          </w:p>
        </w:tc>
        <w:tc>
          <w:tcPr>
            <w:tcW w:w="2819" w:type="dxa"/>
            <w:tcBorders>
              <w:bottom w:val="single" w:sz="4" w:space="0" w:color="056DB1"/>
            </w:tcBorders>
          </w:tcPr>
          <w:p w:rsidR="00AC09A5" w:rsidRPr="00AD4887" w:rsidRDefault="00AC09A5" w:rsidP="00AC09A5">
            <w:pPr>
              <w:pStyle w:val="TableHeading"/>
            </w:pPr>
            <w:r w:rsidRPr="00AD4887">
              <w:t>Comments / Clarifications</w:t>
            </w:r>
          </w:p>
        </w:tc>
      </w:tr>
      <w:tr w:rsidR="00262BA4" w:rsidRPr="00AD4887" w:rsidTr="00F65A3C">
        <w:trPr>
          <w:trHeight w:val="270"/>
          <w:jc w:val="center"/>
        </w:trPr>
        <w:tc>
          <w:tcPr>
            <w:tcW w:w="10138" w:type="dxa"/>
            <w:gridSpan w:val="5"/>
            <w:tcBorders>
              <w:top w:val="single" w:sz="4" w:space="0" w:color="056DB1"/>
              <w:left w:val="single" w:sz="4" w:space="0" w:color="056DB1"/>
              <w:bottom w:val="single" w:sz="4" w:space="0" w:color="056DB1"/>
              <w:right w:val="single" w:sz="4" w:space="0" w:color="056DB1"/>
            </w:tcBorders>
            <w:shd w:val="clear" w:color="auto" w:fill="03426D"/>
          </w:tcPr>
          <w:p w:rsidR="00262BA4" w:rsidRPr="00AD4887" w:rsidRDefault="00262BA4" w:rsidP="00535B66">
            <w:pPr>
              <w:pStyle w:val="TableHeading"/>
              <w:numPr>
                <w:ilvl w:val="0"/>
                <w:numId w:val="10"/>
              </w:numPr>
              <w:jc w:val="left"/>
            </w:pPr>
            <w:r w:rsidRPr="00AD4887">
              <w:t>General</w:t>
            </w:r>
          </w:p>
        </w:tc>
      </w:tr>
      <w:tr w:rsidR="00262BA4" w:rsidRPr="00AD4887" w:rsidTr="00AF052B">
        <w:trPr>
          <w:cnfStyle w:val="000000010000" w:firstRow="0" w:lastRow="0" w:firstColumn="0" w:lastColumn="0" w:oddVBand="0" w:evenVBand="0" w:oddHBand="0" w:evenHBand="1" w:firstRowFirstColumn="0" w:firstRowLastColumn="0" w:lastRowFirstColumn="0" w:lastRowLastColumn="0"/>
          <w:jc w:val="center"/>
        </w:trPr>
        <w:tc>
          <w:tcPr>
            <w:tcW w:w="4799" w:type="dxa"/>
            <w:tcBorders>
              <w:top w:val="single" w:sz="4" w:space="0" w:color="056DB1"/>
            </w:tcBorders>
            <w:vAlign w:val="center"/>
          </w:tcPr>
          <w:p w:rsidR="00262BA4" w:rsidRPr="00AD4887" w:rsidRDefault="00262BA4" w:rsidP="00535B66">
            <w:pPr>
              <w:pStyle w:val="TableText"/>
              <w:numPr>
                <w:ilvl w:val="0"/>
                <w:numId w:val="8"/>
              </w:numPr>
            </w:pPr>
            <w:r w:rsidRPr="00AD4887">
              <w:t>The system supports both a total paperless function and a hybrid function, where the contents of the electronic record can be printed for inclusion in the paper chart.</w:t>
            </w:r>
          </w:p>
        </w:tc>
        <w:sdt>
          <w:sdtPr>
            <w:id w:val="-1598009911"/>
            <w14:checkbox>
              <w14:checked w14:val="0"/>
              <w14:checkedState w14:val="2612" w14:font="MS Gothic"/>
              <w14:uncheckedState w14:val="2610" w14:font="MS Gothic"/>
            </w14:checkbox>
          </w:sdtPr>
          <w:sdtEndPr/>
          <w:sdtContent>
            <w:tc>
              <w:tcPr>
                <w:tcW w:w="900" w:type="dxa"/>
                <w:tcBorders>
                  <w:top w:val="single" w:sz="4" w:space="0" w:color="056DB1"/>
                </w:tcBorders>
              </w:tcPr>
              <w:p w:rsidR="00262BA4" w:rsidRPr="00AD4887" w:rsidRDefault="00AF052B" w:rsidP="00AF052B">
                <w:pPr>
                  <w:pStyle w:val="TableText"/>
                  <w:jc w:val="center"/>
                </w:pPr>
                <w:r>
                  <w:rPr>
                    <w:rFonts w:ascii="MS Gothic" w:eastAsia="MS Gothic" w:hAnsi="MS Gothic" w:hint="eastAsia"/>
                  </w:rPr>
                  <w:t>☐</w:t>
                </w:r>
              </w:p>
            </w:tc>
          </w:sdtContent>
        </w:sdt>
        <w:sdt>
          <w:sdtPr>
            <w:id w:val="568087990"/>
            <w14:checkbox>
              <w14:checked w14:val="0"/>
              <w14:checkedState w14:val="2612" w14:font="MS Gothic"/>
              <w14:uncheckedState w14:val="2610" w14:font="MS Gothic"/>
            </w14:checkbox>
          </w:sdtPr>
          <w:sdtEndPr/>
          <w:sdtContent>
            <w:tc>
              <w:tcPr>
                <w:tcW w:w="810" w:type="dxa"/>
                <w:tcBorders>
                  <w:top w:val="single" w:sz="4" w:space="0" w:color="056DB1"/>
                </w:tcBorders>
              </w:tcPr>
              <w:p w:rsidR="00262BA4" w:rsidRPr="00AD4887" w:rsidRDefault="00AF052B" w:rsidP="00AF052B">
                <w:pPr>
                  <w:pStyle w:val="TableText"/>
                  <w:jc w:val="center"/>
                </w:pPr>
                <w:r>
                  <w:rPr>
                    <w:rFonts w:ascii="MS Gothic" w:eastAsia="MS Gothic" w:hAnsi="MS Gothic" w:hint="eastAsia"/>
                  </w:rPr>
                  <w:t>☐</w:t>
                </w:r>
              </w:p>
            </w:tc>
          </w:sdtContent>
        </w:sdt>
        <w:sdt>
          <w:sdtPr>
            <w:id w:val="-524714226"/>
            <w14:checkbox>
              <w14:checked w14:val="0"/>
              <w14:checkedState w14:val="2612" w14:font="MS Gothic"/>
              <w14:uncheckedState w14:val="2610" w14:font="MS Gothic"/>
            </w14:checkbox>
          </w:sdtPr>
          <w:sdtEndPr/>
          <w:sdtContent>
            <w:tc>
              <w:tcPr>
                <w:tcW w:w="810" w:type="dxa"/>
                <w:tcBorders>
                  <w:top w:val="single" w:sz="4" w:space="0" w:color="056DB1"/>
                </w:tcBorders>
              </w:tcPr>
              <w:p w:rsidR="00262BA4" w:rsidRPr="00AD4887" w:rsidRDefault="00AF052B" w:rsidP="00AF052B">
                <w:pPr>
                  <w:pStyle w:val="TableText"/>
                  <w:jc w:val="center"/>
                </w:pPr>
                <w:r>
                  <w:rPr>
                    <w:rFonts w:ascii="MS Gothic" w:eastAsia="MS Gothic" w:hAnsi="MS Gothic" w:hint="eastAsia"/>
                  </w:rPr>
                  <w:t>☐</w:t>
                </w:r>
              </w:p>
            </w:tc>
          </w:sdtContent>
        </w:sdt>
        <w:sdt>
          <w:sdtPr>
            <w:id w:val="-1031260337"/>
            <w:placeholder>
              <w:docPart w:val="2A38F9982DF74DC39BFD4DC5BBBE4F02"/>
            </w:placeholder>
            <w:showingPlcHdr/>
            <w:text/>
          </w:sdtPr>
          <w:sdtEndPr/>
          <w:sdtContent>
            <w:tc>
              <w:tcPr>
                <w:tcW w:w="2819" w:type="dxa"/>
                <w:tcBorders>
                  <w:top w:val="single" w:sz="4" w:space="0" w:color="056DB1"/>
                </w:tcBorders>
              </w:tcPr>
              <w:p w:rsidR="00262BA4" w:rsidRPr="00AD4887" w:rsidRDefault="00B94A6E" w:rsidP="00262BA4">
                <w:pPr>
                  <w:pStyle w:val="TableText"/>
                </w:pPr>
                <w:r w:rsidRPr="00B9189F">
                  <w:rPr>
                    <w:rStyle w:val="PlaceholderText"/>
                  </w:rPr>
                  <w:t>Click here to enter text.</w:t>
                </w:r>
              </w:p>
            </w:tc>
          </w:sdtContent>
        </w:sdt>
      </w:tr>
      <w:tr w:rsidR="00AF052B" w:rsidRPr="00AD4887" w:rsidTr="00AF052B">
        <w:trPr>
          <w:jc w:val="center"/>
        </w:trPr>
        <w:tc>
          <w:tcPr>
            <w:tcW w:w="4799" w:type="dxa"/>
            <w:vAlign w:val="center"/>
          </w:tcPr>
          <w:p w:rsidR="00AF052B" w:rsidRPr="00AD4887" w:rsidRDefault="00AF052B" w:rsidP="00535B66">
            <w:pPr>
              <w:pStyle w:val="TableText"/>
              <w:numPr>
                <w:ilvl w:val="0"/>
                <w:numId w:val="8"/>
              </w:numPr>
            </w:pPr>
            <w:r w:rsidRPr="00AD4887">
              <w:t>The system includes automatic translation of codes to data.</w:t>
            </w:r>
          </w:p>
        </w:tc>
        <w:sdt>
          <w:sdtPr>
            <w:id w:val="-196295495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47248670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7363961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69237725"/>
            <w:placeholder>
              <w:docPart w:val="C147005AD11B4D73BD6EC0395276C859"/>
            </w:placeholder>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8"/>
              </w:numPr>
            </w:pPr>
            <w:r w:rsidRPr="00AD4887">
              <w:t>The system includes support and updates for the above vocabularies.</w:t>
            </w:r>
          </w:p>
        </w:tc>
        <w:sdt>
          <w:sdtPr>
            <w:id w:val="-101869817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88922340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5266956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02513814"/>
            <w:placeholder>
              <w:docPart w:val="9CD34DB6A0D3459E815527623046C94D"/>
            </w:placeholder>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8"/>
              </w:numPr>
            </w:pPr>
            <w:r w:rsidRPr="00AD4887">
              <w:t>The system includes SNOMED CT as the integrated standard nomenclature of clinical terms.</w:t>
            </w:r>
          </w:p>
        </w:tc>
        <w:sdt>
          <w:sdtPr>
            <w:id w:val="198904589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92786763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6574575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53842424"/>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8"/>
              </w:numPr>
            </w:pPr>
            <w:r w:rsidRPr="00AD4887">
              <w:t>Your company provides after-hours call center support for the system.</w:t>
            </w:r>
          </w:p>
        </w:tc>
        <w:sdt>
          <w:sdtPr>
            <w:id w:val="582890407"/>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862209747"/>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667352602"/>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943443212"/>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262BA4" w:rsidRPr="00AD4887" w:rsidTr="00F65A3C">
        <w:trPr>
          <w:trHeight w:val="300"/>
          <w:jc w:val="center"/>
        </w:trPr>
        <w:tc>
          <w:tcPr>
            <w:tcW w:w="10138" w:type="dxa"/>
            <w:gridSpan w:val="5"/>
            <w:shd w:val="clear" w:color="auto" w:fill="03426D"/>
            <w:vAlign w:val="center"/>
          </w:tcPr>
          <w:p w:rsidR="00262BA4" w:rsidRPr="00AD4887" w:rsidRDefault="00262BA4" w:rsidP="00535B66">
            <w:pPr>
              <w:pStyle w:val="TableHeading"/>
              <w:numPr>
                <w:ilvl w:val="0"/>
                <w:numId w:val="10"/>
              </w:numPr>
              <w:jc w:val="left"/>
            </w:pPr>
            <w:r w:rsidRPr="00AD4887">
              <w:t>Demographics / Care Management</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9"/>
              </w:numPr>
            </w:pPr>
            <w:r w:rsidRPr="00AD4887">
              <w:t>The system has the capability to record demographics including:</w:t>
            </w:r>
          </w:p>
          <w:p w:rsidR="00AF052B" w:rsidRPr="00AD4887" w:rsidRDefault="00AF052B" w:rsidP="00535B66">
            <w:pPr>
              <w:pStyle w:val="TableText"/>
              <w:numPr>
                <w:ilvl w:val="0"/>
                <w:numId w:val="9"/>
              </w:numPr>
            </w:pPr>
            <w:r w:rsidRPr="00AD4887">
              <w:t>Preferred language, insurance type, gender, race, ethnicity</w:t>
            </w:r>
            <w:r w:rsidR="00C7422F">
              <w:t>, sexual orientation</w:t>
            </w:r>
            <w:r w:rsidRPr="00AD4887">
              <w:t>, and date of birth.</w:t>
            </w:r>
          </w:p>
        </w:tc>
        <w:sdt>
          <w:sdtPr>
            <w:id w:val="32339922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48439252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13563460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1865467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9"/>
              </w:numPr>
            </w:pPr>
            <w:r w:rsidRPr="00AD4887">
              <w:t>The system supports the Continuity of Care Document Continuity of Care Record, HITSP standard.</w:t>
            </w:r>
          </w:p>
        </w:tc>
        <w:sdt>
          <w:sdtPr>
            <w:id w:val="-140952865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57193068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30052662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565925511"/>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9"/>
              </w:numPr>
            </w:pPr>
            <w:r w:rsidRPr="00AD4887">
              <w:t>The system has the capability of importing patient demographic data via HL7 interface from an existing Practice Management System, Patient Registration System, or any such system used for patient registration and/or scheduling.</w:t>
            </w:r>
          </w:p>
        </w:tc>
        <w:sdt>
          <w:sdtPr>
            <w:id w:val="-522864535"/>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76701127"/>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723365731"/>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605391696"/>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262BA4" w:rsidRPr="00AD4887" w:rsidTr="00F65A3C">
        <w:trPr>
          <w:trHeight w:val="300"/>
          <w:jc w:val="center"/>
        </w:trPr>
        <w:tc>
          <w:tcPr>
            <w:tcW w:w="10138" w:type="dxa"/>
            <w:gridSpan w:val="5"/>
            <w:shd w:val="clear" w:color="auto" w:fill="03426D"/>
            <w:vAlign w:val="center"/>
          </w:tcPr>
          <w:p w:rsidR="00262BA4" w:rsidRPr="00AD4887" w:rsidRDefault="00262BA4" w:rsidP="00535B66">
            <w:pPr>
              <w:pStyle w:val="TableHeading"/>
              <w:numPr>
                <w:ilvl w:val="0"/>
                <w:numId w:val="10"/>
              </w:numPr>
              <w:jc w:val="left"/>
            </w:pPr>
            <w:r w:rsidRPr="00AD4887">
              <w:t>Patient History</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1"/>
              </w:numPr>
            </w:pPr>
            <w:r w:rsidRPr="00AD4887">
              <w:t>The system has the capability to import patient health history data, including obstetrical history data, from an existing system.</w:t>
            </w:r>
          </w:p>
        </w:tc>
        <w:sdt>
          <w:sdtPr>
            <w:id w:val="-172097027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70127565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14561253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568007401"/>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11"/>
              </w:numPr>
            </w:pPr>
            <w:r w:rsidRPr="00AD4887">
              <w:t>The system presents a chronological, filterable, and comprehensive review of patient’s EHR, which may be summarized and printed, subject to privacy and confidentiality requirements.</w:t>
            </w:r>
          </w:p>
        </w:tc>
        <w:sdt>
          <w:sdtPr>
            <w:id w:val="1023202072"/>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609492003"/>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983971591"/>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227526937"/>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4934FD"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934FD" w:rsidRPr="00AD4887" w:rsidRDefault="004934FD" w:rsidP="00535B66">
            <w:pPr>
              <w:pStyle w:val="TableHeading"/>
              <w:numPr>
                <w:ilvl w:val="0"/>
                <w:numId w:val="10"/>
              </w:numPr>
              <w:jc w:val="left"/>
            </w:pPr>
            <w:r w:rsidRPr="00AD4887">
              <w:t>Current Health Data, Encounters, Health Risk Appraisal</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2"/>
              </w:numPr>
            </w:pPr>
            <w:r w:rsidRPr="00AD4887">
              <w:t>The system includes a combination of system default, provider customizable, and provider-defined and reusable templates for data capture.</w:t>
            </w:r>
          </w:p>
        </w:tc>
        <w:sdt>
          <w:sdtPr>
            <w:id w:val="202428693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0700254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9723392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43110004"/>
            <w:showingPlcHdr/>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2"/>
              </w:numPr>
            </w:pPr>
            <w:r w:rsidRPr="00AD4887">
              <w:t>The system obtains test results via standard HL7 interface from:  laboratory.</w:t>
            </w:r>
          </w:p>
        </w:tc>
        <w:sdt>
          <w:sdtPr>
            <w:id w:val="-58892712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4046938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9869492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69739128"/>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1"/>
                <w:numId w:val="12"/>
              </w:numPr>
              <w:ind w:left="1620" w:hanging="540"/>
            </w:pPr>
            <w:r w:rsidRPr="00AD4887">
              <w:t>The system obtains test results via standard HL7 interface from:  radiology/ imaging.</w:t>
            </w:r>
          </w:p>
        </w:tc>
        <w:sdt>
          <w:sdtPr>
            <w:id w:val="-79968906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76369613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5238944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9875255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1"/>
                <w:numId w:val="12"/>
              </w:numPr>
              <w:ind w:left="1620" w:hanging="540"/>
            </w:pPr>
            <w:r w:rsidRPr="00AD4887">
              <w:t>The system obtains test results via standard HL7 interface from:  other equipment such as Vitals, ECG, Holter, Glucometer.</w:t>
            </w:r>
          </w:p>
        </w:tc>
        <w:sdt>
          <w:sdtPr>
            <w:id w:val="-89426966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1894788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4866608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7599511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2"/>
              </w:numPr>
            </w:pPr>
            <w:r w:rsidRPr="00AD4887">
              <w:t>The system has the capability to capture and monitor patient health risk factors in a standard format.</w:t>
            </w:r>
          </w:p>
        </w:tc>
        <w:sdt>
          <w:sdtPr>
            <w:id w:val="1744377003"/>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6398060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812328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711792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2"/>
              </w:numPr>
            </w:pPr>
            <w:r w:rsidRPr="00AD4887">
              <w:t>The system provides a flexible, user modifiable, search mechanism for retrieval of information captured during encounter documentation.</w:t>
            </w:r>
          </w:p>
        </w:tc>
        <w:sdt>
          <w:sdtPr>
            <w:id w:val="191798410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11589147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6923052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034174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2"/>
              </w:numPr>
            </w:pPr>
            <w:r w:rsidRPr="00AD4887">
              <w:t>The system provides a mechanism to capture, review, or amend history of current illness.</w:t>
            </w:r>
          </w:p>
        </w:tc>
        <w:sdt>
          <w:sdtPr>
            <w:id w:val="-119400087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9265464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9769200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63803148"/>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2"/>
              </w:numPr>
            </w:pPr>
            <w:r w:rsidRPr="00AD4887">
              <w:t>The system enables the origination, documentation, and tracking of referrals between care providers or healthcare organizations, including clinical and administrative details of the referral.</w:t>
            </w:r>
          </w:p>
        </w:tc>
        <w:sdt>
          <w:sdtPr>
            <w:id w:val="3717138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183130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3082550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14148950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12"/>
              </w:numPr>
            </w:pPr>
            <w:r w:rsidRPr="00AD4887">
              <w:t>The system tracks consultations and referrals.</w:t>
            </w:r>
          </w:p>
        </w:tc>
        <w:sdt>
          <w:sdtPr>
            <w:id w:val="-1090156799"/>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692523276"/>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363136780"/>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88018005"/>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4934FD"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934FD" w:rsidRPr="00AD4887" w:rsidRDefault="004934FD" w:rsidP="00535B66">
            <w:pPr>
              <w:pStyle w:val="TableHeading"/>
              <w:numPr>
                <w:ilvl w:val="0"/>
                <w:numId w:val="10"/>
              </w:numPr>
              <w:jc w:val="left"/>
            </w:pPr>
            <w:r w:rsidRPr="00AD4887">
              <w:t>Encounter – Progress Notes</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3"/>
              </w:numPr>
            </w:pPr>
            <w:r w:rsidRPr="00AD4887">
              <w:t>The system records progress notes utilizing a combination of system default, provider customizable, and provider-defined templates.</w:t>
            </w:r>
          </w:p>
        </w:tc>
        <w:sdt>
          <w:sdtPr>
            <w:id w:val="180250428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65116510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1021907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59402275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13"/>
              </w:numPr>
            </w:pPr>
            <w:r w:rsidRPr="00AD4887">
              <w:t>The system includes a progress note template that is problem oriented and can, at the user’s option be linked to either a diagnosis or problem number.</w:t>
            </w:r>
          </w:p>
        </w:tc>
        <w:sdt>
          <w:sdtPr>
            <w:id w:val="-30035353"/>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869406833"/>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785155299"/>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97538596"/>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4934FD" w:rsidRPr="00AD4887" w:rsidTr="00F65A3C">
        <w:trPr>
          <w:trHeight w:val="300"/>
          <w:jc w:val="center"/>
        </w:trPr>
        <w:tc>
          <w:tcPr>
            <w:tcW w:w="10138" w:type="dxa"/>
            <w:gridSpan w:val="5"/>
            <w:shd w:val="clear" w:color="auto" w:fill="03426D"/>
            <w:vAlign w:val="center"/>
          </w:tcPr>
          <w:p w:rsidR="004934FD" w:rsidRPr="00AD4887" w:rsidRDefault="004934FD" w:rsidP="00535B66">
            <w:pPr>
              <w:pStyle w:val="TableHeading"/>
              <w:numPr>
                <w:ilvl w:val="0"/>
                <w:numId w:val="10"/>
              </w:numPr>
              <w:jc w:val="left"/>
            </w:pPr>
            <w:r w:rsidRPr="00AD4887">
              <w:t>Problem Lists</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4"/>
              </w:numPr>
            </w:pPr>
            <w:r w:rsidRPr="00AD4887">
              <w:t>The system creates and maintains patient-specific problem lists.</w:t>
            </w:r>
          </w:p>
        </w:tc>
        <w:sdt>
          <w:sdtPr>
            <w:id w:val="-169105551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33445794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39920472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3421399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14"/>
              </w:numPr>
            </w:pPr>
            <w:r w:rsidRPr="00AD4887">
              <w:t>For each problem, the system has the capability to create, review, or amend information regarding a change on the status of a problem to include, but not be limited to, the date the change was first noticed or diagnosed.</w:t>
            </w:r>
          </w:p>
        </w:tc>
        <w:sdt>
          <w:sdtPr>
            <w:id w:val="-831294043"/>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779548875"/>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971397193"/>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993017829"/>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4934FD"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934FD" w:rsidRPr="00AD4887" w:rsidRDefault="004934FD" w:rsidP="00535B66">
            <w:pPr>
              <w:pStyle w:val="TableHeading"/>
              <w:numPr>
                <w:ilvl w:val="0"/>
                <w:numId w:val="10"/>
              </w:numPr>
              <w:jc w:val="left"/>
            </w:pPr>
            <w:r w:rsidRPr="00AD4887">
              <w:t>Clinical Practice Guidelines (CPG)</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5"/>
              </w:numPr>
            </w:pPr>
            <w:r w:rsidRPr="00AD4887">
              <w:t xml:space="preserve">The system includes and maintains evidence-based Clinical Practice Guidelines (CPGs) published and maintained by credible sources such as the American Heart Association (AHA), U.S. Preventive Services Task Force (USPSTF), American College of Cardiologists (ACC), American College of Physicians (ACP) and other groups.  The guidelines incorporate patient education and </w:t>
            </w:r>
            <w:r w:rsidRPr="00AD4887">
              <w:rPr>
                <w:b/>
                <w:u w:val="single"/>
              </w:rPr>
              <w:t>actionable</w:t>
            </w:r>
            <w:r w:rsidRPr="00AD4887">
              <w:t xml:space="preserve"> alerts and reminders.</w:t>
            </w:r>
          </w:p>
        </w:tc>
        <w:sdt>
          <w:sdtPr>
            <w:id w:val="-207026013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08697979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1777490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2951229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5"/>
              </w:numPr>
            </w:pPr>
            <w:r w:rsidRPr="00AD4887">
              <w:t>The system allows reporting and analysis of any / all components included in the CPG.</w:t>
            </w:r>
          </w:p>
        </w:tc>
        <w:sdt>
          <w:sdtPr>
            <w:id w:val="-16547218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68073809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19025500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809640451"/>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5"/>
              </w:numPr>
            </w:pPr>
            <w:r w:rsidRPr="00AD4887">
              <w:t>Included in each CPG, the system has the capability to create, review, and update information about:</w:t>
            </w:r>
          </w:p>
        </w:tc>
        <w:sdt>
          <w:sdtPr>
            <w:id w:val="326629589"/>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77482146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2536896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49388632"/>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6"/>
              </w:numPr>
              <w:ind w:left="990" w:hanging="630"/>
            </w:pPr>
            <w:r w:rsidRPr="00AD4887">
              <w:t>The performance measures that will be used to monitor the attainment of objectives.</w:t>
            </w:r>
          </w:p>
        </w:tc>
        <w:sdt>
          <w:sdtPr>
            <w:id w:val="42469736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8958457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3695572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606886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6"/>
              </w:numPr>
              <w:ind w:left="990" w:hanging="630"/>
            </w:pPr>
            <w:r w:rsidRPr="00AD4887">
              <w:t>The quantitative and qualitative data to be collected.</w:t>
            </w:r>
          </w:p>
        </w:tc>
        <w:sdt>
          <w:sdtPr>
            <w:id w:val="102104829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46131355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6299079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54243483"/>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6"/>
              </w:numPr>
              <w:ind w:left="990" w:hanging="630"/>
            </w:pPr>
            <w:r w:rsidRPr="00AD4887">
              <w:t>Performance metrics: CPG shall allow for decision support based on standardized discrete data to be used to calculate clinical performance measures.</w:t>
            </w:r>
          </w:p>
        </w:tc>
        <w:sdt>
          <w:sdtPr>
            <w:id w:val="46678860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58519431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7369742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4232424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6"/>
              </w:numPr>
              <w:ind w:left="990" w:hanging="630"/>
            </w:pPr>
            <w:r w:rsidRPr="00AD4887">
              <w:t>Collection means and origin of data to be evaluated.</w:t>
            </w:r>
          </w:p>
        </w:tc>
        <w:sdt>
          <w:sdtPr>
            <w:id w:val="-63101688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11547173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71457620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3137646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15"/>
              </w:numPr>
            </w:pPr>
            <w:r w:rsidRPr="00AD4887">
              <w:t>The system allows the provider or other authorized user to override any or all parts of the guideline. The system is able to collect exceptions for NOT following the CPG.</w:t>
            </w:r>
          </w:p>
        </w:tc>
        <w:sdt>
          <w:sdtPr>
            <w:id w:val="2045936982"/>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09169177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833719984"/>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835828849"/>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A13C0F" w:rsidRPr="00AD4887" w:rsidTr="00F65A3C">
        <w:trPr>
          <w:trHeight w:val="300"/>
          <w:jc w:val="center"/>
        </w:trPr>
        <w:tc>
          <w:tcPr>
            <w:tcW w:w="10138" w:type="dxa"/>
            <w:gridSpan w:val="5"/>
            <w:shd w:val="clear" w:color="auto" w:fill="03426D"/>
            <w:vAlign w:val="center"/>
          </w:tcPr>
          <w:p w:rsidR="00A13C0F" w:rsidRPr="00AD4887" w:rsidRDefault="00A13C0F" w:rsidP="00535B66">
            <w:pPr>
              <w:pStyle w:val="TableHeading"/>
              <w:numPr>
                <w:ilvl w:val="0"/>
                <w:numId w:val="10"/>
              </w:numPr>
              <w:jc w:val="left"/>
            </w:pPr>
            <w:r w:rsidRPr="00AD4887">
              <w:t>Care Plans</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7"/>
              </w:numPr>
            </w:pPr>
            <w:r w:rsidRPr="00AD4887">
              <w:t>The system provides administrative tools for organizations to build care plans, guidelines, and protocols for use during patient care planning and care.</w:t>
            </w:r>
          </w:p>
        </w:tc>
        <w:sdt>
          <w:sdtPr>
            <w:id w:val="1290943930"/>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25532048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12125354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59090218"/>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17"/>
              </w:numPr>
            </w:pPr>
            <w:r w:rsidRPr="00AD4887">
              <w:t>The system generates and automatically records in the care plan document, patient-specific instructions related to pre- and post-procedural and post-discharge requirements.  The instructions must be simple to access.</w:t>
            </w:r>
          </w:p>
        </w:tc>
        <w:sdt>
          <w:sdtPr>
            <w:id w:val="1579329255"/>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495296654"/>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617499544"/>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32758608"/>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A13C0F"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A13C0F" w:rsidRPr="00AD4887" w:rsidRDefault="00A13C0F" w:rsidP="00535B66">
            <w:pPr>
              <w:pStyle w:val="TableHeading"/>
              <w:numPr>
                <w:ilvl w:val="0"/>
                <w:numId w:val="10"/>
              </w:numPr>
              <w:jc w:val="left"/>
            </w:pPr>
            <w:r w:rsidRPr="00AD4887">
              <w:t>Prevention</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8"/>
              </w:numPr>
            </w:pPr>
            <w:r w:rsidRPr="00AD4887">
              <w:t>The system has the capability to display health prevention prompts on the summary display.  The prompts must be dynamic and take into account sex, age, and chronic conditions.</w:t>
            </w:r>
          </w:p>
        </w:tc>
        <w:sdt>
          <w:sdtPr>
            <w:id w:val="1306506591"/>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46915985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93897898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3768890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18"/>
              </w:numPr>
            </w:pPr>
            <w:r w:rsidRPr="00AD4887">
              <w:t>The system includes user-modifiable health maintenance templates.</w:t>
            </w:r>
          </w:p>
        </w:tc>
        <w:sdt>
          <w:sdtPr>
            <w:id w:val="158348901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0750164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96785670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342930281"/>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18"/>
              </w:numPr>
            </w:pPr>
            <w:r w:rsidRPr="00AD4887">
              <w:t>The system includes a patient tracking and reminder capability (patient follow-up) updatable by the user at the time an event is set or complied with.</w:t>
            </w:r>
          </w:p>
        </w:tc>
        <w:sdt>
          <w:sdtPr>
            <w:id w:val="-872696065"/>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885799279"/>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3724531"/>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102780804"/>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Patient Education</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19"/>
              </w:numPr>
            </w:pPr>
            <w:r w:rsidRPr="00AD4887">
              <w:t>The system has the capability to create, review, update, or delete patient education materials.  The materials must originate from a credible source and be maintained by the vendor as frequently as necessary.</w:t>
            </w:r>
          </w:p>
        </w:tc>
        <w:sdt>
          <w:sdtPr>
            <w:id w:val="132931997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82777681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5475673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4240621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19"/>
              </w:numPr>
            </w:pPr>
            <w:r w:rsidRPr="00AD4887">
              <w:t>The system has the capability of providing printed patient education materials in culturally appropriate languages on demand or automatically at the end of the encounter.  At minimum, the materials must be provided in English and Spanish as applicable.</w:t>
            </w:r>
          </w:p>
        </w:tc>
        <w:sdt>
          <w:sdtPr>
            <w:id w:val="621650203"/>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49750055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016149520"/>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984393007"/>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Alerts / Reminders</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0"/>
              </w:numPr>
            </w:pPr>
            <w:r w:rsidRPr="00AD4887">
              <w:t>The system includes user customizable alert screens / messages, enabling capture of alert details.</w:t>
            </w:r>
          </w:p>
        </w:tc>
        <w:sdt>
          <w:sdtPr>
            <w:id w:val="335506736"/>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85978184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0894573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115175466"/>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20"/>
              </w:numPr>
            </w:pPr>
            <w:r w:rsidRPr="00AD4887">
              <w:t>The system has the capability of forwarding the alert to a specific provider(s) or other authorized users via secure electronic mail or by other means of secure electronic communications.</w:t>
            </w:r>
          </w:p>
        </w:tc>
        <w:sdt>
          <w:sdtPr>
            <w:id w:val="-1967499238"/>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86887016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057126579"/>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715088572"/>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Orders</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1"/>
              </w:numPr>
            </w:pPr>
            <w:r w:rsidRPr="00AD4887">
              <w:t>The system includes an electronic Order Entry module that has the capability to be interfaced with a number of key systems depending on the health center’s existing and future systems as well as external linkages, through a standard, real time, HL7 two-way interface.</w:t>
            </w:r>
          </w:p>
        </w:tc>
        <w:sdt>
          <w:sdtPr>
            <w:id w:val="131460954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9428095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702882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63383702"/>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21"/>
              </w:numPr>
            </w:pPr>
            <w:r w:rsidRPr="00AD4887">
              <w:t>The system displays order summaries on demand to allow the clinician to review/correct all orders prior to transmitting/printing the orders for processing by the receiving entity.</w:t>
            </w:r>
          </w:p>
        </w:tc>
        <w:sdt>
          <w:sdtPr>
            <w:id w:val="-1336210962"/>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195503091"/>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32088889"/>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884786867"/>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Results</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2"/>
              </w:numPr>
            </w:pPr>
            <w:r w:rsidRPr="00AD4887">
              <w:t>The system has the capability to route, manage, and present current and historical test results to appropriate clinical personnel for review, with the ability to filter and compare results.</w:t>
            </w:r>
          </w:p>
        </w:tc>
        <w:sdt>
          <w:sdtPr>
            <w:id w:val="116976209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6555635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4998335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89109231"/>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3"/>
              </w:numPr>
              <w:ind w:left="990" w:hanging="630"/>
            </w:pPr>
            <w:r w:rsidRPr="00AD4887">
              <w:t>Results can be easily viewed in a flow sheet as well as graph format.</w:t>
            </w:r>
          </w:p>
        </w:tc>
        <w:sdt>
          <w:sdtPr>
            <w:id w:val="189300888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26549728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285362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6230724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2"/>
              </w:numPr>
            </w:pPr>
            <w:r w:rsidRPr="00AD4887">
              <w:t xml:space="preserve">The system accepts results via two way standard interface from all standard interface compliant / capable entities or through direct data entry. Specifically – Laboratory, Radiology, and Pharmacy information systems. </w:t>
            </w:r>
            <w:r w:rsidRPr="00AD4887">
              <w:rPr>
                <w:u w:val="single"/>
              </w:rPr>
              <w:t>Please attach list of currently available interfaces, if available</w:t>
            </w:r>
          </w:p>
        </w:tc>
        <w:sdt>
          <w:sdtPr>
            <w:id w:val="195412772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3727698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35610763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45620018"/>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2"/>
              </w:numPr>
            </w:pPr>
            <w:r w:rsidRPr="00AD4887">
              <w:t>The system includes an intuitive, user customizable results entry screen linked to orders.</w:t>
            </w:r>
          </w:p>
        </w:tc>
        <w:sdt>
          <w:sdtPr>
            <w:id w:val="21223831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70748420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0321594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83889272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2"/>
              </w:numPr>
            </w:pPr>
            <w:r w:rsidRPr="00AD4887">
              <w:t>The system has the capability to evaluate results and notify the provider.</w:t>
            </w:r>
          </w:p>
        </w:tc>
        <w:sdt>
          <w:sdtPr>
            <w:id w:val="8435949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0592954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3155049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33148302"/>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2"/>
              </w:numPr>
            </w:pPr>
            <w:r w:rsidRPr="00AD4887">
              <w:t>The system allows timely notification of lab results to appropriate staff as well as easy routing and tracking of results.</w:t>
            </w:r>
          </w:p>
        </w:tc>
        <w:sdt>
          <w:sdtPr>
            <w:id w:val="-394655686"/>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49225738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7559206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80779121"/>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22"/>
              </w:numPr>
            </w:pPr>
            <w:r w:rsidRPr="00AD4887">
              <w:t>The system flags lab results that are abnormal or that have not been received.</w:t>
            </w:r>
          </w:p>
        </w:tc>
        <w:sdt>
          <w:sdtPr>
            <w:id w:val="1548497633"/>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72163713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374073247"/>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129436490"/>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Medication and Immunization Management</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4"/>
              </w:numPr>
            </w:pPr>
            <w:r w:rsidRPr="00AD4887">
              <w:t>The system identifies drug interaction warnings (prescription, over the counter) at the point of medication ordering.  Interactions include:  drug to drug, drug to allergy, drug to disease, and drug to pregnancy.</w:t>
            </w:r>
          </w:p>
        </w:tc>
        <w:sdt>
          <w:sdtPr>
            <w:id w:val="-129012072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87730586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195091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07497333"/>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4"/>
              </w:numPr>
            </w:pPr>
            <w:r w:rsidRPr="00AD4887">
              <w:t>The system alerts providers to potential administration errors for both adults and children, such as wrong patient, wrong drug, wrong dose, wrong route, and wrong time in support of medication administration or pharmacy dispense/supply management and workflow.</w:t>
            </w:r>
          </w:p>
        </w:tc>
        <w:sdt>
          <w:sdtPr>
            <w:id w:val="-124845236"/>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0422470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5607172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81109508"/>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4"/>
              </w:numPr>
            </w:pPr>
            <w:r w:rsidRPr="00AD4887">
              <w:t>The system supports multiple drug formularies and prescribing guidelines.</w:t>
            </w:r>
          </w:p>
        </w:tc>
        <w:sdt>
          <w:sdtPr>
            <w:id w:val="-1017075356"/>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8855984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12276121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7130585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24"/>
              </w:numPr>
            </w:pPr>
            <w:r w:rsidRPr="00AD4887">
              <w:t>The system provides the capability for electronic transfer of prescription information to a patient or organization selected pharmacy for dispensing.</w:t>
            </w:r>
          </w:p>
        </w:tc>
        <w:sdt>
          <w:sdtPr>
            <w:id w:val="267211289"/>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01249431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16037955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052962470"/>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Confidentiality and Security</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5"/>
              </w:numPr>
            </w:pPr>
            <w:r w:rsidRPr="00AD4887">
              <w:t>The system provides privacy and security components that follow national standards such as HIPAA.</w:t>
            </w:r>
          </w:p>
        </w:tc>
        <w:sdt>
          <w:sdtPr>
            <w:id w:val="33866263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8414526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3626056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463325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5"/>
              </w:numPr>
            </w:pPr>
            <w:r w:rsidRPr="00AD4887">
              <w:t xml:space="preserve">The system provides privacy and security components that follow </w:t>
            </w:r>
            <w:r w:rsidR="00DC74B4">
              <w:t>Louisiana</w:t>
            </w:r>
            <w:r w:rsidRPr="00AD4887">
              <w:t xml:space="preserve"> state-specific laws and regulations.</w:t>
            </w:r>
          </w:p>
        </w:tc>
        <w:sdt>
          <w:sdtPr>
            <w:id w:val="-1028250121"/>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03534663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9959951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94988491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5"/>
              </w:numPr>
            </w:pPr>
            <w:r w:rsidRPr="00AD4887">
              <w:t>The system hardware recommendations meet national security guidelines.</w:t>
            </w:r>
          </w:p>
        </w:tc>
        <w:sdt>
          <w:sdtPr>
            <w:id w:val="1293482186"/>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0784459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5896040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56676654"/>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25"/>
              </w:numPr>
            </w:pPr>
            <w:r w:rsidRPr="00AD4887">
              <w:t>The system has hardware recommendations for disaster recovery and backup.</w:t>
            </w:r>
          </w:p>
        </w:tc>
        <w:sdt>
          <w:sdtPr>
            <w:id w:val="-1480371522"/>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908758903"/>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028068279"/>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329032605"/>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Clinical Decision Support</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6"/>
              </w:numPr>
            </w:pPr>
            <w:r w:rsidRPr="00AD4887">
              <w:t>The system offers prompts to support the adherence to care plans, guidelines, and protocols at the point of information capture.</w:t>
            </w:r>
          </w:p>
        </w:tc>
        <w:sdt>
          <w:sdtPr>
            <w:id w:val="-13615689"/>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1082031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5583712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6044518"/>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26"/>
              </w:numPr>
            </w:pPr>
            <w:r w:rsidRPr="00AD4887">
              <w:t>The system triggers alerts to providers when individual documented data indicates that critical interventions may be required.</w:t>
            </w:r>
          </w:p>
        </w:tc>
        <w:sdt>
          <w:sdtPr>
            <w:id w:val="1501621089"/>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377978835"/>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124228287"/>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193608437"/>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D1259"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AD4887" w:rsidRDefault="00DD1259" w:rsidP="00535B66">
            <w:pPr>
              <w:pStyle w:val="TableHeading"/>
              <w:numPr>
                <w:ilvl w:val="0"/>
                <w:numId w:val="10"/>
              </w:numPr>
              <w:jc w:val="left"/>
            </w:pPr>
            <w:r w:rsidRPr="00AD4887">
              <w:t>Reporting</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7"/>
              </w:numPr>
            </w:pPr>
            <w:r w:rsidRPr="00AD4887">
              <w:t>Are standard clinical reports built into the system for the user to query aggregate patient population numbers?</w:t>
            </w:r>
          </w:p>
        </w:tc>
        <w:sdt>
          <w:sdtPr>
            <w:id w:val="-20664803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43806219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8268779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9974948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7"/>
              </w:numPr>
            </w:pPr>
            <w:r w:rsidRPr="00AD4887">
              <w:t>The system can generate lists of patients by specific conditions to use for quality improvement.</w:t>
            </w:r>
          </w:p>
        </w:tc>
        <w:sdt>
          <w:sdtPr>
            <w:id w:val="-198569791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44890365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6224056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3394366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7"/>
              </w:numPr>
            </w:pPr>
            <w:r w:rsidRPr="00AD4887">
              <w:t>The system has the capability to report ambulatory quality measures to CMS for PQRI.</w:t>
            </w:r>
          </w:p>
        </w:tc>
        <w:sdt>
          <w:sdtPr>
            <w:id w:val="2028664033"/>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82766805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59073732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97063123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7"/>
              </w:numPr>
            </w:pPr>
            <w:r w:rsidRPr="00AD4887">
              <w:t>The system can generate patient reminder letters for preventive services or follow-up care.</w:t>
            </w:r>
            <w:r w:rsidR="00C00DAF">
              <w:t xml:space="preserve"> </w:t>
            </w:r>
            <w:r w:rsidR="00C00DAF" w:rsidRPr="00F9498A">
              <w:t>what about text or email - broadcast</w:t>
            </w:r>
          </w:p>
        </w:tc>
        <w:sdt>
          <w:sdtPr>
            <w:id w:val="-127416767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47753450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4253499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4625681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7"/>
              </w:numPr>
            </w:pPr>
            <w:r w:rsidRPr="00AD4887">
              <w:t>The system supports disease management registries by:</w:t>
            </w:r>
          </w:p>
        </w:tc>
        <w:sdt>
          <w:sdtPr>
            <w:id w:val="144773213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4278769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8719382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2506909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8"/>
              </w:numPr>
              <w:ind w:left="990" w:hanging="630"/>
            </w:pPr>
            <w:r w:rsidRPr="00AD4887">
              <w:t>Allowing patient tracking and follow-up based on user defined diagnoses.</w:t>
            </w:r>
          </w:p>
        </w:tc>
        <w:sdt>
          <w:sdtPr>
            <w:id w:val="-1263908733"/>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47164489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1952063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2761781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8"/>
              </w:numPr>
              <w:ind w:left="990" w:hanging="630"/>
            </w:pPr>
            <w:r w:rsidRPr="00AD4887">
              <w:t>Providing a longitudinal view of the patient medical history.</w:t>
            </w:r>
          </w:p>
        </w:tc>
        <w:sdt>
          <w:sdtPr>
            <w:id w:val="1104544213"/>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07311499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0580937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48065253"/>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8"/>
              </w:numPr>
              <w:ind w:left="990" w:hanging="630"/>
            </w:pPr>
            <w:r w:rsidRPr="00AD4887">
              <w:t>Providing intuitive access to patient treatments and outcomes.</w:t>
            </w:r>
          </w:p>
        </w:tc>
        <w:sdt>
          <w:sdtPr>
            <w:id w:val="-80207690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2677416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3759480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50632758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7"/>
              </w:numPr>
            </w:pPr>
            <w:r w:rsidRPr="00AD4887">
              <w:t>What reporting engine is utilized within the software? (ex. Crystal Reports, Excel, proprietary).</w:t>
            </w:r>
          </w:p>
        </w:tc>
        <w:sdt>
          <w:sdtPr>
            <w:id w:val="86117550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8704021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2487552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97073146"/>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9"/>
              </w:numPr>
              <w:ind w:left="990" w:hanging="630"/>
            </w:pPr>
            <w:r w:rsidRPr="00AD4887">
              <w:t>If utilizing Crystal Reports do you provide a listing of all reportable data elements?</w:t>
            </w:r>
          </w:p>
        </w:tc>
        <w:sdt>
          <w:sdtPr>
            <w:id w:val="-49695336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03445356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0240304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980918373"/>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27"/>
              </w:numPr>
            </w:pPr>
            <w:r w:rsidRPr="00AD4887">
              <w:t>Does the end user have the ability to create custom reports?</w:t>
            </w:r>
            <w:r w:rsidR="00F805FE">
              <w:t xml:space="preserve"> </w:t>
            </w:r>
            <w:r w:rsidR="00337F05">
              <w:t xml:space="preserve">If so, </w:t>
            </w:r>
            <w:r w:rsidR="00E3149D">
              <w:t>are</w:t>
            </w:r>
            <w:r w:rsidR="00337F05">
              <w:t xml:space="preserve"> there additional cost</w:t>
            </w:r>
            <w:r w:rsidR="00E3149D">
              <w:t>s</w:t>
            </w:r>
            <w:r w:rsidR="00337F05">
              <w:t>?</w:t>
            </w:r>
          </w:p>
        </w:tc>
        <w:sdt>
          <w:sdtPr>
            <w:id w:val="8351127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59107454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3780629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36184613"/>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27"/>
              </w:numPr>
            </w:pPr>
            <w:r w:rsidRPr="00AD4887">
              <w:t>Can reports be run on-demand during the course of the day?</w:t>
            </w:r>
          </w:p>
        </w:tc>
        <w:sdt>
          <w:sdtPr>
            <w:id w:val="-1138875836"/>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51838811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96244859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379936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27"/>
              </w:numPr>
            </w:pPr>
            <w:r w:rsidRPr="00AD4887">
              <w:t>Can reports be set up to run automatically as well as routed to a specific person within the office?</w:t>
            </w:r>
          </w:p>
        </w:tc>
        <w:sdt>
          <w:sdtPr>
            <w:id w:val="-1010680256"/>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89862289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238317542"/>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607306971"/>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451BE0"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51BE0" w:rsidRPr="00F9498A" w:rsidRDefault="00451BE0" w:rsidP="00535B66">
            <w:pPr>
              <w:pStyle w:val="TableHeading"/>
              <w:numPr>
                <w:ilvl w:val="0"/>
                <w:numId w:val="10"/>
              </w:numPr>
              <w:jc w:val="left"/>
            </w:pPr>
            <w:r w:rsidRPr="00F9498A">
              <w:t>Meaningful Use</w:t>
            </w:r>
          </w:p>
        </w:tc>
      </w:tr>
      <w:tr w:rsidR="00AF052B" w:rsidRPr="00AD4887" w:rsidTr="00AF052B">
        <w:trPr>
          <w:trHeight w:val="300"/>
          <w:jc w:val="center"/>
        </w:trPr>
        <w:tc>
          <w:tcPr>
            <w:tcW w:w="4799" w:type="dxa"/>
            <w:vAlign w:val="center"/>
          </w:tcPr>
          <w:p w:rsidR="00AF052B" w:rsidRPr="00F9498A" w:rsidRDefault="00AF052B" w:rsidP="00535B66">
            <w:pPr>
              <w:pStyle w:val="TableText"/>
              <w:numPr>
                <w:ilvl w:val="0"/>
                <w:numId w:val="30"/>
              </w:numPr>
            </w:pPr>
            <w:r w:rsidRPr="00F9498A">
              <w:t>The system has a bi-directional lab component.</w:t>
            </w:r>
          </w:p>
        </w:tc>
        <w:sdt>
          <w:sdtPr>
            <w:id w:val="-1298219796"/>
            <w14:checkbox>
              <w14:checked w14:val="0"/>
              <w14:checkedState w14:val="2612" w14:font="MS Gothic"/>
              <w14:uncheckedState w14:val="2610" w14:font="MS Gothic"/>
            </w14:checkbox>
          </w:sdtPr>
          <w:sdtEndPr/>
          <w:sdtContent>
            <w:tc>
              <w:tcPr>
                <w:tcW w:w="900" w:type="dxa"/>
              </w:tcPr>
              <w:p w:rsidR="00AF052B" w:rsidRPr="00F9498A" w:rsidRDefault="00AF052B" w:rsidP="000A6387">
                <w:pPr>
                  <w:pStyle w:val="TableText"/>
                  <w:jc w:val="center"/>
                </w:pPr>
                <w:r w:rsidRPr="00F9498A">
                  <w:rPr>
                    <w:rFonts w:ascii="MS Gothic" w:eastAsia="MS Gothic" w:hAnsi="MS Gothic" w:hint="eastAsia"/>
                  </w:rPr>
                  <w:t>☐</w:t>
                </w:r>
              </w:p>
            </w:tc>
          </w:sdtContent>
        </w:sdt>
        <w:sdt>
          <w:sdtPr>
            <w:id w:val="-2208811"/>
            <w14:checkbox>
              <w14:checked w14:val="0"/>
              <w14:checkedState w14:val="2612" w14:font="MS Gothic"/>
              <w14:uncheckedState w14:val="2610" w14:font="MS Gothic"/>
            </w14:checkbox>
          </w:sdtPr>
          <w:sdtEndPr/>
          <w:sdtContent>
            <w:tc>
              <w:tcPr>
                <w:tcW w:w="810" w:type="dxa"/>
              </w:tcPr>
              <w:p w:rsidR="00AF052B" w:rsidRPr="00F9498A" w:rsidRDefault="00AF052B" w:rsidP="000A6387">
                <w:pPr>
                  <w:pStyle w:val="TableText"/>
                  <w:jc w:val="center"/>
                </w:pPr>
                <w:r w:rsidRPr="00F9498A">
                  <w:rPr>
                    <w:rFonts w:ascii="MS Gothic" w:eastAsia="MS Gothic" w:hAnsi="MS Gothic" w:hint="eastAsia"/>
                  </w:rPr>
                  <w:t>☐</w:t>
                </w:r>
              </w:p>
            </w:tc>
          </w:sdtContent>
        </w:sdt>
        <w:sdt>
          <w:sdtPr>
            <w:id w:val="-1877768689"/>
            <w14:checkbox>
              <w14:checked w14:val="0"/>
              <w14:checkedState w14:val="2612" w14:font="MS Gothic"/>
              <w14:uncheckedState w14:val="2610" w14:font="MS Gothic"/>
            </w14:checkbox>
          </w:sdtPr>
          <w:sdtEndPr/>
          <w:sdtContent>
            <w:tc>
              <w:tcPr>
                <w:tcW w:w="810" w:type="dxa"/>
              </w:tcPr>
              <w:p w:rsidR="00AF052B" w:rsidRPr="00F9498A" w:rsidRDefault="00AF052B" w:rsidP="000A6387">
                <w:pPr>
                  <w:pStyle w:val="TableText"/>
                  <w:jc w:val="center"/>
                </w:pPr>
                <w:r w:rsidRPr="00F9498A">
                  <w:rPr>
                    <w:rFonts w:ascii="MS Gothic" w:eastAsia="MS Gothic" w:hAnsi="MS Gothic" w:hint="eastAsia"/>
                  </w:rPr>
                  <w:t>☐</w:t>
                </w:r>
              </w:p>
            </w:tc>
          </w:sdtContent>
        </w:sdt>
        <w:sdt>
          <w:sdtPr>
            <w:id w:val="-1879849023"/>
            <w:showingPlcHdr/>
            <w:text/>
          </w:sdtPr>
          <w:sdtEndPr/>
          <w:sdtContent>
            <w:tc>
              <w:tcPr>
                <w:tcW w:w="2819" w:type="dxa"/>
              </w:tcPr>
              <w:p w:rsidR="00AF052B" w:rsidRPr="00F9498A" w:rsidRDefault="00AF052B" w:rsidP="00262BA4">
                <w:pPr>
                  <w:pStyle w:val="TableText"/>
                </w:pPr>
                <w:r w:rsidRPr="00F9498A">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0"/>
              </w:numPr>
            </w:pPr>
            <w:r w:rsidRPr="00AD4887">
              <w:t>The system can check insurance eligibility electronically from public and private payers.  List clearinghouses with which this functionality exists.</w:t>
            </w:r>
          </w:p>
        </w:tc>
        <w:sdt>
          <w:sdtPr>
            <w:id w:val="152420832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16667630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3433695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812259220"/>
            <w:showingPlcHdr/>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0"/>
              </w:numPr>
            </w:pPr>
            <w:r w:rsidRPr="00AD4887">
              <w:t>The system can submit claims electronically to public and private payers.</w:t>
            </w:r>
          </w:p>
        </w:tc>
        <w:sdt>
          <w:sdtPr>
            <w:id w:val="32718291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9412409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3649240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3961654"/>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0"/>
              </w:numPr>
            </w:pPr>
            <w:r w:rsidRPr="00AD4887">
              <w:t>The system can provide patients with timely electronic access to their health information.</w:t>
            </w:r>
          </w:p>
        </w:tc>
        <w:sdt>
          <w:sdtPr>
            <w:id w:val="-1414459283"/>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773201542"/>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1606505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4333786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0"/>
              </w:numPr>
            </w:pPr>
            <w:r w:rsidRPr="00AD4887">
              <w:t>The system can provide clinical summaries to patients for each visit.</w:t>
            </w:r>
          </w:p>
        </w:tc>
        <w:sdt>
          <w:sdtPr>
            <w:id w:val="-820731361"/>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71851528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7259851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9285369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0"/>
              </w:numPr>
            </w:pPr>
            <w:r w:rsidRPr="00AD4887">
              <w:t>The system can provide a summary care record for each transition of care and referral visit.</w:t>
            </w:r>
          </w:p>
        </w:tc>
        <w:sdt>
          <w:sdtPr>
            <w:id w:val="-35658667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110897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3832675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2429274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0"/>
              </w:numPr>
            </w:pPr>
            <w:r w:rsidRPr="00AD4887">
              <w:t>The system can exchange key clinical information among providers of care and patient authorized entities electronically.</w:t>
            </w:r>
          </w:p>
        </w:tc>
        <w:sdt>
          <w:sdtPr>
            <w:id w:val="357635100"/>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77185772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9655069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8192944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0"/>
              </w:numPr>
            </w:pPr>
            <w:r w:rsidRPr="00AD4887">
              <w:t xml:space="preserve">The system can submit immunization data electronically to the </w:t>
            </w:r>
            <w:r w:rsidR="00E3149D">
              <w:t>Louisiana</w:t>
            </w:r>
            <w:r w:rsidR="00E3149D" w:rsidRPr="00AD4887">
              <w:t xml:space="preserve"> </w:t>
            </w:r>
            <w:r w:rsidR="00C00DAF">
              <w:t xml:space="preserve">immunization registry </w:t>
            </w:r>
            <w:r w:rsidR="00C00DAF" w:rsidRPr="00F9498A">
              <w:t xml:space="preserve">and also retrieve from the registry </w:t>
            </w:r>
          </w:p>
        </w:tc>
        <w:sdt>
          <w:sdtPr>
            <w:id w:val="1818839578"/>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52559420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9240667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4002677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30"/>
              </w:numPr>
            </w:pPr>
            <w:r w:rsidRPr="00AD4887">
              <w:t>The system can provide electronic syndromic surveillance data to public health agencies and actual transmission according to applicable law and practice.</w:t>
            </w:r>
          </w:p>
        </w:tc>
        <w:sdt>
          <w:sdtPr>
            <w:id w:val="-2107950954"/>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863258366"/>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904133489"/>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932093618"/>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52E3C"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52E3C" w:rsidRPr="00AD4887" w:rsidRDefault="00D52E3C" w:rsidP="00535B66">
            <w:pPr>
              <w:pStyle w:val="TableHeading"/>
              <w:numPr>
                <w:ilvl w:val="0"/>
                <w:numId w:val="10"/>
              </w:numPr>
              <w:jc w:val="left"/>
            </w:pPr>
            <w:r w:rsidRPr="00AD4887">
              <w:t>Cost Measuring / Quality Assurance / Reporting</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1"/>
              </w:numPr>
            </w:pPr>
            <w:r w:rsidRPr="00AD4887">
              <w:t>The system has built-in mechanism/access to other systems to capture cost information.</w:t>
            </w:r>
          </w:p>
        </w:tc>
        <w:sdt>
          <w:sdtPr>
            <w:id w:val="229591799"/>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13065929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8395078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2510449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1"/>
              </w:numPr>
            </w:pPr>
            <w:r w:rsidRPr="00AD4887">
              <w:t>The system supports real-time or retrospective trending, analysis, and reporting of clinical, operational, demographic, or other user-specified data including current and future UDS reports.</w:t>
            </w:r>
          </w:p>
        </w:tc>
        <w:sdt>
          <w:sdtPr>
            <w:id w:val="-403757690"/>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53997925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70930855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tc>
          <w:tcPr>
            <w:tcW w:w="2819" w:type="dxa"/>
          </w:tcPr>
          <w:p w:rsidR="00AF052B" w:rsidRPr="00AD4887" w:rsidRDefault="00AF052B" w:rsidP="00262BA4">
            <w:pPr>
              <w:pStyle w:val="TableText"/>
            </w:pPr>
            <w:r w:rsidRPr="00AD4887">
              <w:t xml:space="preserve">See </w:t>
            </w:r>
            <w:hyperlink r:id="rId12" w:history="1">
              <w:r w:rsidRPr="00AD4887">
                <w:rPr>
                  <w:rStyle w:val="Hyperlink"/>
                </w:rPr>
                <w:t>http://bphc.hrsa.gov/uds/</w:t>
              </w:r>
            </w:hyperlink>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1"/>
              </w:numPr>
            </w:pPr>
            <w:r w:rsidRPr="00AD4887">
              <w:t>The system allows customized reports or studies to be performed utilizing individual and group health data from the electronic record.</w:t>
            </w:r>
          </w:p>
        </w:tc>
        <w:sdt>
          <w:sdtPr>
            <w:id w:val="-184971211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37141729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72444968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16821213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31"/>
              </w:numPr>
            </w:pPr>
            <w:r w:rsidRPr="00AD4887">
              <w:t>The system will provide support for third-party report writing products.</w:t>
            </w:r>
          </w:p>
        </w:tc>
        <w:sdt>
          <w:sdtPr>
            <w:id w:val="-923332300"/>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14023330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632791673"/>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96416104"/>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D52E3C" w:rsidRPr="00AD4887" w:rsidTr="00F65A3C">
        <w:trPr>
          <w:trHeight w:val="300"/>
          <w:jc w:val="center"/>
        </w:trPr>
        <w:tc>
          <w:tcPr>
            <w:tcW w:w="10138" w:type="dxa"/>
            <w:gridSpan w:val="5"/>
            <w:shd w:val="clear" w:color="auto" w:fill="03426D"/>
            <w:vAlign w:val="center"/>
          </w:tcPr>
          <w:p w:rsidR="00D52E3C" w:rsidRPr="00AD4887" w:rsidRDefault="00D52E3C" w:rsidP="00535B66">
            <w:pPr>
              <w:pStyle w:val="TableHeading"/>
              <w:numPr>
                <w:ilvl w:val="0"/>
                <w:numId w:val="10"/>
              </w:numPr>
              <w:jc w:val="left"/>
            </w:pPr>
            <w:r w:rsidRPr="00AD4887">
              <w:t>Chronic Disease Management / Population Health</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2"/>
              </w:numPr>
            </w:pPr>
            <w:r w:rsidRPr="00AD4887">
              <w:t>The system provides support for the management of populations of patients that share diagnoses, problems, demographic characteristics, etc.</w:t>
            </w:r>
          </w:p>
        </w:tc>
        <w:sdt>
          <w:sdtPr>
            <w:id w:val="81083102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20675579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1313521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198043354"/>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2"/>
              </w:numPr>
            </w:pPr>
            <w:r w:rsidRPr="00AD4887">
              <w:t>The system has a clinical rules engine and a means of alerting the practice if a patient is past due.</w:t>
            </w:r>
          </w:p>
        </w:tc>
        <w:sdt>
          <w:sdtPr>
            <w:id w:val="56391737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045903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8165566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36721864"/>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2"/>
              </w:numPr>
            </w:pPr>
            <w:r w:rsidRPr="00AD4887">
              <w:t>The system generates follow-up letters to physicians, consultants, external sources, and patients based on a variety of parameters such as date, time since last event, etc. for the purpose of collecting health data and functional status for the purpose of updating the patient’s record.</w:t>
            </w:r>
          </w:p>
        </w:tc>
        <w:sdt>
          <w:sdtPr>
            <w:id w:val="1534075400"/>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57944597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11815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7074126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32"/>
              </w:numPr>
            </w:pPr>
            <w:r w:rsidRPr="00AD4887">
              <w:t xml:space="preserve">At minimum, the system is able to generate a variety of reports based on performance measures identified by the Physician Consortium for Performance Improvement (AMA/Consortium), the Centers for Medicare &amp; Medicaid Services (CMS), and the National Committee for Quality Assurance (NCQA) for chronic diseases. Information on these measures can be found at:  </w:t>
            </w:r>
            <w:hyperlink r:id="rId13" w:history="1">
              <w:r w:rsidRPr="00AD4887">
                <w:t>http://www.ama-assn.org/ama/pub/category/4837.html</w:t>
              </w:r>
            </w:hyperlink>
            <w:r w:rsidRPr="00AD4887">
              <w:t xml:space="preserve">. The system follows measures approved by NQF (national quality form) and prompted by the AQA (ambulatory quality alliance) as well as those identified by the HRSA’s Health Disparities Collaborative </w:t>
            </w:r>
            <w:hyperlink r:id="rId14" w:history="1">
              <w:r w:rsidRPr="00AD4887">
                <w:t>http://www.healthdisparities.net/</w:t>
              </w:r>
            </w:hyperlink>
          </w:p>
        </w:tc>
        <w:sdt>
          <w:sdtPr>
            <w:id w:val="632301473"/>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718733332"/>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299994531"/>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912542593"/>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907687"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AD4887" w:rsidRDefault="00907687" w:rsidP="00535B66">
            <w:pPr>
              <w:pStyle w:val="TableHeading"/>
              <w:numPr>
                <w:ilvl w:val="0"/>
                <w:numId w:val="10"/>
              </w:numPr>
              <w:jc w:val="left"/>
            </w:pPr>
            <w:r w:rsidRPr="00AD4887">
              <w:t>Consents, Authorizations, and Directives</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3"/>
              </w:numPr>
            </w:pPr>
            <w:r w:rsidRPr="00AD4887">
              <w:t>The system has the capability for a patient to sign consent electronically.</w:t>
            </w:r>
          </w:p>
        </w:tc>
        <w:sdt>
          <w:sdtPr>
            <w:id w:val="1930461771"/>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89643111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6465910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56909628"/>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3"/>
              </w:numPr>
            </w:pPr>
            <w:r w:rsidRPr="00AD4887">
              <w:t>The system has the capability to create, maintain, and verify patient treatment decisions in the form of consents and authorizations when required.</w:t>
            </w:r>
          </w:p>
        </w:tc>
        <w:sdt>
          <w:sdtPr>
            <w:id w:val="502166683"/>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1068694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54398075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50371675"/>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33"/>
              </w:numPr>
            </w:pPr>
            <w:r w:rsidRPr="00AD4887">
              <w:t>The systems captures, maintains, and provides access to patient advance directives.</w:t>
            </w:r>
          </w:p>
        </w:tc>
        <w:sdt>
          <w:sdtPr>
            <w:id w:val="523292785"/>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624628793"/>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932272189"/>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168473973"/>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907687"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AD4887" w:rsidRDefault="00907687" w:rsidP="00535B66">
            <w:pPr>
              <w:pStyle w:val="TableHeading"/>
              <w:numPr>
                <w:ilvl w:val="0"/>
                <w:numId w:val="10"/>
              </w:numPr>
              <w:jc w:val="left"/>
            </w:pPr>
            <w:r w:rsidRPr="00AD4887">
              <w:t>Technical Underpinnings</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4"/>
              </w:numPr>
            </w:pPr>
            <w:r w:rsidRPr="00AD4887">
              <w:t>The system incorporates extensive, secure telecommunications capabilities that link staff and clinicians from remote locations to the central site.</w:t>
            </w:r>
          </w:p>
        </w:tc>
        <w:sdt>
          <w:sdtPr>
            <w:id w:val="1640529800"/>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78950739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088851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32766708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4"/>
              </w:numPr>
            </w:pPr>
            <w:r w:rsidRPr="00AD4887">
              <w:t xml:space="preserve">Do you provide hardware or have a relationship with a hardware vendor? </w:t>
            </w:r>
          </w:p>
        </w:tc>
        <w:sdt>
          <w:sdtPr>
            <w:id w:val="37150141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05019303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8797381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72923754"/>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34"/>
              </w:numPr>
            </w:pPr>
            <w:r w:rsidRPr="00AD4887">
              <w:t>If working with a hardware vendor do you have negotiated pricing with them?</w:t>
            </w:r>
          </w:p>
        </w:tc>
        <w:sdt>
          <w:sdtPr>
            <w:id w:val="-1347172642"/>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849471874"/>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590851100"/>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837734976"/>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907687"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AD4887" w:rsidRDefault="00907687" w:rsidP="00535B66">
            <w:pPr>
              <w:pStyle w:val="TableHeading"/>
              <w:numPr>
                <w:ilvl w:val="0"/>
                <w:numId w:val="10"/>
              </w:numPr>
              <w:jc w:val="left"/>
            </w:pPr>
            <w:r w:rsidRPr="00AD4887">
              <w:t>Billing</w:t>
            </w:r>
          </w:p>
        </w:tc>
      </w:tr>
      <w:tr w:rsidR="00AF052B" w:rsidRPr="00AD4887" w:rsidTr="00AF052B">
        <w:trPr>
          <w:trHeight w:val="300"/>
          <w:jc w:val="center"/>
        </w:trPr>
        <w:tc>
          <w:tcPr>
            <w:tcW w:w="4799" w:type="dxa"/>
            <w:tcBorders>
              <w:bottom w:val="nil"/>
            </w:tcBorders>
            <w:vAlign w:val="center"/>
          </w:tcPr>
          <w:p w:rsidR="00AF052B" w:rsidRPr="00AD4887" w:rsidRDefault="00AF052B" w:rsidP="00535B66">
            <w:pPr>
              <w:pStyle w:val="TableText"/>
              <w:numPr>
                <w:ilvl w:val="0"/>
                <w:numId w:val="35"/>
              </w:numPr>
            </w:pPr>
            <w:r w:rsidRPr="00F9498A">
              <w:t>The system provides a bidirectional interface with practice management systems.</w:t>
            </w:r>
          </w:p>
        </w:tc>
        <w:sdt>
          <w:sdtPr>
            <w:id w:val="-563420844"/>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219584174"/>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895078560"/>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31833902"/>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907687" w:rsidRPr="00AD4887"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AD4887" w:rsidRDefault="00907687" w:rsidP="00535B66">
            <w:pPr>
              <w:pStyle w:val="TableHeading"/>
              <w:numPr>
                <w:ilvl w:val="0"/>
                <w:numId w:val="10"/>
              </w:numPr>
              <w:jc w:val="left"/>
            </w:pPr>
            <w:r w:rsidRPr="00AD4887">
              <w:t>Document Management</w:t>
            </w:r>
          </w:p>
        </w:tc>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6"/>
              </w:numPr>
            </w:pPr>
            <w:r w:rsidRPr="00AD4887">
              <w:t>The system includes an integrated scanning solution to manage old charts and incoming paper documents.</w:t>
            </w:r>
          </w:p>
        </w:tc>
        <w:sdt>
          <w:sdtPr>
            <w:id w:val="-109115477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60931943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08280073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61520243"/>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6"/>
              </w:numPr>
            </w:pPr>
            <w:r w:rsidRPr="00AD4887">
              <w:t>Scanned documents are readily available within the patients chart.</w:t>
            </w:r>
          </w:p>
        </w:tc>
        <w:sdt>
          <w:sdtPr>
            <w:id w:val="1274974869"/>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24494681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5229496"/>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1880763"/>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6"/>
              </w:numPr>
            </w:pPr>
            <w:r w:rsidRPr="00AD4887">
              <w:t>Scanned documents can be attached to intra office communication and tracked.</w:t>
            </w:r>
          </w:p>
        </w:tc>
        <w:sdt>
          <w:sdtPr>
            <w:id w:val="-1282567660"/>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80025959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4059491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57355574"/>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6"/>
              </w:numPr>
            </w:pPr>
            <w:r w:rsidRPr="00AD4887">
              <w:t>The system has the ability to bulk scan and easily sort old patient charts for easy reference later.</w:t>
            </w:r>
          </w:p>
        </w:tc>
        <w:sdt>
          <w:sdtPr>
            <w:id w:val="-45664062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790441358"/>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063865855"/>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6143750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6"/>
              </w:numPr>
            </w:pPr>
            <w:r w:rsidRPr="00AD4887">
              <w:t>Images and wave files can also be saved and stored in the document management system.</w:t>
            </w:r>
          </w:p>
        </w:tc>
        <w:sdt>
          <w:sdtPr>
            <w:id w:val="1047035560"/>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16143045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38437751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8829794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6"/>
              </w:numPr>
            </w:pPr>
            <w:r w:rsidRPr="00AD4887">
              <w:t xml:space="preserve">Insurance cards and </w:t>
            </w:r>
            <w:proofErr w:type="spellStart"/>
            <w:r w:rsidRPr="00AD4887">
              <w:t>drivers</w:t>
            </w:r>
            <w:proofErr w:type="spellEnd"/>
            <w:r w:rsidRPr="00AD4887">
              <w:t xml:space="preserve"> license can be scanned and stored in patient demographics.</w:t>
            </w:r>
          </w:p>
        </w:tc>
        <w:sdt>
          <w:sdtPr>
            <w:id w:val="102837020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92815542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8248915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241910290"/>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6"/>
              </w:numPr>
            </w:pPr>
            <w:r w:rsidRPr="00AD4887">
              <w:t>Scanned documents can be attached to visit notes.</w:t>
            </w:r>
          </w:p>
        </w:tc>
        <w:sdt>
          <w:sdtPr>
            <w:id w:val="200269780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11296594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5566855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287790942"/>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AD4887" w:rsidRDefault="00AF052B" w:rsidP="00535B66">
            <w:pPr>
              <w:pStyle w:val="TableText"/>
              <w:numPr>
                <w:ilvl w:val="0"/>
                <w:numId w:val="36"/>
              </w:numPr>
            </w:pPr>
            <w:r w:rsidRPr="00AD4887">
              <w:t>In a multiple location environment can each office scan in the same manner?</w:t>
            </w:r>
          </w:p>
        </w:tc>
        <w:sdt>
          <w:sdtPr>
            <w:id w:val="403654290"/>
            <w14:checkbox>
              <w14:checked w14:val="0"/>
              <w14:checkedState w14:val="2612" w14:font="MS Gothic"/>
              <w14:uncheckedState w14:val="2610" w14:font="MS Gothic"/>
            </w14:checkbox>
          </w:sdtPr>
          <w:sdtEndPr/>
          <w:sdtContent>
            <w:tc>
              <w:tcPr>
                <w:tcW w:w="90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583138068"/>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938135290"/>
            <w14:checkbox>
              <w14:checked w14:val="0"/>
              <w14:checkedState w14:val="2612" w14:font="MS Gothic"/>
              <w14:uncheckedState w14:val="2610" w14:font="MS Gothic"/>
            </w14:checkbox>
          </w:sdtPr>
          <w:sdtEndPr/>
          <w:sdtContent>
            <w:tc>
              <w:tcPr>
                <w:tcW w:w="810" w:type="dxa"/>
                <w:tcBorders>
                  <w:bottom w:val="nil"/>
                </w:tcBorders>
              </w:tcPr>
              <w:p w:rsidR="00AF052B" w:rsidRPr="00AD4887" w:rsidRDefault="00AF052B" w:rsidP="000A6387">
                <w:pPr>
                  <w:pStyle w:val="TableText"/>
                  <w:jc w:val="center"/>
                </w:pPr>
                <w:r>
                  <w:rPr>
                    <w:rFonts w:ascii="MS Gothic" w:eastAsia="MS Gothic" w:hAnsi="MS Gothic" w:hint="eastAsia"/>
                  </w:rPr>
                  <w:t>☐</w:t>
                </w:r>
              </w:p>
            </w:tc>
          </w:sdtContent>
        </w:sdt>
        <w:sdt>
          <w:sdtPr>
            <w:id w:val="1250461168"/>
            <w:showingPlcHdr/>
            <w:text/>
          </w:sdtPr>
          <w:sdtEndPr/>
          <w:sdtContent>
            <w:tc>
              <w:tcPr>
                <w:tcW w:w="2819" w:type="dxa"/>
                <w:tcBorders>
                  <w:bottom w:val="nil"/>
                </w:tcBorders>
              </w:tcPr>
              <w:p w:rsidR="00AF052B" w:rsidRPr="00AD4887" w:rsidRDefault="00AF052B" w:rsidP="00262BA4">
                <w:pPr>
                  <w:pStyle w:val="TableText"/>
                </w:pPr>
                <w:r w:rsidRPr="00B9189F">
                  <w:rPr>
                    <w:rStyle w:val="PlaceholderText"/>
                  </w:rPr>
                  <w:t>Click here to enter text.</w:t>
                </w:r>
              </w:p>
            </w:tc>
          </w:sdtContent>
        </w:sdt>
      </w:tr>
      <w:tr w:rsidR="00907687" w:rsidRPr="00AD4887" w:rsidTr="00F65A3C">
        <w:trPr>
          <w:trHeight w:val="300"/>
          <w:jc w:val="center"/>
        </w:trPr>
        <w:tc>
          <w:tcPr>
            <w:tcW w:w="10138" w:type="dxa"/>
            <w:gridSpan w:val="5"/>
            <w:shd w:val="clear" w:color="auto" w:fill="03426D"/>
            <w:vAlign w:val="center"/>
          </w:tcPr>
          <w:p w:rsidR="00907687" w:rsidRPr="00AD4887" w:rsidRDefault="00907687" w:rsidP="00535B66">
            <w:pPr>
              <w:pStyle w:val="TableHeading"/>
              <w:numPr>
                <w:ilvl w:val="0"/>
                <w:numId w:val="10"/>
              </w:numPr>
              <w:jc w:val="left"/>
            </w:pPr>
            <w:r w:rsidRPr="00AD4887">
              <w:t>Technical Support</w:t>
            </w:r>
          </w:p>
        </w:tc>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7"/>
              </w:numPr>
            </w:pPr>
            <w:r w:rsidRPr="00AD4887">
              <w:t>What hours is technical phone support available?</w:t>
            </w:r>
          </w:p>
        </w:tc>
        <w:sdt>
          <w:sdtPr>
            <w:id w:val="1362321239"/>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2715261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35737581"/>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837366381"/>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7"/>
              </w:numPr>
            </w:pPr>
            <w:r w:rsidRPr="00AD4887">
              <w:t>What is the average amount of time for issue resolution?</w:t>
            </w:r>
          </w:p>
        </w:tc>
        <w:sdt>
          <w:sdtPr>
            <w:id w:val="82969375"/>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7340574"/>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668799000"/>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790741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7"/>
              </w:numPr>
            </w:pPr>
            <w:r w:rsidRPr="00AD4887">
              <w:t>If a problem persists what is the escalation process?</w:t>
            </w:r>
          </w:p>
        </w:tc>
        <w:sdt>
          <w:sdtPr>
            <w:id w:val="102613712"/>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23890894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6852705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952210186"/>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trHeight w:val="300"/>
          <w:jc w:val="center"/>
        </w:trPr>
        <w:tc>
          <w:tcPr>
            <w:tcW w:w="4799" w:type="dxa"/>
            <w:vAlign w:val="center"/>
          </w:tcPr>
          <w:p w:rsidR="00AF052B" w:rsidRPr="00AD4887" w:rsidRDefault="00AF052B" w:rsidP="00535B66">
            <w:pPr>
              <w:pStyle w:val="TableText"/>
              <w:numPr>
                <w:ilvl w:val="0"/>
                <w:numId w:val="37"/>
              </w:numPr>
            </w:pPr>
            <w:r w:rsidRPr="00AD4887">
              <w:t>Do you have electronic ticketing for non-emergent technical support?</w:t>
            </w:r>
          </w:p>
        </w:tc>
        <w:sdt>
          <w:sdtPr>
            <w:id w:val="-2137627217"/>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104773308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847911773"/>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909059247"/>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r w:rsidR="00AF052B"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AD4887" w:rsidRDefault="00AF052B" w:rsidP="00535B66">
            <w:pPr>
              <w:pStyle w:val="TableText"/>
              <w:numPr>
                <w:ilvl w:val="0"/>
                <w:numId w:val="37"/>
              </w:numPr>
            </w:pPr>
            <w:r w:rsidRPr="00AD4887">
              <w:t>Do you have a user forum for practices to seek help from peers and share ideas?</w:t>
            </w:r>
          </w:p>
        </w:tc>
        <w:sdt>
          <w:sdtPr>
            <w:id w:val="-575900794"/>
            <w14:checkbox>
              <w14:checked w14:val="0"/>
              <w14:checkedState w14:val="2612" w14:font="MS Gothic"/>
              <w14:uncheckedState w14:val="2610" w14:font="MS Gothic"/>
            </w14:checkbox>
          </w:sdtPr>
          <w:sdtEndPr/>
          <w:sdtContent>
            <w:tc>
              <w:tcPr>
                <w:tcW w:w="900" w:type="dxa"/>
              </w:tcPr>
              <w:p w:rsidR="00AF052B" w:rsidRPr="00AD4887" w:rsidRDefault="00AF052B" w:rsidP="000A6387">
                <w:pPr>
                  <w:pStyle w:val="TableText"/>
                  <w:jc w:val="center"/>
                </w:pPr>
                <w:r>
                  <w:rPr>
                    <w:rFonts w:ascii="MS Gothic" w:eastAsia="MS Gothic" w:hAnsi="MS Gothic" w:hint="eastAsia"/>
                  </w:rPr>
                  <w:t>☐</w:t>
                </w:r>
              </w:p>
            </w:tc>
          </w:sdtContent>
        </w:sdt>
        <w:sdt>
          <w:sdtPr>
            <w:id w:val="686571887"/>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528251929"/>
            <w14:checkbox>
              <w14:checked w14:val="0"/>
              <w14:checkedState w14:val="2612" w14:font="MS Gothic"/>
              <w14:uncheckedState w14:val="2610" w14:font="MS Gothic"/>
            </w14:checkbox>
          </w:sdtPr>
          <w:sdtEndPr/>
          <w:sdtContent>
            <w:tc>
              <w:tcPr>
                <w:tcW w:w="810" w:type="dxa"/>
              </w:tcPr>
              <w:p w:rsidR="00AF052B" w:rsidRPr="00AD4887" w:rsidRDefault="00AF052B" w:rsidP="000A6387">
                <w:pPr>
                  <w:pStyle w:val="TableText"/>
                  <w:jc w:val="center"/>
                </w:pPr>
                <w:r>
                  <w:rPr>
                    <w:rFonts w:ascii="MS Gothic" w:eastAsia="MS Gothic" w:hAnsi="MS Gothic" w:hint="eastAsia"/>
                  </w:rPr>
                  <w:t>☐</w:t>
                </w:r>
              </w:p>
            </w:tc>
          </w:sdtContent>
        </w:sdt>
        <w:sdt>
          <w:sdtPr>
            <w:id w:val="1430390769"/>
            <w:showingPlcHdr/>
            <w:text/>
          </w:sdtPr>
          <w:sdtEndPr/>
          <w:sdtContent>
            <w:tc>
              <w:tcPr>
                <w:tcW w:w="2819" w:type="dxa"/>
              </w:tcPr>
              <w:p w:rsidR="00AF052B" w:rsidRPr="00AD4887" w:rsidRDefault="00AF052B" w:rsidP="00262BA4">
                <w:pPr>
                  <w:pStyle w:val="TableText"/>
                </w:pPr>
                <w:r w:rsidRPr="00B9189F">
                  <w:rPr>
                    <w:rStyle w:val="PlaceholderText"/>
                  </w:rPr>
                  <w:t>Click here to enter text.</w:t>
                </w:r>
              </w:p>
            </w:tc>
          </w:sdtContent>
        </w:sdt>
      </w:tr>
    </w:tbl>
    <w:p w:rsidR="00F65A3C" w:rsidRDefault="00F65A3C" w:rsidP="00F65A3C">
      <w:pPr>
        <w:pStyle w:val="Heading1"/>
        <w:numPr>
          <w:ilvl w:val="0"/>
          <w:numId w:val="0"/>
        </w:numPr>
        <w:spacing w:line="380" w:lineRule="exact"/>
        <w:ind w:left="518" w:hanging="518"/>
      </w:pPr>
      <w:bookmarkStart w:id="3" w:name="RANGE!C24"/>
      <w:bookmarkStart w:id="4" w:name="RANGE!C64"/>
      <w:bookmarkStart w:id="5" w:name="RANGE!C107"/>
      <w:bookmarkStart w:id="6" w:name="RANGE!C127"/>
      <w:bookmarkStart w:id="7" w:name="RANGE!C153"/>
      <w:bookmarkStart w:id="8" w:name="RANGE!C169"/>
      <w:bookmarkStart w:id="9" w:name="RANGE!C178"/>
      <w:bookmarkStart w:id="10" w:name="RANGE!C193"/>
      <w:bookmarkStart w:id="11" w:name="RANGE!C207"/>
      <w:bookmarkStart w:id="12" w:name="RANGE!C213"/>
      <w:bookmarkStart w:id="13" w:name="RANGE!C243"/>
      <w:bookmarkStart w:id="14" w:name="RANGE!C251"/>
      <w:bookmarkStart w:id="15" w:name="RANGE!C282"/>
      <w:bookmarkStart w:id="16" w:name="RANGE!C294"/>
      <w:bookmarkStart w:id="17" w:name="RANGE!C3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531230" w:rsidRDefault="00531230" w:rsidP="00335B9B">
      <w:pPr>
        <w:pStyle w:val="Subtitle"/>
      </w:pPr>
    </w:p>
    <w:p w:rsidR="00335B9B" w:rsidRPr="00AD4887" w:rsidRDefault="00335B9B" w:rsidP="00335B9B">
      <w:pPr>
        <w:pStyle w:val="Subtitle"/>
      </w:pPr>
      <w:r w:rsidRPr="00AD4887">
        <w:t>Cost Estimate Template</w:t>
      </w:r>
    </w:p>
    <w:p w:rsidR="004B7B52" w:rsidRPr="00AD4887" w:rsidRDefault="004B7B52" w:rsidP="004B7B52">
      <w:pPr>
        <w:pStyle w:val="BodyText"/>
      </w:pPr>
      <w:r w:rsidRPr="00AD4887">
        <w:t>For each proposed product, please provide cost estimates based upon a typical installation.  To allow us to be able to compare responses, please assume that the product is going to be used at number of site(s) with number of providers. Also, any additional details regarding cost or pricing that may be helpful in our analysis should be included as well.</w:t>
      </w:r>
    </w:p>
    <w:p w:rsidR="00F65A3C" w:rsidRPr="00AD4887" w:rsidRDefault="004B7B52" w:rsidP="004B7B52">
      <w:pPr>
        <w:pStyle w:val="BodyText"/>
        <w:rPr>
          <w:b/>
          <w:i/>
        </w:rPr>
      </w:pPr>
      <w:r w:rsidRPr="00AD4887">
        <w:t>Please use the following template, if possible—or attach a cost estimate proposal that includes answers to each question below</w:t>
      </w:r>
      <w:r w:rsidR="00F65A3C">
        <w:t xml:space="preserve"> </w:t>
      </w:r>
      <w:r w:rsidRPr="00AD4887">
        <w:t>—</w:t>
      </w:r>
      <w:r w:rsidR="00F65A3C">
        <w:t xml:space="preserve"> </w:t>
      </w:r>
      <w:r w:rsidRPr="00AD4887">
        <w:rPr>
          <w:b/>
          <w:i/>
        </w:rPr>
        <w:t>and provide it as a separate, sealed document within the RFP response.</w:t>
      </w:r>
    </w:p>
    <w:tbl>
      <w:tblPr>
        <w:tblStyle w:val="BeaconTableRegular"/>
        <w:tblW w:w="9446" w:type="dxa"/>
        <w:jc w:val="center"/>
        <w:tblLayout w:type="fixed"/>
        <w:tblLook w:val="0420" w:firstRow="1" w:lastRow="0" w:firstColumn="0" w:lastColumn="0" w:noHBand="0" w:noVBand="1"/>
        <w:tblCaption w:val="Costs Table"/>
      </w:tblPr>
      <w:tblGrid>
        <w:gridCol w:w="4813"/>
        <w:gridCol w:w="4633"/>
      </w:tblGrid>
      <w:tr w:rsidR="00893DB5" w:rsidRPr="00AD4887" w:rsidTr="00AF052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9446" w:type="dxa"/>
            <w:gridSpan w:val="2"/>
          </w:tcPr>
          <w:p w:rsidR="00893DB5" w:rsidRPr="00AD4887" w:rsidRDefault="00893DB5" w:rsidP="00893DB5">
            <w:pPr>
              <w:pStyle w:val="TableHeading"/>
              <w:jc w:val="left"/>
            </w:pPr>
            <w:r w:rsidRPr="00AD4887">
              <w:t>One time fees</w:t>
            </w:r>
          </w:p>
        </w:tc>
      </w:tr>
      <w:tr w:rsidR="00893DB5" w:rsidRPr="00AD4887" w:rsidTr="00AF052B">
        <w:trPr>
          <w:trHeight w:val="270"/>
          <w:jc w:val="center"/>
        </w:trPr>
        <w:tc>
          <w:tcPr>
            <w:tcW w:w="4813" w:type="dxa"/>
            <w:vAlign w:val="center"/>
          </w:tcPr>
          <w:p w:rsidR="00893DB5" w:rsidRPr="00AD4887" w:rsidRDefault="00893DB5" w:rsidP="00893DB5">
            <w:pPr>
              <w:pStyle w:val="TableText"/>
            </w:pPr>
            <w:r w:rsidRPr="00AD4887">
              <w:t>One time implementation fees:</w:t>
            </w:r>
          </w:p>
        </w:tc>
        <w:sdt>
          <w:sdtPr>
            <w:id w:val="-140960657"/>
            <w:placeholder>
              <w:docPart w:val="DefaultPlaceholder_1082065158"/>
            </w:placeholder>
            <w:showingPlcHdr/>
            <w:text/>
          </w:sdtPr>
          <w:sdtEndPr/>
          <w:sdtContent>
            <w:tc>
              <w:tcPr>
                <w:tcW w:w="4633" w:type="dxa"/>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cnfStyle w:val="000000010000" w:firstRow="0" w:lastRow="0" w:firstColumn="0" w:lastColumn="0" w:oddVBand="0" w:evenVBand="0" w:oddHBand="0" w:evenHBand="1" w:firstRowFirstColumn="0" w:firstRowLastColumn="0" w:lastRowFirstColumn="0" w:lastRowLastColumn="0"/>
          <w:jc w:val="center"/>
        </w:trPr>
        <w:tc>
          <w:tcPr>
            <w:tcW w:w="4813" w:type="dxa"/>
            <w:vAlign w:val="center"/>
          </w:tcPr>
          <w:p w:rsidR="00893DB5" w:rsidRPr="00AD4887" w:rsidRDefault="00893DB5" w:rsidP="00893DB5">
            <w:pPr>
              <w:pStyle w:val="TableText"/>
            </w:pPr>
            <w:r w:rsidRPr="00AD4887">
              <w:t>Training fees:</w:t>
            </w:r>
          </w:p>
        </w:tc>
        <w:sdt>
          <w:sdtPr>
            <w:id w:val="-1609892913"/>
            <w:placeholder>
              <w:docPart w:val="DefaultPlaceholder_1082065158"/>
            </w:placeholder>
            <w:showingPlcHdr/>
            <w:text/>
          </w:sdtPr>
          <w:sdtEndPr/>
          <w:sdtContent>
            <w:tc>
              <w:tcPr>
                <w:tcW w:w="4633" w:type="dxa"/>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jc w:val="center"/>
        </w:trPr>
        <w:tc>
          <w:tcPr>
            <w:tcW w:w="4813" w:type="dxa"/>
            <w:tcBorders>
              <w:bottom w:val="nil"/>
            </w:tcBorders>
            <w:vAlign w:val="center"/>
          </w:tcPr>
          <w:p w:rsidR="00893DB5" w:rsidRPr="00AD4887" w:rsidRDefault="00893DB5" w:rsidP="00893DB5">
            <w:pPr>
              <w:pStyle w:val="TableText"/>
            </w:pPr>
            <w:r w:rsidRPr="00AD4887">
              <w:t>Consulting fees:</w:t>
            </w:r>
          </w:p>
        </w:tc>
        <w:sdt>
          <w:sdtPr>
            <w:id w:val="-1650121999"/>
            <w:placeholder>
              <w:docPart w:val="DefaultPlaceholder_1082065158"/>
            </w:placeholder>
            <w:showingPlcHdr/>
            <w:text/>
          </w:sdtPr>
          <w:sdtEndPr/>
          <w:sdtContent>
            <w:tc>
              <w:tcPr>
                <w:tcW w:w="4633" w:type="dxa"/>
                <w:tcBorders>
                  <w:bottom w:val="nil"/>
                </w:tcBorders>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cnfStyle w:val="000000010000" w:firstRow="0" w:lastRow="0" w:firstColumn="0" w:lastColumn="0" w:oddVBand="0" w:evenVBand="0" w:oddHBand="0" w:evenHBand="1" w:firstRowFirstColumn="0" w:firstRowLastColumn="0" w:lastRowFirstColumn="0" w:lastRowLastColumn="0"/>
          <w:jc w:val="center"/>
        </w:trPr>
        <w:tc>
          <w:tcPr>
            <w:tcW w:w="9446" w:type="dxa"/>
            <w:gridSpan w:val="2"/>
            <w:shd w:val="clear" w:color="auto" w:fill="03426D"/>
            <w:vAlign w:val="center"/>
          </w:tcPr>
          <w:p w:rsidR="00893DB5" w:rsidRPr="00AD4887" w:rsidRDefault="00893DB5" w:rsidP="00893DB5">
            <w:pPr>
              <w:pStyle w:val="TableHeading"/>
              <w:jc w:val="left"/>
            </w:pPr>
            <w:r w:rsidRPr="00AD4887">
              <w:t>Initial year costs (include all fees for license, use, access, etc.)</w:t>
            </w:r>
          </w:p>
        </w:tc>
      </w:tr>
      <w:tr w:rsidR="00893DB5" w:rsidRPr="00AD4887" w:rsidTr="00AF052B">
        <w:trPr>
          <w:jc w:val="center"/>
        </w:trPr>
        <w:tc>
          <w:tcPr>
            <w:tcW w:w="4813" w:type="dxa"/>
            <w:vAlign w:val="center"/>
          </w:tcPr>
          <w:p w:rsidR="00893DB5" w:rsidRPr="00AD4887" w:rsidRDefault="00893DB5" w:rsidP="00893DB5">
            <w:pPr>
              <w:pStyle w:val="TableText"/>
            </w:pPr>
            <w:r w:rsidRPr="00AD4887">
              <w:t xml:space="preserve">For </w:t>
            </w:r>
            <w:r w:rsidR="00B61FC4">
              <w:t>30</w:t>
            </w:r>
            <w:r w:rsidRPr="00AD4887">
              <w:t xml:space="preserve"> providers:</w:t>
            </w:r>
          </w:p>
        </w:tc>
        <w:sdt>
          <w:sdtPr>
            <w:id w:val="-1744568709"/>
            <w:placeholder>
              <w:docPart w:val="DefaultPlaceholder_1082065158"/>
            </w:placeholder>
            <w:showingPlcHdr/>
            <w:text/>
          </w:sdtPr>
          <w:sdtEndPr/>
          <w:sdtContent>
            <w:tc>
              <w:tcPr>
                <w:tcW w:w="4633" w:type="dxa"/>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cnfStyle w:val="000000010000" w:firstRow="0" w:lastRow="0" w:firstColumn="0" w:lastColumn="0" w:oddVBand="0" w:evenVBand="0" w:oddHBand="0" w:evenHBand="1" w:firstRowFirstColumn="0" w:firstRowLastColumn="0" w:lastRowFirstColumn="0" w:lastRowLastColumn="0"/>
          <w:jc w:val="center"/>
        </w:trPr>
        <w:tc>
          <w:tcPr>
            <w:tcW w:w="4813" w:type="dxa"/>
            <w:vAlign w:val="center"/>
          </w:tcPr>
          <w:p w:rsidR="00893DB5" w:rsidRPr="00AD4887" w:rsidRDefault="00893DB5" w:rsidP="00893DB5">
            <w:pPr>
              <w:pStyle w:val="TableText"/>
            </w:pPr>
            <w:r w:rsidRPr="00AD4887">
              <w:t>For each additional provider:</w:t>
            </w:r>
          </w:p>
        </w:tc>
        <w:sdt>
          <w:sdtPr>
            <w:id w:val="1743757674"/>
            <w:placeholder>
              <w:docPart w:val="DefaultPlaceholder_1082065158"/>
            </w:placeholder>
            <w:showingPlcHdr/>
            <w:text/>
          </w:sdtPr>
          <w:sdtEndPr/>
          <w:sdtContent>
            <w:tc>
              <w:tcPr>
                <w:tcW w:w="4633" w:type="dxa"/>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trHeight w:val="300"/>
          <w:jc w:val="center"/>
        </w:trPr>
        <w:tc>
          <w:tcPr>
            <w:tcW w:w="4813" w:type="dxa"/>
            <w:tcBorders>
              <w:bottom w:val="nil"/>
            </w:tcBorders>
            <w:vAlign w:val="center"/>
          </w:tcPr>
          <w:p w:rsidR="00893DB5" w:rsidRPr="00AD4887" w:rsidRDefault="00893DB5" w:rsidP="00893DB5">
            <w:pPr>
              <w:pStyle w:val="TableText"/>
            </w:pPr>
            <w:r w:rsidRPr="00AD4887">
              <w:t>Please provide the pricing algorithm used to calculate this cost.</w:t>
            </w:r>
          </w:p>
        </w:tc>
        <w:sdt>
          <w:sdtPr>
            <w:id w:val="202754265"/>
            <w:placeholder>
              <w:docPart w:val="DefaultPlaceholder_1082065158"/>
            </w:placeholder>
            <w:showingPlcHdr/>
            <w:text/>
          </w:sdtPr>
          <w:sdtEndPr/>
          <w:sdtContent>
            <w:tc>
              <w:tcPr>
                <w:tcW w:w="4633" w:type="dxa"/>
                <w:tcBorders>
                  <w:bottom w:val="nil"/>
                </w:tcBorders>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9446" w:type="dxa"/>
            <w:gridSpan w:val="2"/>
            <w:shd w:val="clear" w:color="auto" w:fill="03426D"/>
          </w:tcPr>
          <w:p w:rsidR="00893DB5" w:rsidRPr="00AD4887" w:rsidRDefault="00893DB5" w:rsidP="00893DB5">
            <w:pPr>
              <w:pStyle w:val="TableHeading"/>
              <w:jc w:val="left"/>
            </w:pPr>
            <w:r w:rsidRPr="00AD4887">
              <w:t>Ongoing annual costs (include all fees for maintenance, support, use, access, etc.)</w:t>
            </w:r>
          </w:p>
        </w:tc>
      </w:tr>
      <w:tr w:rsidR="00893DB5" w:rsidRPr="00AD4887" w:rsidTr="00AF052B">
        <w:trPr>
          <w:trHeight w:val="300"/>
          <w:jc w:val="center"/>
        </w:trPr>
        <w:tc>
          <w:tcPr>
            <w:tcW w:w="4813" w:type="dxa"/>
            <w:vAlign w:val="center"/>
          </w:tcPr>
          <w:p w:rsidR="00893DB5" w:rsidRPr="00AD4887" w:rsidRDefault="00893DB5" w:rsidP="00893DB5">
            <w:pPr>
              <w:pStyle w:val="TableText"/>
            </w:pPr>
            <w:r w:rsidRPr="00AD4887">
              <w:t xml:space="preserve">For </w:t>
            </w:r>
            <w:r w:rsidR="00B61FC4">
              <w:t>30</w:t>
            </w:r>
            <w:r w:rsidRPr="00AD4887">
              <w:t xml:space="preserve"> providers:</w:t>
            </w:r>
          </w:p>
        </w:tc>
        <w:sdt>
          <w:sdtPr>
            <w:id w:val="-507991740"/>
            <w:placeholder>
              <w:docPart w:val="DefaultPlaceholder_1082065158"/>
            </w:placeholder>
            <w:showingPlcHdr/>
            <w:text/>
          </w:sdtPr>
          <w:sdtEndPr/>
          <w:sdtContent>
            <w:tc>
              <w:tcPr>
                <w:tcW w:w="4633" w:type="dxa"/>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813" w:type="dxa"/>
            <w:vAlign w:val="center"/>
          </w:tcPr>
          <w:p w:rsidR="00893DB5" w:rsidRPr="00AD4887" w:rsidRDefault="00893DB5" w:rsidP="00893DB5">
            <w:pPr>
              <w:pStyle w:val="TableText"/>
            </w:pPr>
            <w:r w:rsidRPr="00AD4887">
              <w:t>For each additional provider:</w:t>
            </w:r>
          </w:p>
        </w:tc>
        <w:sdt>
          <w:sdtPr>
            <w:id w:val="1071469185"/>
            <w:placeholder>
              <w:docPart w:val="DefaultPlaceholder_1082065158"/>
            </w:placeholder>
            <w:showingPlcHdr/>
            <w:text/>
          </w:sdtPr>
          <w:sdtEndPr/>
          <w:sdtContent>
            <w:tc>
              <w:tcPr>
                <w:tcW w:w="4633" w:type="dxa"/>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trHeight w:val="300"/>
          <w:jc w:val="center"/>
        </w:trPr>
        <w:tc>
          <w:tcPr>
            <w:tcW w:w="4813" w:type="dxa"/>
            <w:tcBorders>
              <w:bottom w:val="nil"/>
            </w:tcBorders>
            <w:vAlign w:val="center"/>
          </w:tcPr>
          <w:p w:rsidR="00893DB5" w:rsidRPr="00AD4887" w:rsidRDefault="00893DB5" w:rsidP="00893DB5">
            <w:pPr>
              <w:pStyle w:val="TableText"/>
            </w:pPr>
            <w:r w:rsidRPr="00AD4887">
              <w:t>Please provide the pricing algorithm used to calculate this cost.  Also, please provide your policy regarding price increases.</w:t>
            </w:r>
          </w:p>
        </w:tc>
        <w:sdt>
          <w:sdtPr>
            <w:id w:val="1699432710"/>
            <w:placeholder>
              <w:docPart w:val="DefaultPlaceholder_1082065158"/>
            </w:placeholder>
            <w:showingPlcHdr/>
            <w:text/>
          </w:sdtPr>
          <w:sdtEndPr/>
          <w:sdtContent>
            <w:tc>
              <w:tcPr>
                <w:tcW w:w="4633" w:type="dxa"/>
                <w:tcBorders>
                  <w:bottom w:val="nil"/>
                </w:tcBorders>
              </w:tcPr>
              <w:p w:rsidR="00893DB5" w:rsidRPr="00AD4887" w:rsidRDefault="006F0F25" w:rsidP="00893DB5">
                <w:pPr>
                  <w:pStyle w:val="TableText"/>
                </w:pPr>
                <w:r w:rsidRPr="00B9189F">
                  <w:rPr>
                    <w:rStyle w:val="PlaceholderText"/>
                  </w:rPr>
                  <w:t>Click here to enter text.</w:t>
                </w:r>
              </w:p>
            </w:tc>
          </w:sdtContent>
        </w:sdt>
      </w:tr>
      <w:tr w:rsidR="00893DB5" w:rsidRPr="00AD4887"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9446" w:type="dxa"/>
            <w:gridSpan w:val="2"/>
            <w:shd w:val="clear" w:color="auto" w:fill="03426D"/>
          </w:tcPr>
          <w:p w:rsidR="00893DB5" w:rsidRPr="00AD4887" w:rsidRDefault="00893DB5" w:rsidP="00893DB5">
            <w:pPr>
              <w:pStyle w:val="TableHeading"/>
              <w:jc w:val="left"/>
            </w:pPr>
            <w:r w:rsidRPr="00AD4887">
              <w:t>Five (5) year cost of ownership</w:t>
            </w:r>
          </w:p>
        </w:tc>
      </w:tr>
      <w:tr w:rsidR="00893DB5" w:rsidRPr="00AD4887" w:rsidTr="00AF052B">
        <w:trPr>
          <w:trHeight w:val="300"/>
          <w:jc w:val="center"/>
        </w:trPr>
        <w:tc>
          <w:tcPr>
            <w:tcW w:w="4813" w:type="dxa"/>
            <w:vAlign w:val="center"/>
          </w:tcPr>
          <w:p w:rsidR="00893DB5" w:rsidRPr="00F9498A" w:rsidRDefault="00893DB5" w:rsidP="00893DB5">
            <w:pPr>
              <w:pStyle w:val="TableText"/>
            </w:pPr>
            <w:r w:rsidRPr="00F9498A">
              <w:t>Please indicate the estimated TCO ("total cost of ownership") for the product over a 5 year period.</w:t>
            </w:r>
          </w:p>
        </w:tc>
        <w:sdt>
          <w:sdtPr>
            <w:id w:val="-1395889086"/>
            <w:placeholder>
              <w:docPart w:val="DefaultPlaceholder_1082065158"/>
            </w:placeholder>
            <w:showingPlcHdr/>
            <w:text/>
          </w:sdtPr>
          <w:sdtEndPr/>
          <w:sdtContent>
            <w:tc>
              <w:tcPr>
                <w:tcW w:w="4633" w:type="dxa"/>
              </w:tcPr>
              <w:p w:rsidR="00893DB5" w:rsidRPr="00AD4887" w:rsidRDefault="006F0F25" w:rsidP="00893DB5">
                <w:pPr>
                  <w:pStyle w:val="TableText"/>
                </w:pPr>
                <w:r w:rsidRPr="00B9189F">
                  <w:rPr>
                    <w:rStyle w:val="PlaceholderText"/>
                  </w:rPr>
                  <w:t>Click here to enter text.</w:t>
                </w:r>
              </w:p>
            </w:tc>
          </w:sdtContent>
        </w:sdt>
      </w:tr>
      <w:tr w:rsidR="00893DB5" w:rsidRPr="006067B8"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813" w:type="dxa"/>
            <w:vAlign w:val="center"/>
          </w:tcPr>
          <w:p w:rsidR="00893DB5" w:rsidRPr="006067B8" w:rsidRDefault="00893DB5" w:rsidP="00893DB5">
            <w:pPr>
              <w:pStyle w:val="TableText"/>
            </w:pPr>
            <w:r w:rsidRPr="00AD4887">
              <w:t>Training fees:</w:t>
            </w:r>
          </w:p>
        </w:tc>
        <w:sdt>
          <w:sdtPr>
            <w:id w:val="-1610194801"/>
            <w:placeholder>
              <w:docPart w:val="DefaultPlaceholder_1082065158"/>
            </w:placeholder>
            <w:showingPlcHdr/>
            <w:text/>
          </w:sdtPr>
          <w:sdtEndPr/>
          <w:sdtContent>
            <w:tc>
              <w:tcPr>
                <w:tcW w:w="4633" w:type="dxa"/>
              </w:tcPr>
              <w:p w:rsidR="00893DB5" w:rsidRPr="006067B8" w:rsidRDefault="006F0F25" w:rsidP="00893DB5">
                <w:pPr>
                  <w:pStyle w:val="TableText"/>
                </w:pPr>
                <w:r w:rsidRPr="00B9189F">
                  <w:rPr>
                    <w:rStyle w:val="PlaceholderText"/>
                  </w:rPr>
                  <w:t>Click here to enter text.</w:t>
                </w:r>
              </w:p>
            </w:tc>
          </w:sdtContent>
        </w:sdt>
      </w:tr>
      <w:bookmarkEnd w:id="0"/>
      <w:bookmarkEnd w:id="1"/>
      <w:bookmarkEnd w:id="2"/>
    </w:tbl>
    <w:p w:rsidR="00374E09" w:rsidRDefault="00374E09" w:rsidP="00CC7247"/>
    <w:p w:rsidR="00695D49" w:rsidRDefault="00695D49" w:rsidP="00CC7247"/>
    <w:p w:rsidR="00695D49" w:rsidRPr="00CC7247" w:rsidRDefault="00695D49" w:rsidP="00CC7247"/>
    <w:sectPr w:rsidR="00695D49" w:rsidRPr="00CC7247" w:rsidSect="0008331E">
      <w:headerReference w:type="default" r:id="rId15"/>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E3" w:rsidRDefault="009905E3" w:rsidP="00B76348">
      <w:r>
        <w:separator/>
      </w:r>
    </w:p>
  </w:endnote>
  <w:endnote w:type="continuationSeparator" w:id="0">
    <w:p w:rsidR="009905E3" w:rsidRDefault="009905E3" w:rsidP="00B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hitney Book">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E3" w:rsidRDefault="009905E3" w:rsidP="00B76348">
      <w:r>
        <w:separator/>
      </w:r>
    </w:p>
  </w:footnote>
  <w:footnote w:type="continuationSeparator" w:id="0">
    <w:p w:rsidR="009905E3" w:rsidRDefault="009905E3" w:rsidP="00B7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53" w:rsidRDefault="006A4C53" w:rsidP="00502951">
    <w:pPr>
      <w:pStyle w:val="Header"/>
      <w:jc w:val="right"/>
    </w:pPr>
    <w:r>
      <w:tab/>
    </w:r>
    <w:r>
      <w:tab/>
    </w:r>
    <w:r>
      <w:rPr>
        <w:noProof/>
      </w:rPr>
      <w:drawing>
        <wp:inline distT="0" distB="0" distL="0" distR="0" wp14:anchorId="0291C86C" wp14:editId="2DC27DD3">
          <wp:extent cx="1365250" cy="1365250"/>
          <wp:effectExtent l="0" t="0" r="635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rsidR="006A4C53" w:rsidRDefault="006A4C53" w:rsidP="0008331E">
    <w:pPr>
      <w:pStyle w:val="Header"/>
      <w:tabs>
        <w:tab w:val="clear" w:pos="9360"/>
        <w:tab w:val="right" w:pos="10080"/>
      </w:tabs>
      <w:ind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DCD140"/>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E92222"/>
    <w:multiLevelType w:val="hybridMultilevel"/>
    <w:tmpl w:val="311C577C"/>
    <w:lvl w:ilvl="0" w:tplc="9D5E8C92">
      <w:start w:val="1"/>
      <w:numFmt w:val="decimal"/>
      <w:lvlText w:val="12.%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3436"/>
    <w:multiLevelType w:val="hybridMultilevel"/>
    <w:tmpl w:val="565EBCA2"/>
    <w:lvl w:ilvl="0" w:tplc="2AA0A79A">
      <w:start w:val="1"/>
      <w:numFmt w:val="decimal"/>
      <w:lvlText w:val="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202C"/>
    <w:multiLevelType w:val="hybridMultilevel"/>
    <w:tmpl w:val="4BE86844"/>
    <w:lvl w:ilvl="0" w:tplc="679EB752">
      <w:start w:val="1"/>
      <w:numFmt w:val="decimal"/>
      <w:lvlText w:val="24.%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70ED5"/>
    <w:multiLevelType w:val="hybridMultilevel"/>
    <w:tmpl w:val="237485B4"/>
    <w:lvl w:ilvl="0" w:tplc="B56A38F2">
      <w:start w:val="1"/>
      <w:numFmt w:val="decimal"/>
      <w:lvlText w:val="13.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6090B"/>
    <w:multiLevelType w:val="hybridMultilevel"/>
    <w:tmpl w:val="F3A4736C"/>
    <w:lvl w:ilvl="0" w:tplc="67A81E92">
      <w:start w:val="1"/>
      <w:numFmt w:val="decimal"/>
      <w:lvlText w:val="2.%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360A"/>
    <w:multiLevelType w:val="hybridMultilevel"/>
    <w:tmpl w:val="13F027CE"/>
    <w:lvl w:ilvl="0" w:tplc="0B62EC0C">
      <w:start w:val="1"/>
      <w:numFmt w:val="decimal"/>
      <w:lvlText w:val="16.%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06C9E"/>
    <w:multiLevelType w:val="hybridMultilevel"/>
    <w:tmpl w:val="A600EBA2"/>
    <w:lvl w:ilvl="0" w:tplc="CA0CEB0A">
      <w:start w:val="1"/>
      <w:numFmt w:val="decimal"/>
      <w:lvlText w:val="17.6.%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91B74"/>
    <w:multiLevelType w:val="hybridMultilevel"/>
    <w:tmpl w:val="9960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6EAA"/>
    <w:multiLevelType w:val="hybridMultilevel"/>
    <w:tmpl w:val="D8B2B564"/>
    <w:lvl w:ilvl="0" w:tplc="761C89AA">
      <w:start w:val="1"/>
      <w:numFmt w:val="decimal"/>
      <w:lvlText w:val="19.%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D496D"/>
    <w:multiLevelType w:val="hybridMultilevel"/>
    <w:tmpl w:val="20B2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74DF6"/>
    <w:multiLevelType w:val="hybridMultilevel"/>
    <w:tmpl w:val="7A3A879C"/>
    <w:lvl w:ilvl="0" w:tplc="3DE25016">
      <w:start w:val="1"/>
      <w:numFmt w:val="decimal"/>
      <w:lvlText w:val="17.%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C0F01"/>
    <w:multiLevelType w:val="hybridMultilevel"/>
    <w:tmpl w:val="FC68CFD0"/>
    <w:lvl w:ilvl="0" w:tplc="55169202">
      <w:start w:val="1"/>
      <w:numFmt w:val="decimal"/>
      <w:lvlText w:val="18.%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37507"/>
    <w:multiLevelType w:val="hybridMultilevel"/>
    <w:tmpl w:val="9E7098F0"/>
    <w:lvl w:ilvl="0" w:tplc="3836D98E">
      <w:start w:val="1"/>
      <w:numFmt w:val="decimal"/>
      <w:lvlText w:val="15.%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F5009"/>
    <w:multiLevelType w:val="hybridMultilevel"/>
    <w:tmpl w:val="00E0ECAC"/>
    <w:lvl w:ilvl="0" w:tplc="EE5E1BDA">
      <w:start w:val="1"/>
      <w:numFmt w:val="decimal"/>
      <w:lvlText w:val="25.%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A003A"/>
    <w:multiLevelType w:val="hybridMultilevel"/>
    <w:tmpl w:val="7466E778"/>
    <w:lvl w:ilvl="0" w:tplc="0CE04480">
      <w:start w:val="1"/>
      <w:numFmt w:val="decimal"/>
      <w:lvlText w:val="22.%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302C8"/>
    <w:multiLevelType w:val="hybridMultilevel"/>
    <w:tmpl w:val="3214A436"/>
    <w:lvl w:ilvl="0" w:tplc="DC227FFA">
      <w:start w:val="1"/>
      <w:numFmt w:val="decimal"/>
      <w:lvlText w:val="20.%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61755"/>
    <w:multiLevelType w:val="hybridMultilevel"/>
    <w:tmpl w:val="6E6CBA72"/>
    <w:lvl w:ilvl="0" w:tplc="B17C7C82">
      <w:start w:val="1"/>
      <w:numFmt w:val="decimal"/>
      <w:lvlText w:val="4.%1"/>
      <w:lvlJc w:val="left"/>
      <w:pPr>
        <w:ind w:left="720" w:hanging="360"/>
      </w:pPr>
      <w:rPr>
        <w:rFonts w:hint="default"/>
        <w:color w:val="ED1C24"/>
      </w:rPr>
    </w:lvl>
    <w:lvl w:ilvl="1" w:tplc="2E0001FE">
      <w:start w:val="1"/>
      <w:numFmt w:val="decimal"/>
      <w:lvlText w:val="4.2.%2."/>
      <w:lvlJc w:val="left"/>
      <w:pPr>
        <w:ind w:left="1440" w:hanging="360"/>
      </w:pPr>
      <w:rPr>
        <w:rFonts w:hint="default"/>
        <w:color w:val="ED1C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0A17"/>
    <w:multiLevelType w:val="hybridMultilevel"/>
    <w:tmpl w:val="BB369E96"/>
    <w:lvl w:ilvl="0" w:tplc="FE18AAF2">
      <w:start w:val="1"/>
      <w:numFmt w:val="decimal"/>
      <w:lvlText w:val="17.5.%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B47CE"/>
    <w:multiLevelType w:val="hybridMultilevel"/>
    <w:tmpl w:val="14C6596C"/>
    <w:lvl w:ilvl="0" w:tplc="ABD8F3E4">
      <w:start w:val="1"/>
      <w:numFmt w:val="decimal"/>
      <w:lvlText w:val="10.%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934C9"/>
    <w:multiLevelType w:val="hybridMultilevel"/>
    <w:tmpl w:val="DE7E22E2"/>
    <w:lvl w:ilvl="0" w:tplc="1492633E">
      <w:start w:val="1"/>
      <w:numFmt w:val="decimal"/>
      <w:lvlText w:val="6.%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A746E"/>
    <w:multiLevelType w:val="hybridMultilevel"/>
    <w:tmpl w:val="FD7AC920"/>
    <w:lvl w:ilvl="0" w:tplc="A1EC6708">
      <w:start w:val="1"/>
      <w:numFmt w:val="decimal"/>
      <w:lvlText w:val="7.%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6018"/>
    <w:multiLevelType w:val="hybridMultilevel"/>
    <w:tmpl w:val="AB30DFCC"/>
    <w:lvl w:ilvl="0" w:tplc="B5842EE0">
      <w:start w:val="1"/>
      <w:numFmt w:val="decimal"/>
      <w:lvlText w:val="1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A4837"/>
    <w:multiLevelType w:val="hybridMultilevel"/>
    <w:tmpl w:val="9960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41427"/>
    <w:multiLevelType w:val="hybridMultilevel"/>
    <w:tmpl w:val="BF5C9E8C"/>
    <w:lvl w:ilvl="0" w:tplc="BC0EDAFC">
      <w:start w:val="1"/>
      <w:numFmt w:val="decimal"/>
      <w:lvlText w:val="5.%1"/>
      <w:lvlJc w:val="left"/>
      <w:pPr>
        <w:ind w:left="720" w:hanging="360"/>
      </w:pPr>
      <w:rPr>
        <w:rFonts w:hint="default"/>
        <w:color w:val="ED1C24"/>
      </w:rPr>
    </w:lvl>
    <w:lvl w:ilvl="1" w:tplc="2E0001FE">
      <w:start w:val="1"/>
      <w:numFmt w:val="decimal"/>
      <w:lvlText w:val="4.2.%2."/>
      <w:lvlJc w:val="left"/>
      <w:pPr>
        <w:ind w:left="1440" w:hanging="360"/>
      </w:pPr>
      <w:rPr>
        <w:rFonts w:hint="default"/>
        <w:color w:val="ED1C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549208F"/>
    <w:multiLevelType w:val="hybridMultilevel"/>
    <w:tmpl w:val="A9EC73D0"/>
    <w:lvl w:ilvl="0" w:tplc="5890EE4E">
      <w:start w:val="1"/>
      <w:numFmt w:val="decimal"/>
      <w:lvlText w:val="2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3428E"/>
    <w:multiLevelType w:val="multilevel"/>
    <w:tmpl w:val="89B4579A"/>
    <w:lvl w:ilvl="0">
      <w:start w:val="1"/>
      <w:numFmt w:val="decimal"/>
      <w:pStyle w:val="Heading1"/>
      <w:lvlText w:val="%1"/>
      <w:lvlJc w:val="left"/>
      <w:pPr>
        <w:ind w:left="522" w:hanging="522"/>
      </w:pPr>
      <w:rPr>
        <w:rFonts w:hint="default"/>
      </w:rPr>
    </w:lvl>
    <w:lvl w:ilvl="1">
      <w:start w:val="1"/>
      <w:numFmt w:val="decimal"/>
      <w:pStyle w:val="Heading2"/>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pStyle w:val="Heading4"/>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pStyle w:val="Heading8"/>
      <w:lvlText w:val="%1.%2.%3.%4.%5.%6.%7.%8"/>
      <w:lvlJc w:val="left"/>
      <w:pPr>
        <w:ind w:left="1530" w:hanging="1530"/>
      </w:pPr>
      <w:rPr>
        <w:rFonts w:hint="default"/>
      </w:rPr>
    </w:lvl>
    <w:lvl w:ilvl="8">
      <w:start w:val="1"/>
      <w:numFmt w:val="decimal"/>
      <w:pStyle w:val="Heading9"/>
      <w:lvlText w:val="%1.%2.%3.%4.%5.%6.%7.%8.%9"/>
      <w:lvlJc w:val="left"/>
      <w:pPr>
        <w:ind w:left="1674" w:hanging="1674"/>
      </w:pPr>
      <w:rPr>
        <w:rFonts w:hint="default"/>
      </w:rPr>
    </w:lvl>
  </w:abstractNum>
  <w:abstractNum w:abstractNumId="30" w15:restartNumberingAfterBreak="0">
    <w:nsid w:val="5B005CDD"/>
    <w:multiLevelType w:val="hybridMultilevel"/>
    <w:tmpl w:val="565EBCA2"/>
    <w:lvl w:ilvl="0" w:tplc="2AA0A79A">
      <w:start w:val="1"/>
      <w:numFmt w:val="decimal"/>
      <w:lvlText w:val="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E28A9"/>
    <w:multiLevelType w:val="hybridMultilevel"/>
    <w:tmpl w:val="CFCA2D30"/>
    <w:lvl w:ilvl="0" w:tplc="82E06F0E">
      <w:start w:val="1"/>
      <w:numFmt w:val="decimal"/>
      <w:lvlText w:val="9.%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781FA6"/>
    <w:multiLevelType w:val="hybridMultilevel"/>
    <w:tmpl w:val="07BE72E8"/>
    <w:lvl w:ilvl="0" w:tplc="F8D0C8C0">
      <w:start w:val="1"/>
      <w:numFmt w:val="decimal"/>
      <w:lvlText w:val="14.%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73BAB"/>
    <w:multiLevelType w:val="hybridMultilevel"/>
    <w:tmpl w:val="358E1B20"/>
    <w:lvl w:ilvl="0" w:tplc="B5F066E8">
      <w:start w:val="1"/>
      <w:numFmt w:val="decimal"/>
      <w:lvlText w:val="2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C700A"/>
    <w:multiLevelType w:val="hybridMultilevel"/>
    <w:tmpl w:val="28469032"/>
    <w:lvl w:ilvl="0" w:tplc="513271AA">
      <w:start w:val="1"/>
      <w:numFmt w:val="decimal"/>
      <w:lvlText w:val="7.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22EB7"/>
    <w:multiLevelType w:val="multilevel"/>
    <w:tmpl w:val="3398D4C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37" w15:restartNumberingAfterBreak="0">
    <w:nsid w:val="737A5E04"/>
    <w:multiLevelType w:val="hybridMultilevel"/>
    <w:tmpl w:val="C51693E8"/>
    <w:lvl w:ilvl="0" w:tplc="73DEA3C8">
      <w:start w:val="1"/>
      <w:numFmt w:val="decimal"/>
      <w:lvlText w:val="1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A37FD"/>
    <w:multiLevelType w:val="hybridMultilevel"/>
    <w:tmpl w:val="6BC6003A"/>
    <w:lvl w:ilvl="0" w:tplc="14DEF7B4">
      <w:start w:val="1"/>
      <w:numFmt w:val="decimal"/>
      <w:lvlText w:val="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160DA"/>
    <w:multiLevelType w:val="hybridMultilevel"/>
    <w:tmpl w:val="76BCA5BA"/>
    <w:lvl w:ilvl="0" w:tplc="E14E2FFE">
      <w:start w:val="1"/>
      <w:numFmt w:val="decimal"/>
      <w:lvlText w:val="8.%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32"/>
  </w:num>
  <w:num w:numId="4">
    <w:abstractNumId w:val="27"/>
  </w:num>
  <w:num w:numId="5">
    <w:abstractNumId w:val="3"/>
  </w:num>
  <w:num w:numId="6">
    <w:abstractNumId w:val="10"/>
  </w:num>
  <w:num w:numId="7">
    <w:abstractNumId w:val="0"/>
  </w:num>
  <w:num w:numId="8">
    <w:abstractNumId w:val="2"/>
  </w:num>
  <w:num w:numId="9">
    <w:abstractNumId w:val="6"/>
  </w:num>
  <w:num w:numId="10">
    <w:abstractNumId w:val="25"/>
  </w:num>
  <w:num w:numId="11">
    <w:abstractNumId w:val="38"/>
  </w:num>
  <w:num w:numId="12">
    <w:abstractNumId w:val="19"/>
  </w:num>
  <w:num w:numId="13">
    <w:abstractNumId w:val="26"/>
  </w:num>
  <w:num w:numId="14">
    <w:abstractNumId w:val="22"/>
  </w:num>
  <w:num w:numId="15">
    <w:abstractNumId w:val="23"/>
  </w:num>
  <w:num w:numId="16">
    <w:abstractNumId w:val="35"/>
  </w:num>
  <w:num w:numId="17">
    <w:abstractNumId w:val="39"/>
  </w:num>
  <w:num w:numId="18">
    <w:abstractNumId w:val="31"/>
  </w:num>
  <w:num w:numId="19">
    <w:abstractNumId w:val="21"/>
  </w:num>
  <w:num w:numId="20">
    <w:abstractNumId w:val="37"/>
  </w:num>
  <w:num w:numId="21">
    <w:abstractNumId w:val="1"/>
  </w:num>
  <w:num w:numId="22">
    <w:abstractNumId w:val="24"/>
  </w:num>
  <w:num w:numId="23">
    <w:abstractNumId w:val="5"/>
  </w:num>
  <w:num w:numId="24">
    <w:abstractNumId w:val="33"/>
  </w:num>
  <w:num w:numId="25">
    <w:abstractNumId w:val="15"/>
  </w:num>
  <w:num w:numId="26">
    <w:abstractNumId w:val="7"/>
  </w:num>
  <w:num w:numId="27">
    <w:abstractNumId w:val="13"/>
  </w:num>
  <w:num w:numId="28">
    <w:abstractNumId w:val="20"/>
  </w:num>
  <w:num w:numId="29">
    <w:abstractNumId w:val="8"/>
  </w:num>
  <w:num w:numId="30">
    <w:abstractNumId w:val="14"/>
  </w:num>
  <w:num w:numId="31">
    <w:abstractNumId w:val="11"/>
  </w:num>
  <w:num w:numId="32">
    <w:abstractNumId w:val="18"/>
  </w:num>
  <w:num w:numId="33">
    <w:abstractNumId w:val="28"/>
  </w:num>
  <w:num w:numId="34">
    <w:abstractNumId w:val="17"/>
  </w:num>
  <w:num w:numId="35">
    <w:abstractNumId w:val="34"/>
  </w:num>
  <w:num w:numId="36">
    <w:abstractNumId w:val="4"/>
  </w:num>
  <w:num w:numId="37">
    <w:abstractNumId w:val="16"/>
  </w:num>
  <w:num w:numId="38">
    <w:abstractNumId w:val="9"/>
  </w:num>
  <w:num w:numId="39">
    <w:abstractNumId w:val="30"/>
  </w:num>
  <w:num w:numId="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2"/>
    <w:rsid w:val="00001223"/>
    <w:rsid w:val="000056DD"/>
    <w:rsid w:val="0001018E"/>
    <w:rsid w:val="00012A0A"/>
    <w:rsid w:val="00017BAA"/>
    <w:rsid w:val="00023419"/>
    <w:rsid w:val="00031E49"/>
    <w:rsid w:val="00040616"/>
    <w:rsid w:val="00040C26"/>
    <w:rsid w:val="000458E3"/>
    <w:rsid w:val="000573A4"/>
    <w:rsid w:val="0008270A"/>
    <w:rsid w:val="0008331E"/>
    <w:rsid w:val="00096F58"/>
    <w:rsid w:val="000A632D"/>
    <w:rsid w:val="000A6387"/>
    <w:rsid w:val="000B7FC5"/>
    <w:rsid w:val="000C62CC"/>
    <w:rsid w:val="000D0ECA"/>
    <w:rsid w:val="000F2F1E"/>
    <w:rsid w:val="000F79D1"/>
    <w:rsid w:val="00110416"/>
    <w:rsid w:val="00171FB8"/>
    <w:rsid w:val="00173EC9"/>
    <w:rsid w:val="00174B47"/>
    <w:rsid w:val="001817B8"/>
    <w:rsid w:val="001928B7"/>
    <w:rsid w:val="001B4BA7"/>
    <w:rsid w:val="001D3A8D"/>
    <w:rsid w:val="001E452F"/>
    <w:rsid w:val="001F0F65"/>
    <w:rsid w:val="001F64C3"/>
    <w:rsid w:val="00206554"/>
    <w:rsid w:val="002100A3"/>
    <w:rsid w:val="00214482"/>
    <w:rsid w:val="00227AD1"/>
    <w:rsid w:val="002335B5"/>
    <w:rsid w:val="00237915"/>
    <w:rsid w:val="00242342"/>
    <w:rsid w:val="00242ECC"/>
    <w:rsid w:val="00245321"/>
    <w:rsid w:val="00246479"/>
    <w:rsid w:val="00246EC4"/>
    <w:rsid w:val="00246EEE"/>
    <w:rsid w:val="002538B3"/>
    <w:rsid w:val="00256AEC"/>
    <w:rsid w:val="00262BA4"/>
    <w:rsid w:val="00275F81"/>
    <w:rsid w:val="00276546"/>
    <w:rsid w:val="002919AF"/>
    <w:rsid w:val="00292842"/>
    <w:rsid w:val="00293EFD"/>
    <w:rsid w:val="002A1024"/>
    <w:rsid w:val="002A1681"/>
    <w:rsid w:val="002A2A86"/>
    <w:rsid w:val="002A7D3B"/>
    <w:rsid w:val="002B29E7"/>
    <w:rsid w:val="002B6135"/>
    <w:rsid w:val="002B64BE"/>
    <w:rsid w:val="002D0BA1"/>
    <w:rsid w:val="002D1D85"/>
    <w:rsid w:val="002E144D"/>
    <w:rsid w:val="002E23BA"/>
    <w:rsid w:val="002E3D3E"/>
    <w:rsid w:val="002F2477"/>
    <w:rsid w:val="00301062"/>
    <w:rsid w:val="00301824"/>
    <w:rsid w:val="00305D82"/>
    <w:rsid w:val="00321F85"/>
    <w:rsid w:val="00322B91"/>
    <w:rsid w:val="00323747"/>
    <w:rsid w:val="00330503"/>
    <w:rsid w:val="003325D2"/>
    <w:rsid w:val="00335B9B"/>
    <w:rsid w:val="00337F05"/>
    <w:rsid w:val="00355630"/>
    <w:rsid w:val="00360FCC"/>
    <w:rsid w:val="00374E09"/>
    <w:rsid w:val="00382388"/>
    <w:rsid w:val="00383E44"/>
    <w:rsid w:val="003A063A"/>
    <w:rsid w:val="003B2DDD"/>
    <w:rsid w:val="003D3100"/>
    <w:rsid w:val="003E5083"/>
    <w:rsid w:val="003F31A5"/>
    <w:rsid w:val="003F51A0"/>
    <w:rsid w:val="003F553D"/>
    <w:rsid w:val="00404587"/>
    <w:rsid w:val="004161F4"/>
    <w:rsid w:val="0042477F"/>
    <w:rsid w:val="00445878"/>
    <w:rsid w:val="00451BE0"/>
    <w:rsid w:val="004527F5"/>
    <w:rsid w:val="00461CE0"/>
    <w:rsid w:val="00476E77"/>
    <w:rsid w:val="00477F2D"/>
    <w:rsid w:val="004821BF"/>
    <w:rsid w:val="004934FD"/>
    <w:rsid w:val="00494679"/>
    <w:rsid w:val="00497D58"/>
    <w:rsid w:val="004A1124"/>
    <w:rsid w:val="004B0F81"/>
    <w:rsid w:val="004B4D55"/>
    <w:rsid w:val="004B50E2"/>
    <w:rsid w:val="004B5712"/>
    <w:rsid w:val="004B7B52"/>
    <w:rsid w:val="004C5CDD"/>
    <w:rsid w:val="004D2903"/>
    <w:rsid w:val="004D331F"/>
    <w:rsid w:val="004D71BB"/>
    <w:rsid w:val="004E434D"/>
    <w:rsid w:val="004F1144"/>
    <w:rsid w:val="00502951"/>
    <w:rsid w:val="00504C94"/>
    <w:rsid w:val="00505FE5"/>
    <w:rsid w:val="0051307E"/>
    <w:rsid w:val="0052299E"/>
    <w:rsid w:val="00523D47"/>
    <w:rsid w:val="00531230"/>
    <w:rsid w:val="00535B66"/>
    <w:rsid w:val="00537291"/>
    <w:rsid w:val="00542E15"/>
    <w:rsid w:val="0054312D"/>
    <w:rsid w:val="005479E4"/>
    <w:rsid w:val="00565E16"/>
    <w:rsid w:val="005710A8"/>
    <w:rsid w:val="00580F94"/>
    <w:rsid w:val="00596C92"/>
    <w:rsid w:val="005A0085"/>
    <w:rsid w:val="005B4326"/>
    <w:rsid w:val="005C1F17"/>
    <w:rsid w:val="005C2650"/>
    <w:rsid w:val="005C5D5F"/>
    <w:rsid w:val="005D3327"/>
    <w:rsid w:val="005D3A23"/>
    <w:rsid w:val="005E20D0"/>
    <w:rsid w:val="005F42DD"/>
    <w:rsid w:val="005F7FAB"/>
    <w:rsid w:val="00603082"/>
    <w:rsid w:val="006067B8"/>
    <w:rsid w:val="00610E69"/>
    <w:rsid w:val="0061125D"/>
    <w:rsid w:val="00614330"/>
    <w:rsid w:val="0061720E"/>
    <w:rsid w:val="006211B2"/>
    <w:rsid w:val="00631BAF"/>
    <w:rsid w:val="00636020"/>
    <w:rsid w:val="00637C99"/>
    <w:rsid w:val="006429B6"/>
    <w:rsid w:val="00642DF4"/>
    <w:rsid w:val="00661DDC"/>
    <w:rsid w:val="006631F8"/>
    <w:rsid w:val="0066681F"/>
    <w:rsid w:val="00671E28"/>
    <w:rsid w:val="00674088"/>
    <w:rsid w:val="00681649"/>
    <w:rsid w:val="00685A3A"/>
    <w:rsid w:val="00695D49"/>
    <w:rsid w:val="00696494"/>
    <w:rsid w:val="006A4C53"/>
    <w:rsid w:val="006B39BB"/>
    <w:rsid w:val="006B4113"/>
    <w:rsid w:val="006B416A"/>
    <w:rsid w:val="006B733A"/>
    <w:rsid w:val="006C1AEF"/>
    <w:rsid w:val="006C70A4"/>
    <w:rsid w:val="006C7FA8"/>
    <w:rsid w:val="006D0882"/>
    <w:rsid w:val="006E0102"/>
    <w:rsid w:val="006E6585"/>
    <w:rsid w:val="006F0F25"/>
    <w:rsid w:val="00706EC9"/>
    <w:rsid w:val="00710E9A"/>
    <w:rsid w:val="007157E4"/>
    <w:rsid w:val="0072124D"/>
    <w:rsid w:val="00723366"/>
    <w:rsid w:val="0072403E"/>
    <w:rsid w:val="00724C73"/>
    <w:rsid w:val="007344D0"/>
    <w:rsid w:val="007347FE"/>
    <w:rsid w:val="007359C0"/>
    <w:rsid w:val="0074658B"/>
    <w:rsid w:val="00750DE8"/>
    <w:rsid w:val="007516B3"/>
    <w:rsid w:val="00760C12"/>
    <w:rsid w:val="00765469"/>
    <w:rsid w:val="007745E7"/>
    <w:rsid w:val="00774821"/>
    <w:rsid w:val="007914B3"/>
    <w:rsid w:val="00794E1B"/>
    <w:rsid w:val="007A09A6"/>
    <w:rsid w:val="007A5F81"/>
    <w:rsid w:val="007D02A8"/>
    <w:rsid w:val="007D3A91"/>
    <w:rsid w:val="007E2B87"/>
    <w:rsid w:val="007E5419"/>
    <w:rsid w:val="007F2BAB"/>
    <w:rsid w:val="007F2F74"/>
    <w:rsid w:val="00805951"/>
    <w:rsid w:val="00815E10"/>
    <w:rsid w:val="00821F96"/>
    <w:rsid w:val="008264B7"/>
    <w:rsid w:val="008357BB"/>
    <w:rsid w:val="008407FE"/>
    <w:rsid w:val="0084594B"/>
    <w:rsid w:val="00845F11"/>
    <w:rsid w:val="0085245B"/>
    <w:rsid w:val="008716D1"/>
    <w:rsid w:val="00871D84"/>
    <w:rsid w:val="00872ECC"/>
    <w:rsid w:val="00873445"/>
    <w:rsid w:val="00881617"/>
    <w:rsid w:val="008900FE"/>
    <w:rsid w:val="00893DB5"/>
    <w:rsid w:val="0089604C"/>
    <w:rsid w:val="008A2DC9"/>
    <w:rsid w:val="008A7714"/>
    <w:rsid w:val="008B654B"/>
    <w:rsid w:val="008C2B00"/>
    <w:rsid w:val="008C77BF"/>
    <w:rsid w:val="008D176C"/>
    <w:rsid w:val="008D27A0"/>
    <w:rsid w:val="008D4B91"/>
    <w:rsid w:val="008D5DFF"/>
    <w:rsid w:val="008F2018"/>
    <w:rsid w:val="008F6133"/>
    <w:rsid w:val="00907687"/>
    <w:rsid w:val="00907C3C"/>
    <w:rsid w:val="00916B4F"/>
    <w:rsid w:val="009208F7"/>
    <w:rsid w:val="00921D02"/>
    <w:rsid w:val="00932BA2"/>
    <w:rsid w:val="00946781"/>
    <w:rsid w:val="00946916"/>
    <w:rsid w:val="00951E3E"/>
    <w:rsid w:val="009555E4"/>
    <w:rsid w:val="0096006F"/>
    <w:rsid w:val="0096023D"/>
    <w:rsid w:val="00961FCA"/>
    <w:rsid w:val="009849ED"/>
    <w:rsid w:val="0098601F"/>
    <w:rsid w:val="00987BBA"/>
    <w:rsid w:val="009905E3"/>
    <w:rsid w:val="009A15F3"/>
    <w:rsid w:val="009B7E53"/>
    <w:rsid w:val="009C650F"/>
    <w:rsid w:val="009D4598"/>
    <w:rsid w:val="009F5AFC"/>
    <w:rsid w:val="009F7D68"/>
    <w:rsid w:val="00A10D87"/>
    <w:rsid w:val="00A11ED5"/>
    <w:rsid w:val="00A13C0F"/>
    <w:rsid w:val="00A21EBE"/>
    <w:rsid w:val="00A27601"/>
    <w:rsid w:val="00A35EA1"/>
    <w:rsid w:val="00A454F0"/>
    <w:rsid w:val="00A52A68"/>
    <w:rsid w:val="00A55141"/>
    <w:rsid w:val="00A56F0D"/>
    <w:rsid w:val="00A67D11"/>
    <w:rsid w:val="00A704D0"/>
    <w:rsid w:val="00A74859"/>
    <w:rsid w:val="00A7660E"/>
    <w:rsid w:val="00A832F5"/>
    <w:rsid w:val="00A873CD"/>
    <w:rsid w:val="00A87EC4"/>
    <w:rsid w:val="00AA0A1E"/>
    <w:rsid w:val="00AA0D4E"/>
    <w:rsid w:val="00AA12F8"/>
    <w:rsid w:val="00AA7D15"/>
    <w:rsid w:val="00AB06A5"/>
    <w:rsid w:val="00AB07DD"/>
    <w:rsid w:val="00AC09A5"/>
    <w:rsid w:val="00AC381C"/>
    <w:rsid w:val="00AC459C"/>
    <w:rsid w:val="00AD080C"/>
    <w:rsid w:val="00AD3E4D"/>
    <w:rsid w:val="00AD4887"/>
    <w:rsid w:val="00AE17D8"/>
    <w:rsid w:val="00AF052B"/>
    <w:rsid w:val="00AF61D5"/>
    <w:rsid w:val="00AF6A81"/>
    <w:rsid w:val="00B043BA"/>
    <w:rsid w:val="00B2740D"/>
    <w:rsid w:val="00B442C9"/>
    <w:rsid w:val="00B5614B"/>
    <w:rsid w:val="00B61FC4"/>
    <w:rsid w:val="00B62E53"/>
    <w:rsid w:val="00B7062F"/>
    <w:rsid w:val="00B7074E"/>
    <w:rsid w:val="00B729DB"/>
    <w:rsid w:val="00B74F8C"/>
    <w:rsid w:val="00B76348"/>
    <w:rsid w:val="00B82FF5"/>
    <w:rsid w:val="00B90FA4"/>
    <w:rsid w:val="00B94A6E"/>
    <w:rsid w:val="00BA3CCC"/>
    <w:rsid w:val="00BA493E"/>
    <w:rsid w:val="00BB7E1D"/>
    <w:rsid w:val="00BC5D93"/>
    <w:rsid w:val="00BD5E5A"/>
    <w:rsid w:val="00BE143A"/>
    <w:rsid w:val="00BE1A28"/>
    <w:rsid w:val="00BE420D"/>
    <w:rsid w:val="00BE69D0"/>
    <w:rsid w:val="00BE6D5A"/>
    <w:rsid w:val="00BE7413"/>
    <w:rsid w:val="00BF1377"/>
    <w:rsid w:val="00BF4740"/>
    <w:rsid w:val="00C00DAF"/>
    <w:rsid w:val="00C1560B"/>
    <w:rsid w:val="00C17CDA"/>
    <w:rsid w:val="00C25229"/>
    <w:rsid w:val="00C25898"/>
    <w:rsid w:val="00C3414B"/>
    <w:rsid w:val="00C37C9D"/>
    <w:rsid w:val="00C44AA4"/>
    <w:rsid w:val="00C50668"/>
    <w:rsid w:val="00C729C3"/>
    <w:rsid w:val="00C7422F"/>
    <w:rsid w:val="00C7457C"/>
    <w:rsid w:val="00C8021D"/>
    <w:rsid w:val="00C952C4"/>
    <w:rsid w:val="00C97280"/>
    <w:rsid w:val="00CA3437"/>
    <w:rsid w:val="00CC7247"/>
    <w:rsid w:val="00CD0247"/>
    <w:rsid w:val="00CD76C3"/>
    <w:rsid w:val="00CE1A4A"/>
    <w:rsid w:val="00CE7F4B"/>
    <w:rsid w:val="00CF3488"/>
    <w:rsid w:val="00CF6901"/>
    <w:rsid w:val="00D04A18"/>
    <w:rsid w:val="00D068C9"/>
    <w:rsid w:val="00D10C75"/>
    <w:rsid w:val="00D23E84"/>
    <w:rsid w:val="00D3506B"/>
    <w:rsid w:val="00D4279E"/>
    <w:rsid w:val="00D46DC8"/>
    <w:rsid w:val="00D52E3C"/>
    <w:rsid w:val="00D535A2"/>
    <w:rsid w:val="00D56B84"/>
    <w:rsid w:val="00D80A66"/>
    <w:rsid w:val="00D849E9"/>
    <w:rsid w:val="00D85B39"/>
    <w:rsid w:val="00D90642"/>
    <w:rsid w:val="00D91524"/>
    <w:rsid w:val="00D93444"/>
    <w:rsid w:val="00D934A9"/>
    <w:rsid w:val="00D9620E"/>
    <w:rsid w:val="00DB3127"/>
    <w:rsid w:val="00DC2CE7"/>
    <w:rsid w:val="00DC3A95"/>
    <w:rsid w:val="00DC4305"/>
    <w:rsid w:val="00DC74B4"/>
    <w:rsid w:val="00DC7577"/>
    <w:rsid w:val="00DD1259"/>
    <w:rsid w:val="00DD32FE"/>
    <w:rsid w:val="00DD376C"/>
    <w:rsid w:val="00DD4977"/>
    <w:rsid w:val="00DD4F05"/>
    <w:rsid w:val="00DD736C"/>
    <w:rsid w:val="00DE165C"/>
    <w:rsid w:val="00DF20CB"/>
    <w:rsid w:val="00E17D18"/>
    <w:rsid w:val="00E22FF3"/>
    <w:rsid w:val="00E23150"/>
    <w:rsid w:val="00E303D6"/>
    <w:rsid w:val="00E3149D"/>
    <w:rsid w:val="00E415C9"/>
    <w:rsid w:val="00E418FC"/>
    <w:rsid w:val="00E53948"/>
    <w:rsid w:val="00E61170"/>
    <w:rsid w:val="00E61E79"/>
    <w:rsid w:val="00E70E67"/>
    <w:rsid w:val="00E77491"/>
    <w:rsid w:val="00E8269E"/>
    <w:rsid w:val="00E82C40"/>
    <w:rsid w:val="00E83724"/>
    <w:rsid w:val="00E90D52"/>
    <w:rsid w:val="00EB04A2"/>
    <w:rsid w:val="00EB5440"/>
    <w:rsid w:val="00ED1D75"/>
    <w:rsid w:val="00EF2EAE"/>
    <w:rsid w:val="00EF612B"/>
    <w:rsid w:val="00EF6FFF"/>
    <w:rsid w:val="00F12407"/>
    <w:rsid w:val="00F234B9"/>
    <w:rsid w:val="00F3666B"/>
    <w:rsid w:val="00F415C1"/>
    <w:rsid w:val="00F50CCF"/>
    <w:rsid w:val="00F51BF2"/>
    <w:rsid w:val="00F52CDB"/>
    <w:rsid w:val="00F52EB8"/>
    <w:rsid w:val="00F6059E"/>
    <w:rsid w:val="00F621A9"/>
    <w:rsid w:val="00F628A0"/>
    <w:rsid w:val="00F65A3C"/>
    <w:rsid w:val="00F72630"/>
    <w:rsid w:val="00F770B5"/>
    <w:rsid w:val="00F805FE"/>
    <w:rsid w:val="00F86847"/>
    <w:rsid w:val="00F93A09"/>
    <w:rsid w:val="00F9498A"/>
    <w:rsid w:val="00FA2DCA"/>
    <w:rsid w:val="00FB09E2"/>
    <w:rsid w:val="00FB1068"/>
    <w:rsid w:val="00FB3A8C"/>
    <w:rsid w:val="00FB4D5C"/>
    <w:rsid w:val="00FD7CA5"/>
    <w:rsid w:val="00FE4115"/>
    <w:rsid w:val="00FE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F54ED7-CD14-47E6-A3E9-E928E096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DD"/>
    <w:pPr>
      <w:spacing w:after="0" w:line="240" w:lineRule="auto"/>
    </w:pPr>
    <w:rPr>
      <w:rFonts w:ascii="Arial" w:hAnsi="Arial" w:cs="Arial"/>
      <w:sz w:val="20"/>
      <w:szCs w:val="20"/>
    </w:rPr>
  </w:style>
  <w:style w:type="paragraph" w:styleId="Heading1">
    <w:name w:val="heading 1"/>
    <w:basedOn w:val="Normal"/>
    <w:next w:val="BodyText"/>
    <w:link w:val="Heading1Char"/>
    <w:uiPriority w:val="99"/>
    <w:qFormat/>
    <w:rsid w:val="00CA3437"/>
    <w:pPr>
      <w:keepNext/>
      <w:numPr>
        <w:numId w:val="2"/>
      </w:numPr>
      <w:pBdr>
        <w:bottom w:val="single" w:sz="4" w:space="1" w:color="FFC425"/>
      </w:pBdr>
      <w:spacing w:before="360" w:line="240" w:lineRule="atLeast"/>
      <w:ind w:left="518" w:hanging="518"/>
      <w:outlineLvl w:val="0"/>
    </w:pPr>
    <w:rPr>
      <w:rFonts w:eastAsiaTheme="majorEastAsia"/>
      <w:b/>
      <w:bCs/>
      <w:color w:val="03426D"/>
      <w:sz w:val="40"/>
      <w:szCs w:val="40"/>
    </w:rPr>
  </w:style>
  <w:style w:type="paragraph" w:styleId="Heading2">
    <w:name w:val="heading 2"/>
    <w:basedOn w:val="Normal"/>
    <w:next w:val="BodyText"/>
    <w:link w:val="Heading2Char"/>
    <w:uiPriority w:val="99"/>
    <w:unhideWhenUsed/>
    <w:qFormat/>
    <w:rsid w:val="00CA3437"/>
    <w:pPr>
      <w:keepNext/>
      <w:keepLines/>
      <w:numPr>
        <w:ilvl w:val="1"/>
        <w:numId w:val="2"/>
      </w:numPr>
      <w:spacing w:before="360" w:line="240" w:lineRule="atLeast"/>
      <w:ind w:left="662" w:hanging="662"/>
      <w:outlineLvl w:val="1"/>
    </w:pPr>
    <w:rPr>
      <w:rFonts w:eastAsiaTheme="majorEastAsia"/>
      <w:b/>
      <w:caps/>
      <w:color w:val="056DB1"/>
      <w:sz w:val="26"/>
      <w:szCs w:val="30"/>
    </w:rPr>
  </w:style>
  <w:style w:type="paragraph" w:styleId="Heading3">
    <w:name w:val="heading 3"/>
    <w:basedOn w:val="Normal"/>
    <w:next w:val="BodyText"/>
    <w:link w:val="Heading3Char"/>
    <w:uiPriority w:val="99"/>
    <w:unhideWhenUsed/>
    <w:qFormat/>
    <w:rsid w:val="007E2B87"/>
    <w:pPr>
      <w:keepNext/>
      <w:keepLines/>
      <w:numPr>
        <w:ilvl w:val="2"/>
        <w:numId w:val="2"/>
      </w:numPr>
      <w:tabs>
        <w:tab w:val="left" w:pos="720"/>
      </w:tabs>
      <w:spacing w:before="360"/>
      <w:outlineLvl w:val="2"/>
    </w:pPr>
    <w:rPr>
      <w:rFonts w:eastAsiaTheme="majorEastAsia"/>
      <w:bCs/>
      <w:color w:val="03426D"/>
      <w:sz w:val="24"/>
      <w:szCs w:val="28"/>
    </w:rPr>
  </w:style>
  <w:style w:type="paragraph" w:styleId="Heading4">
    <w:name w:val="heading 4"/>
    <w:basedOn w:val="Normal"/>
    <w:next w:val="BodyText"/>
    <w:link w:val="Heading4Char"/>
    <w:uiPriority w:val="99"/>
    <w:unhideWhenUsed/>
    <w:qFormat/>
    <w:rsid w:val="00724C73"/>
    <w:pPr>
      <w:keepNext/>
      <w:numPr>
        <w:ilvl w:val="3"/>
        <w:numId w:val="2"/>
      </w:numPr>
      <w:spacing w:before="360"/>
      <w:outlineLvl w:val="3"/>
    </w:pPr>
    <w:rPr>
      <w:rFonts w:eastAsiaTheme="majorEastAsia"/>
      <w:b/>
      <w:bCs/>
      <w:iCs/>
      <w:color w:val="056DB1"/>
      <w:sz w:val="22"/>
      <w:szCs w:val="24"/>
    </w:rPr>
  </w:style>
  <w:style w:type="paragraph" w:styleId="Heading5">
    <w:name w:val="heading 5"/>
    <w:basedOn w:val="Normal"/>
    <w:next w:val="BodyText"/>
    <w:link w:val="Heading5Char"/>
    <w:uiPriority w:val="99"/>
    <w:unhideWhenUsed/>
    <w:qFormat/>
    <w:rsid w:val="00724C73"/>
    <w:pPr>
      <w:keepNext/>
      <w:keepLines/>
      <w:numPr>
        <w:ilvl w:val="4"/>
        <w:numId w:val="2"/>
      </w:numPr>
      <w:spacing w:before="240" w:line="220" w:lineRule="exact"/>
      <w:ind w:left="1094" w:hanging="1094"/>
      <w:outlineLvl w:val="4"/>
    </w:pPr>
    <w:rPr>
      <w:rFonts w:eastAsiaTheme="majorEastAsia" w:cstheme="majorBidi"/>
      <w:b/>
      <w:color w:val="03426D"/>
    </w:rPr>
  </w:style>
  <w:style w:type="paragraph" w:styleId="Heading6">
    <w:name w:val="heading 6"/>
    <w:basedOn w:val="Normal"/>
    <w:next w:val="Normal"/>
    <w:link w:val="Heading6Char"/>
    <w:uiPriority w:val="99"/>
    <w:unhideWhenUsed/>
    <w:qFormat/>
    <w:rsid w:val="00724C73"/>
    <w:pPr>
      <w:keepNext/>
      <w:keepLines/>
      <w:numPr>
        <w:ilvl w:val="5"/>
        <w:numId w:val="2"/>
      </w:numPr>
      <w:spacing w:before="200"/>
      <w:outlineLvl w:val="5"/>
    </w:pPr>
    <w:rPr>
      <w:rFonts w:eastAsiaTheme="majorEastAsia" w:cstheme="majorBidi"/>
      <w:b/>
      <w:i/>
      <w:iCs/>
      <w:color w:val="243F60" w:themeColor="accent1" w:themeShade="7F"/>
    </w:rPr>
  </w:style>
  <w:style w:type="paragraph" w:styleId="Heading7">
    <w:name w:val="heading 7"/>
    <w:basedOn w:val="Normal"/>
    <w:next w:val="Normal"/>
    <w:link w:val="Heading7Char"/>
    <w:uiPriority w:val="99"/>
    <w:unhideWhenUsed/>
    <w:qFormat/>
    <w:rsid w:val="00724C7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9"/>
    <w:unhideWhenUsed/>
    <w:qFormat/>
    <w:rsid w:val="00724C73"/>
    <w:pPr>
      <w:keepNext/>
      <w:keepLines/>
      <w:numPr>
        <w:ilvl w:val="7"/>
        <w:numId w:val="2"/>
      </w:numPr>
      <w:spacing w:before="200"/>
      <w:outlineLvl w:val="7"/>
    </w:pPr>
    <w:rPr>
      <w:rFonts w:eastAsiaTheme="majorEastAsia" w:cstheme="majorBidi"/>
      <w:color w:val="404040" w:themeColor="text1" w:themeTint="BF"/>
      <w:sz w:val="18"/>
    </w:rPr>
  </w:style>
  <w:style w:type="paragraph" w:styleId="Heading9">
    <w:name w:val="heading 9"/>
    <w:basedOn w:val="Normal"/>
    <w:next w:val="Normal"/>
    <w:link w:val="Heading9Char"/>
    <w:uiPriority w:val="99"/>
    <w:unhideWhenUsed/>
    <w:qFormat/>
    <w:rsid w:val="00B76348"/>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GBRed">
    <w:name w:val="RGB Red"/>
    <w:basedOn w:val="DefaultParagraphFont"/>
    <w:uiPriority w:val="1"/>
    <w:qFormat/>
    <w:rsid w:val="00355630"/>
    <w:rPr>
      <w:color w:val="ED1C24"/>
    </w:rPr>
  </w:style>
  <w:style w:type="character" w:customStyle="1" w:styleId="RGBBlue">
    <w:name w:val="RGB Blue"/>
    <w:basedOn w:val="DefaultParagraphFont"/>
    <w:uiPriority w:val="1"/>
    <w:qFormat/>
    <w:rsid w:val="00355630"/>
    <w:rPr>
      <w:color w:val="056DB1"/>
    </w:rPr>
  </w:style>
  <w:style w:type="character" w:customStyle="1" w:styleId="RGBGold">
    <w:name w:val="RGB Gold"/>
    <w:basedOn w:val="RGBBlue"/>
    <w:uiPriority w:val="1"/>
    <w:qFormat/>
    <w:rsid w:val="00355630"/>
    <w:rPr>
      <w:color w:val="FFC425"/>
    </w:rPr>
  </w:style>
  <w:style w:type="character" w:customStyle="1" w:styleId="Heading1Char">
    <w:name w:val="Heading 1 Char"/>
    <w:basedOn w:val="DefaultParagraphFont"/>
    <w:link w:val="Heading1"/>
    <w:uiPriority w:val="99"/>
    <w:rsid w:val="00CA3437"/>
    <w:rPr>
      <w:rFonts w:ascii="Arial" w:eastAsiaTheme="majorEastAsia" w:hAnsi="Arial" w:cs="Arial"/>
      <w:b/>
      <w:bCs/>
      <w:color w:val="03426D"/>
      <w:sz w:val="40"/>
      <w:szCs w:val="40"/>
    </w:rPr>
  </w:style>
  <w:style w:type="character" w:customStyle="1" w:styleId="Heading2Char">
    <w:name w:val="Heading 2 Char"/>
    <w:basedOn w:val="DefaultParagraphFont"/>
    <w:link w:val="Heading2"/>
    <w:uiPriority w:val="99"/>
    <w:rsid w:val="00CA3437"/>
    <w:rPr>
      <w:rFonts w:ascii="Arial" w:eastAsiaTheme="majorEastAsia" w:hAnsi="Arial" w:cs="Arial"/>
      <w:b/>
      <w:caps/>
      <w:color w:val="056DB1"/>
      <w:sz w:val="26"/>
      <w:szCs w:val="30"/>
    </w:rPr>
  </w:style>
  <w:style w:type="character" w:customStyle="1" w:styleId="Heading3Char">
    <w:name w:val="Heading 3 Char"/>
    <w:basedOn w:val="DefaultParagraphFont"/>
    <w:link w:val="Heading3"/>
    <w:uiPriority w:val="99"/>
    <w:rsid w:val="007E2B87"/>
    <w:rPr>
      <w:rFonts w:ascii="Arial" w:eastAsiaTheme="majorEastAsia" w:hAnsi="Arial" w:cs="Arial"/>
      <w:bCs/>
      <w:color w:val="03426D"/>
      <w:sz w:val="24"/>
      <w:szCs w:val="28"/>
    </w:rPr>
  </w:style>
  <w:style w:type="paragraph" w:customStyle="1" w:styleId="Bullet1">
    <w:name w:val="Bullet 1"/>
    <w:basedOn w:val="Normal"/>
    <w:qFormat/>
    <w:rsid w:val="00374E09"/>
    <w:pPr>
      <w:numPr>
        <w:numId w:val="1"/>
      </w:numPr>
      <w:spacing w:before="180" w:after="120" w:line="280" w:lineRule="atLeast"/>
      <w:contextualSpacing/>
    </w:pPr>
  </w:style>
  <w:style w:type="paragraph" w:customStyle="1" w:styleId="Bullet2">
    <w:name w:val="Bullet 2"/>
    <w:basedOn w:val="Normal"/>
    <w:rsid w:val="000C62CC"/>
    <w:pPr>
      <w:numPr>
        <w:numId w:val="3"/>
      </w:numPr>
      <w:tabs>
        <w:tab w:val="left" w:pos="540"/>
      </w:tabs>
      <w:spacing w:before="180" w:after="120" w:line="280" w:lineRule="atLeast"/>
      <w:ind w:left="548" w:hanging="274"/>
      <w:contextualSpacing/>
    </w:pPr>
  </w:style>
  <w:style w:type="paragraph" w:customStyle="1" w:styleId="Bullet3">
    <w:name w:val="Bullet 3"/>
    <w:basedOn w:val="Normal"/>
    <w:rsid w:val="000C62CC"/>
    <w:pPr>
      <w:numPr>
        <w:numId w:val="4"/>
      </w:numPr>
      <w:spacing w:before="180" w:after="120" w:line="280" w:lineRule="atLeast"/>
      <w:ind w:left="821" w:hanging="274"/>
      <w:contextualSpacing/>
    </w:pPr>
  </w:style>
  <w:style w:type="character" w:customStyle="1" w:styleId="Heading4Char">
    <w:name w:val="Heading 4 Char"/>
    <w:basedOn w:val="DefaultParagraphFont"/>
    <w:link w:val="Heading4"/>
    <w:uiPriority w:val="99"/>
    <w:rsid w:val="00724C73"/>
    <w:rPr>
      <w:rFonts w:ascii="Arial" w:eastAsiaTheme="majorEastAsia" w:hAnsi="Arial" w:cs="Arial"/>
      <w:b/>
      <w:bCs/>
      <w:iCs/>
      <w:color w:val="056DB1"/>
      <w:szCs w:val="24"/>
    </w:rPr>
  </w:style>
  <w:style w:type="paragraph" w:styleId="Caption">
    <w:name w:val="caption"/>
    <w:basedOn w:val="Normal"/>
    <w:next w:val="Normal"/>
    <w:uiPriority w:val="35"/>
    <w:unhideWhenUsed/>
    <w:qFormat/>
    <w:rsid w:val="003B2DDD"/>
    <w:pPr>
      <w:keepNext/>
      <w:spacing w:before="240" w:after="60" w:line="280" w:lineRule="atLeast"/>
      <w:jc w:val="center"/>
    </w:pPr>
    <w:rPr>
      <w:b/>
      <w:bCs/>
      <w:szCs w:val="18"/>
    </w:rPr>
  </w:style>
  <w:style w:type="paragraph" w:styleId="Header">
    <w:name w:val="header"/>
    <w:basedOn w:val="Normal"/>
    <w:link w:val="HeaderChar"/>
    <w:uiPriority w:val="99"/>
    <w:unhideWhenUsed/>
    <w:rsid w:val="00EF6FFF"/>
    <w:pPr>
      <w:tabs>
        <w:tab w:val="center" w:pos="4680"/>
        <w:tab w:val="right" w:pos="9360"/>
      </w:tabs>
    </w:pPr>
  </w:style>
  <w:style w:type="character" w:customStyle="1" w:styleId="HeaderChar">
    <w:name w:val="Header Char"/>
    <w:basedOn w:val="DefaultParagraphFont"/>
    <w:link w:val="Header"/>
    <w:uiPriority w:val="99"/>
    <w:rsid w:val="00EF6FFF"/>
    <w:rPr>
      <w:rFonts w:ascii="Century" w:hAnsi="Century"/>
    </w:rPr>
  </w:style>
  <w:style w:type="paragraph" w:styleId="Footer">
    <w:name w:val="footer"/>
    <w:basedOn w:val="Normal"/>
    <w:link w:val="FooterChar"/>
    <w:uiPriority w:val="99"/>
    <w:unhideWhenUsed/>
    <w:rsid w:val="00EF6FFF"/>
    <w:pPr>
      <w:tabs>
        <w:tab w:val="center" w:pos="4680"/>
        <w:tab w:val="right" w:pos="9360"/>
      </w:tabs>
    </w:pPr>
  </w:style>
  <w:style w:type="character" w:customStyle="1" w:styleId="FooterChar">
    <w:name w:val="Footer Char"/>
    <w:basedOn w:val="DefaultParagraphFont"/>
    <w:link w:val="Footer"/>
    <w:uiPriority w:val="99"/>
    <w:rsid w:val="00EF6FFF"/>
    <w:rPr>
      <w:rFonts w:ascii="Century" w:hAnsi="Century"/>
    </w:rPr>
  </w:style>
  <w:style w:type="paragraph" w:styleId="BalloonText">
    <w:name w:val="Balloon Text"/>
    <w:basedOn w:val="Normal"/>
    <w:link w:val="BalloonTextChar"/>
    <w:semiHidden/>
    <w:unhideWhenUsed/>
    <w:rsid w:val="00AC459C"/>
    <w:rPr>
      <w:rFonts w:ascii="Tahoma" w:hAnsi="Tahoma" w:cs="Tahoma"/>
      <w:sz w:val="16"/>
      <w:szCs w:val="16"/>
    </w:rPr>
  </w:style>
  <w:style w:type="character" w:customStyle="1" w:styleId="BalloonTextChar">
    <w:name w:val="Balloon Text Char"/>
    <w:basedOn w:val="DefaultParagraphFont"/>
    <w:link w:val="BalloonText"/>
    <w:uiPriority w:val="99"/>
    <w:semiHidden/>
    <w:rsid w:val="00AC459C"/>
    <w:rPr>
      <w:rFonts w:ascii="Tahoma" w:hAnsi="Tahoma" w:cs="Tahoma"/>
      <w:sz w:val="16"/>
      <w:szCs w:val="16"/>
    </w:rPr>
  </w:style>
  <w:style w:type="character" w:customStyle="1" w:styleId="Heading5Char">
    <w:name w:val="Heading 5 Char"/>
    <w:basedOn w:val="DefaultParagraphFont"/>
    <w:link w:val="Heading5"/>
    <w:uiPriority w:val="99"/>
    <w:rsid w:val="00724C73"/>
    <w:rPr>
      <w:rFonts w:ascii="Arial" w:eastAsiaTheme="majorEastAsia" w:hAnsi="Arial" w:cstheme="majorBidi"/>
      <w:b/>
      <w:color w:val="03426D"/>
      <w:sz w:val="20"/>
      <w:szCs w:val="20"/>
    </w:rPr>
  </w:style>
  <w:style w:type="character" w:customStyle="1" w:styleId="Heading6Char">
    <w:name w:val="Heading 6 Char"/>
    <w:basedOn w:val="DefaultParagraphFont"/>
    <w:link w:val="Heading6"/>
    <w:uiPriority w:val="99"/>
    <w:rsid w:val="00724C73"/>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9"/>
    <w:rsid w:val="00724C73"/>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9"/>
    <w:rsid w:val="00724C73"/>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9"/>
    <w:rsid w:val="00B7634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2E3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BeaconTableRegular">
    <w:name w:val="Beacon Table Regular"/>
    <w:basedOn w:val="TableNormal"/>
    <w:uiPriority w:val="99"/>
    <w:qFormat/>
    <w:rsid w:val="00DF20CB"/>
    <w:pPr>
      <w:spacing w:after="0" w:line="240" w:lineRule="auto"/>
    </w:pPr>
    <w:rPr>
      <w:rFonts w:ascii="Arial Narrow" w:hAnsi="Arial Narrow"/>
      <w:sz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6B416A"/>
    <w:pPr>
      <w:spacing w:before="40" w:after="20"/>
      <w:jc w:val="center"/>
    </w:pPr>
    <w:rPr>
      <w:rFonts w:ascii="Arial Narrow" w:hAnsi="Arial Narrow"/>
      <w:b/>
      <w:color w:val="FFFFFF" w:themeColor="background1"/>
      <w:szCs w:val="22"/>
    </w:rPr>
  </w:style>
  <w:style w:type="paragraph" w:customStyle="1" w:styleId="TableText">
    <w:name w:val="Table Text"/>
    <w:basedOn w:val="Normal"/>
    <w:qFormat/>
    <w:rsid w:val="006B416A"/>
    <w:rPr>
      <w:rFonts w:ascii="Arial Narrow" w:hAnsi="Arial Narrow"/>
      <w:szCs w:val="22"/>
    </w:rPr>
  </w:style>
  <w:style w:type="paragraph" w:customStyle="1" w:styleId="TableBullet">
    <w:name w:val="Table Bullet"/>
    <w:basedOn w:val="TableText"/>
    <w:qFormat/>
    <w:rsid w:val="006B416A"/>
    <w:pPr>
      <w:numPr>
        <w:numId w:val="5"/>
      </w:numPr>
      <w:tabs>
        <w:tab w:val="left" w:pos="180"/>
        <w:tab w:val="left" w:pos="216"/>
      </w:tabs>
    </w:pPr>
  </w:style>
  <w:style w:type="paragraph" w:customStyle="1" w:styleId="TableSubheading">
    <w:name w:val="Table Subheading"/>
    <w:basedOn w:val="TableText"/>
    <w:qFormat/>
    <w:rsid w:val="006B416A"/>
    <w:rPr>
      <w:b/>
    </w:rPr>
  </w:style>
  <w:style w:type="paragraph" w:customStyle="1" w:styleId="TableDash">
    <w:name w:val="Table Dash"/>
    <w:basedOn w:val="TableBullet"/>
    <w:qFormat/>
    <w:rsid w:val="006B416A"/>
    <w:pPr>
      <w:numPr>
        <w:numId w:val="6"/>
      </w:numPr>
      <w:tabs>
        <w:tab w:val="clear" w:pos="180"/>
        <w:tab w:val="clear" w:pos="216"/>
        <w:tab w:val="left" w:pos="378"/>
      </w:tabs>
    </w:pPr>
  </w:style>
  <w:style w:type="paragraph" w:styleId="BodyText">
    <w:name w:val="Body Text"/>
    <w:basedOn w:val="Normal"/>
    <w:link w:val="BodyTextChar"/>
    <w:unhideWhenUsed/>
    <w:rsid w:val="003B2DDD"/>
    <w:pPr>
      <w:spacing w:before="180" w:after="120" w:line="280" w:lineRule="atLeast"/>
    </w:pPr>
  </w:style>
  <w:style w:type="character" w:customStyle="1" w:styleId="BodyTextChar">
    <w:name w:val="Body Text Char"/>
    <w:basedOn w:val="DefaultParagraphFont"/>
    <w:link w:val="BodyText"/>
    <w:rsid w:val="003B2DDD"/>
    <w:rPr>
      <w:rFonts w:ascii="Arial" w:hAnsi="Arial" w:cs="Arial"/>
      <w:sz w:val="20"/>
      <w:szCs w:val="20"/>
    </w:rPr>
  </w:style>
  <w:style w:type="paragraph" w:customStyle="1" w:styleId="TableNumber">
    <w:name w:val="Table Number"/>
    <w:basedOn w:val="TableText"/>
    <w:qFormat/>
    <w:rsid w:val="006B416A"/>
    <w:pPr>
      <w:tabs>
        <w:tab w:val="decimal" w:pos="1922"/>
      </w:tabs>
    </w:pPr>
  </w:style>
  <w:style w:type="paragraph" w:customStyle="1" w:styleId="r4">
    <w:name w:val="r4"/>
    <w:aliases w:val="firm"/>
    <w:basedOn w:val="Normal"/>
    <w:next w:val="Normal"/>
    <w:qFormat/>
    <w:rsid w:val="00872ECC"/>
    <w:pPr>
      <w:keepNext/>
      <w:spacing w:before="120" w:after="120"/>
    </w:pPr>
    <w:rPr>
      <w:rFonts w:eastAsia="Times New Roman" w:cs="Times New Roman"/>
      <w:b/>
      <w:bCs/>
      <w:szCs w:val="24"/>
    </w:rPr>
  </w:style>
  <w:style w:type="paragraph" w:styleId="TOCHeading">
    <w:name w:val="TOC Heading"/>
    <w:basedOn w:val="Heading1"/>
    <w:next w:val="Normal"/>
    <w:uiPriority w:val="39"/>
    <w:unhideWhenUsed/>
    <w:qFormat/>
    <w:rsid w:val="003B2DDD"/>
    <w:pPr>
      <w:keepLines/>
      <w:numPr>
        <w:numId w:val="0"/>
      </w:numPr>
      <w:pBdr>
        <w:bottom w:val="none" w:sz="0" w:space="0" w:color="auto"/>
      </w:pBdr>
      <w:spacing w:before="480" w:after="240" w:line="240" w:lineRule="auto"/>
      <w:jc w:val="center"/>
      <w:outlineLvl w:val="9"/>
    </w:pPr>
    <w:rPr>
      <w:rFonts w:cstheme="majorBidi"/>
      <w:b w:val="0"/>
      <w:smallCaps/>
      <w:color w:val="056DB1"/>
      <w:sz w:val="36"/>
      <w:szCs w:val="36"/>
    </w:rPr>
  </w:style>
  <w:style w:type="paragraph" w:styleId="TOC1">
    <w:name w:val="toc 1"/>
    <w:basedOn w:val="Normal"/>
    <w:next w:val="Normal"/>
    <w:autoRedefine/>
    <w:uiPriority w:val="39"/>
    <w:unhideWhenUsed/>
    <w:rsid w:val="003B2DDD"/>
    <w:pPr>
      <w:tabs>
        <w:tab w:val="left" w:pos="360"/>
        <w:tab w:val="right" w:leader="dot" w:pos="9360"/>
      </w:tabs>
      <w:spacing w:before="60" w:after="60" w:line="280" w:lineRule="atLeast"/>
      <w:ind w:left="360" w:right="720" w:hanging="360"/>
    </w:pPr>
    <w:rPr>
      <w:noProof/>
    </w:rPr>
  </w:style>
  <w:style w:type="paragraph" w:styleId="TOC2">
    <w:name w:val="toc 2"/>
    <w:basedOn w:val="Normal"/>
    <w:next w:val="Normal"/>
    <w:autoRedefine/>
    <w:uiPriority w:val="39"/>
    <w:unhideWhenUsed/>
    <w:rsid w:val="003B2DDD"/>
    <w:pPr>
      <w:tabs>
        <w:tab w:val="left" w:pos="810"/>
        <w:tab w:val="right" w:leader="dot" w:pos="9360"/>
      </w:tabs>
      <w:spacing w:before="60" w:after="60" w:line="280" w:lineRule="atLeast"/>
      <w:ind w:left="806" w:right="720" w:hanging="446"/>
    </w:pPr>
    <w:rPr>
      <w:noProof/>
    </w:rPr>
  </w:style>
  <w:style w:type="paragraph" w:styleId="TOC3">
    <w:name w:val="toc 3"/>
    <w:basedOn w:val="Normal"/>
    <w:next w:val="Normal"/>
    <w:autoRedefine/>
    <w:uiPriority w:val="39"/>
    <w:unhideWhenUsed/>
    <w:rsid w:val="003B2DDD"/>
    <w:pPr>
      <w:tabs>
        <w:tab w:val="left" w:pos="1440"/>
        <w:tab w:val="right" w:leader="dot" w:pos="9360"/>
      </w:tabs>
      <w:spacing w:before="60" w:after="60" w:line="280" w:lineRule="atLeast"/>
      <w:ind w:left="1440" w:right="720" w:hanging="634"/>
    </w:pPr>
    <w:rPr>
      <w:noProof/>
    </w:rPr>
  </w:style>
  <w:style w:type="character" w:styleId="Hyperlink">
    <w:name w:val="Hyperlink"/>
    <w:basedOn w:val="DefaultParagraphFont"/>
    <w:uiPriority w:val="99"/>
    <w:unhideWhenUsed/>
    <w:rsid w:val="00BF1377"/>
    <w:rPr>
      <w:color w:val="0000FF" w:themeColor="hyperlink"/>
      <w:u w:val="single"/>
    </w:rPr>
  </w:style>
  <w:style w:type="paragraph" w:styleId="TOAHeading">
    <w:name w:val="toa heading"/>
    <w:basedOn w:val="Normal"/>
    <w:next w:val="Normal"/>
    <w:uiPriority w:val="99"/>
    <w:unhideWhenUsed/>
    <w:rsid w:val="00BF1377"/>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B2DDD"/>
    <w:pPr>
      <w:spacing w:line="280" w:lineRule="atLeast"/>
      <w:ind w:left="1080" w:right="547" w:hanging="1080"/>
    </w:pPr>
  </w:style>
  <w:style w:type="paragraph" w:customStyle="1" w:styleId="DocTitle">
    <w:name w:val="Doc Title"/>
    <w:basedOn w:val="Normal"/>
    <w:next w:val="DocSubtitle"/>
    <w:qFormat/>
    <w:rsid w:val="00AA12F8"/>
    <w:pPr>
      <w:spacing w:before="2880"/>
    </w:pPr>
    <w:rPr>
      <w:b/>
      <w:bCs/>
      <w:color w:val="003363"/>
      <w:sz w:val="72"/>
      <w:szCs w:val="72"/>
    </w:rPr>
  </w:style>
  <w:style w:type="paragraph" w:customStyle="1" w:styleId="DocSubtitle">
    <w:name w:val="Doc Subtitle"/>
    <w:basedOn w:val="Normal"/>
    <w:next w:val="DocInfo"/>
    <w:qFormat/>
    <w:rsid w:val="00AA12F8"/>
    <w:pPr>
      <w:spacing w:before="240"/>
      <w:ind w:left="1440" w:hanging="1440"/>
    </w:pPr>
    <w:rPr>
      <w:b/>
      <w:bCs/>
      <w:color w:val="056DB1"/>
      <w:sz w:val="32"/>
      <w:szCs w:val="32"/>
    </w:rPr>
  </w:style>
  <w:style w:type="paragraph" w:customStyle="1" w:styleId="DocInfo">
    <w:name w:val="Doc Info"/>
    <w:basedOn w:val="BodyText"/>
    <w:qFormat/>
    <w:rsid w:val="003B2DDD"/>
    <w:pPr>
      <w:spacing w:before="0" w:after="0"/>
    </w:pPr>
    <w:rPr>
      <w:sz w:val="22"/>
      <w:szCs w:val="22"/>
    </w:rPr>
  </w:style>
  <w:style w:type="paragraph" w:styleId="NormalWeb">
    <w:name w:val="Normal (Web)"/>
    <w:basedOn w:val="Normal"/>
    <w:uiPriority w:val="99"/>
    <w:semiHidden/>
    <w:unhideWhenUsed/>
    <w:rsid w:val="007A09A6"/>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A09A6"/>
    <w:pPr>
      <w:spacing w:after="200"/>
    </w:pPr>
    <w:rPr>
      <w:rFonts w:ascii="Calibri" w:hAnsi="Calibri" w:cs="Calibri"/>
    </w:rPr>
  </w:style>
  <w:style w:type="character" w:customStyle="1" w:styleId="CommentTextChar">
    <w:name w:val="Comment Text Char"/>
    <w:basedOn w:val="DefaultParagraphFont"/>
    <w:link w:val="CommentText"/>
    <w:uiPriority w:val="99"/>
    <w:semiHidden/>
    <w:rsid w:val="007A09A6"/>
    <w:rPr>
      <w:rFonts w:ascii="Calibri" w:hAnsi="Calibri" w:cs="Calibri"/>
      <w:sz w:val="20"/>
      <w:szCs w:val="20"/>
    </w:rPr>
  </w:style>
  <w:style w:type="character" w:styleId="CommentReference">
    <w:name w:val="annotation reference"/>
    <w:basedOn w:val="DefaultParagraphFont"/>
    <w:uiPriority w:val="99"/>
    <w:semiHidden/>
    <w:unhideWhenUsed/>
    <w:rsid w:val="007A09A6"/>
  </w:style>
  <w:style w:type="character" w:styleId="Strong">
    <w:name w:val="Strong"/>
    <w:basedOn w:val="DefaultParagraphFont"/>
    <w:uiPriority w:val="22"/>
    <w:qFormat/>
    <w:rsid w:val="007A09A6"/>
    <w:rPr>
      <w:b/>
      <w:bCs/>
    </w:rPr>
  </w:style>
  <w:style w:type="character" w:styleId="PageNumber">
    <w:name w:val="page number"/>
    <w:basedOn w:val="DefaultParagraphFont"/>
    <w:rsid w:val="00461CE0"/>
  </w:style>
  <w:style w:type="paragraph" w:styleId="BodyTextIndent">
    <w:name w:val="Body Text Indent"/>
    <w:basedOn w:val="Normal"/>
    <w:link w:val="BodyTextIndentChar"/>
    <w:rsid w:val="00374E09"/>
    <w:pPr>
      <w:spacing w:before="180" w:after="120" w:line="280" w:lineRule="atLeast"/>
      <w:ind w:left="720"/>
    </w:pPr>
    <w:rPr>
      <w:rFonts w:eastAsia="Times New Roman" w:cs="Times New Roman"/>
    </w:rPr>
  </w:style>
  <w:style w:type="character" w:customStyle="1" w:styleId="BodyTextIndentChar">
    <w:name w:val="Body Text Indent Char"/>
    <w:basedOn w:val="DefaultParagraphFont"/>
    <w:link w:val="BodyTextIndent"/>
    <w:rsid w:val="00374E09"/>
    <w:rPr>
      <w:rFonts w:ascii="Arial" w:eastAsia="Times New Roman" w:hAnsi="Arial" w:cs="Times New Roman"/>
      <w:sz w:val="20"/>
      <w:szCs w:val="20"/>
    </w:rPr>
  </w:style>
  <w:style w:type="paragraph" w:styleId="BodyTextIndent2">
    <w:name w:val="Body Text Indent 2"/>
    <w:basedOn w:val="Normal"/>
    <w:link w:val="BodyTextIndent2Char"/>
    <w:rsid w:val="00374E09"/>
    <w:pPr>
      <w:spacing w:before="180" w:after="120" w:line="280" w:lineRule="atLeast"/>
      <w:ind w:left="1440"/>
    </w:pPr>
    <w:rPr>
      <w:rFonts w:eastAsia="Times New Roman" w:cs="Times New Roman"/>
    </w:rPr>
  </w:style>
  <w:style w:type="character" w:customStyle="1" w:styleId="BodyTextIndent2Char">
    <w:name w:val="Body Text Indent 2 Char"/>
    <w:basedOn w:val="DefaultParagraphFont"/>
    <w:link w:val="BodyTextIndent2"/>
    <w:rsid w:val="00374E09"/>
    <w:rPr>
      <w:rFonts w:ascii="Arial" w:eastAsia="Times New Roman" w:hAnsi="Arial" w:cs="Times New Roman"/>
      <w:sz w:val="20"/>
      <w:szCs w:val="20"/>
    </w:rPr>
  </w:style>
  <w:style w:type="character" w:styleId="FollowedHyperlink">
    <w:name w:val="FollowedHyperlink"/>
    <w:basedOn w:val="DefaultParagraphFont"/>
    <w:rsid w:val="00461CE0"/>
    <w:rPr>
      <w:color w:val="800080"/>
      <w:u w:val="single"/>
    </w:rPr>
  </w:style>
  <w:style w:type="character" w:customStyle="1" w:styleId="sbrannon">
    <w:name w:val="sbrannon"/>
    <w:basedOn w:val="DefaultParagraphFont"/>
    <w:semiHidden/>
    <w:rsid w:val="00461CE0"/>
    <w:rPr>
      <w:rFonts w:ascii="Arial" w:hAnsi="Arial" w:cs="Arial"/>
      <w:color w:val="auto"/>
      <w:sz w:val="20"/>
      <w:szCs w:val="20"/>
    </w:rPr>
  </w:style>
  <w:style w:type="character" w:styleId="Emphasis">
    <w:name w:val="Emphasis"/>
    <w:basedOn w:val="DefaultParagraphFont"/>
    <w:uiPriority w:val="20"/>
    <w:qFormat/>
    <w:rsid w:val="00461CE0"/>
    <w:rPr>
      <w:i/>
      <w:iCs/>
    </w:rPr>
  </w:style>
  <w:style w:type="paragraph" w:styleId="FootnoteText">
    <w:name w:val="footnote text"/>
    <w:basedOn w:val="Normal"/>
    <w:link w:val="FootnoteTextChar"/>
    <w:rsid w:val="000573A4"/>
    <w:rPr>
      <w:rFonts w:eastAsia="Times New Roman" w:cs="Times New Roman"/>
      <w:sz w:val="18"/>
    </w:rPr>
  </w:style>
  <w:style w:type="character" w:customStyle="1" w:styleId="FootnoteTextChar">
    <w:name w:val="Footnote Text Char"/>
    <w:basedOn w:val="DefaultParagraphFont"/>
    <w:link w:val="FootnoteText"/>
    <w:rsid w:val="000573A4"/>
    <w:rPr>
      <w:rFonts w:ascii="Arial" w:eastAsia="Times New Roman" w:hAnsi="Arial" w:cs="Times New Roman"/>
      <w:sz w:val="18"/>
      <w:szCs w:val="20"/>
    </w:rPr>
  </w:style>
  <w:style w:type="character" w:styleId="FootnoteReference">
    <w:name w:val="footnote reference"/>
    <w:basedOn w:val="DefaultParagraphFont"/>
    <w:rsid w:val="00461CE0"/>
    <w:rPr>
      <w:vertAlign w:val="superscript"/>
    </w:rPr>
  </w:style>
  <w:style w:type="paragraph" w:styleId="Subtitle">
    <w:name w:val="Subtitle"/>
    <w:basedOn w:val="Normal"/>
    <w:link w:val="SubtitleChar"/>
    <w:uiPriority w:val="99"/>
    <w:qFormat/>
    <w:rsid w:val="003B2DDD"/>
    <w:pPr>
      <w:spacing w:before="240" w:after="120" w:line="280" w:lineRule="atLeast"/>
    </w:pPr>
    <w:rPr>
      <w:rFonts w:eastAsia="Times New Roman" w:cs="Times New Roman"/>
      <w:b/>
      <w:sz w:val="22"/>
    </w:rPr>
  </w:style>
  <w:style w:type="character" w:customStyle="1" w:styleId="SubtitleChar">
    <w:name w:val="Subtitle Char"/>
    <w:basedOn w:val="DefaultParagraphFont"/>
    <w:link w:val="Subtitle"/>
    <w:uiPriority w:val="99"/>
    <w:rsid w:val="003B2DDD"/>
    <w:rPr>
      <w:rFonts w:ascii="Arial" w:eastAsia="Times New Roman" w:hAnsi="Arial" w:cs="Times New Roman"/>
      <w:b/>
      <w:szCs w:val="20"/>
    </w:rPr>
  </w:style>
  <w:style w:type="paragraph" w:styleId="TOC4">
    <w:name w:val="toc 4"/>
    <w:basedOn w:val="Normal"/>
    <w:next w:val="Normal"/>
    <w:autoRedefine/>
    <w:uiPriority w:val="39"/>
    <w:unhideWhenUsed/>
    <w:rsid w:val="00461CE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CE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CE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CE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CE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CE0"/>
    <w:pPr>
      <w:spacing w:after="100" w:line="276" w:lineRule="auto"/>
      <w:ind w:left="1760"/>
    </w:pPr>
    <w:rPr>
      <w:rFonts w:asciiTheme="minorHAnsi" w:eastAsiaTheme="minorEastAsia" w:hAnsiTheme="minorHAnsi" w:cstheme="minorBidi"/>
      <w:sz w:val="22"/>
      <w:szCs w:val="22"/>
    </w:rPr>
  </w:style>
  <w:style w:type="paragraph" w:customStyle="1" w:styleId="IntroText">
    <w:name w:val="Intro Text"/>
    <w:basedOn w:val="Normal"/>
    <w:qFormat/>
    <w:rsid w:val="007E2B87"/>
    <w:pPr>
      <w:spacing w:before="120" w:after="120"/>
    </w:pPr>
    <w:rPr>
      <w:color w:val="7F7F7F" w:themeColor="text1" w:themeTint="80"/>
      <w:sz w:val="26"/>
      <w:szCs w:val="26"/>
    </w:rPr>
  </w:style>
  <w:style w:type="paragraph" w:styleId="ListNumber">
    <w:name w:val="List Number"/>
    <w:basedOn w:val="BodyText"/>
    <w:uiPriority w:val="99"/>
    <w:unhideWhenUsed/>
    <w:rsid w:val="003B2DDD"/>
    <w:pPr>
      <w:numPr>
        <w:numId w:val="7"/>
      </w:numPr>
      <w:contextualSpacing/>
    </w:pPr>
  </w:style>
  <w:style w:type="paragraph" w:customStyle="1" w:styleId="BodyTextReferences">
    <w:name w:val="Body Text References"/>
    <w:basedOn w:val="BodyText"/>
    <w:link w:val="BodyTextReferencesChar"/>
    <w:qFormat/>
    <w:rsid w:val="00374E09"/>
    <w:pPr>
      <w:ind w:left="720" w:hanging="720"/>
    </w:pPr>
  </w:style>
  <w:style w:type="character" w:customStyle="1" w:styleId="BodyTextReferencesChar">
    <w:name w:val="Body Text References Char"/>
    <w:basedOn w:val="BodyTextChar"/>
    <w:link w:val="BodyTextReferences"/>
    <w:rsid w:val="00374E09"/>
    <w:rPr>
      <w:rFonts w:ascii="Arial" w:hAnsi="Arial" w:cs="Arial"/>
      <w:sz w:val="20"/>
      <w:szCs w:val="20"/>
    </w:rPr>
  </w:style>
  <w:style w:type="paragraph" w:customStyle="1" w:styleId="BulletedList">
    <w:name w:val="Bulleted List"/>
    <w:basedOn w:val="Normal"/>
    <w:rsid w:val="004B7B52"/>
  </w:style>
  <w:style w:type="paragraph" w:customStyle="1" w:styleId="SectionTitle">
    <w:name w:val="Section Title"/>
    <w:basedOn w:val="Normal"/>
    <w:qFormat/>
    <w:rsid w:val="004B7B52"/>
    <w:pPr>
      <w:spacing w:before="240"/>
      <w:ind w:left="720" w:hanging="360"/>
      <w:jc w:val="center"/>
    </w:pPr>
    <w:rPr>
      <w:rFonts w:ascii="Century" w:hAnsi="Century"/>
      <w:caps/>
      <w:color w:val="056DB1"/>
      <w:sz w:val="44"/>
      <w:szCs w:val="44"/>
    </w:rPr>
  </w:style>
  <w:style w:type="paragraph" w:styleId="NoSpacing">
    <w:name w:val="No Spacing"/>
    <w:basedOn w:val="Normal"/>
    <w:uiPriority w:val="1"/>
    <w:qFormat/>
    <w:rsid w:val="004B7B52"/>
    <w:rPr>
      <w:rFonts w:ascii="Calibri" w:hAnsi="Calibri" w:cs="Calibri"/>
      <w:sz w:val="22"/>
      <w:szCs w:val="22"/>
    </w:rPr>
  </w:style>
  <w:style w:type="paragraph" w:styleId="BodyTextIndent3">
    <w:name w:val="Body Text Indent 3"/>
    <w:basedOn w:val="Normal"/>
    <w:link w:val="BodyTextIndent3Char"/>
    <w:rsid w:val="004B7B52"/>
    <w:pPr>
      <w:widowControl w:val="0"/>
      <w:tabs>
        <w:tab w:val="left" w:pos="-1440"/>
      </w:tabs>
      <w:ind w:left="720"/>
      <w:jc w:val="both"/>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4B7B52"/>
    <w:rPr>
      <w:rFonts w:ascii="Times New Roman" w:eastAsia="Times New Roman" w:hAnsi="Times New Roman" w:cs="Times New Roman"/>
      <w:sz w:val="24"/>
      <w:szCs w:val="20"/>
    </w:rPr>
  </w:style>
  <w:style w:type="paragraph" w:styleId="BodyText3">
    <w:name w:val="Body Text 3"/>
    <w:basedOn w:val="Normal"/>
    <w:link w:val="BodyText3Char"/>
    <w:rsid w:val="004B7B52"/>
    <w:rPr>
      <w:rFonts w:ascii="Times New Roman" w:eastAsia="Times New Roman" w:hAnsi="Times New Roman" w:cs="Times New Roman"/>
      <w:sz w:val="28"/>
    </w:rPr>
  </w:style>
  <w:style w:type="character" w:customStyle="1" w:styleId="BodyText3Char">
    <w:name w:val="Body Text 3 Char"/>
    <w:basedOn w:val="DefaultParagraphFont"/>
    <w:link w:val="BodyText3"/>
    <w:rsid w:val="004B7B52"/>
    <w:rPr>
      <w:rFonts w:ascii="Times New Roman" w:eastAsia="Times New Roman" w:hAnsi="Times New Roman" w:cs="Times New Roman"/>
      <w:sz w:val="28"/>
      <w:szCs w:val="20"/>
    </w:rPr>
  </w:style>
  <w:style w:type="paragraph" w:styleId="ListParagraph">
    <w:name w:val="List Paragraph"/>
    <w:basedOn w:val="Normal"/>
    <w:qFormat/>
    <w:rsid w:val="004B7B52"/>
    <w:pPr>
      <w:spacing w:after="200" w:line="276" w:lineRule="auto"/>
      <w:ind w:left="720"/>
    </w:pPr>
    <w:rPr>
      <w:rFonts w:ascii="Calibri" w:eastAsia="Calibri" w:hAnsi="Calibri" w:cs="Times New Roman"/>
      <w:sz w:val="22"/>
      <w:szCs w:val="22"/>
    </w:rPr>
  </w:style>
  <w:style w:type="paragraph" w:customStyle="1" w:styleId="Default">
    <w:name w:val="Default"/>
    <w:basedOn w:val="Normal"/>
    <w:uiPriority w:val="99"/>
    <w:rsid w:val="004B7B52"/>
    <w:pPr>
      <w:autoSpaceDE w:val="0"/>
      <w:autoSpaceDN w:val="0"/>
    </w:pPr>
    <w:rPr>
      <w:rFonts w:ascii="Whitney Book" w:eastAsia="Calibri" w:hAnsi="Whitney Book" w:cs="Times New Roman"/>
      <w:color w:val="000000"/>
      <w:sz w:val="24"/>
      <w:szCs w:val="24"/>
    </w:rPr>
  </w:style>
  <w:style w:type="paragraph" w:styleId="ListBullet">
    <w:name w:val="List Bullet"/>
    <w:basedOn w:val="Normal"/>
    <w:uiPriority w:val="99"/>
    <w:unhideWhenUsed/>
    <w:rsid w:val="004B7B52"/>
    <w:pPr>
      <w:tabs>
        <w:tab w:val="num" w:pos="360"/>
      </w:tabs>
      <w:ind w:left="360" w:hanging="360"/>
      <w:contextualSpacing/>
    </w:pPr>
  </w:style>
  <w:style w:type="character" w:styleId="PlaceholderText">
    <w:name w:val="Placeholder Text"/>
    <w:basedOn w:val="DefaultParagraphFont"/>
    <w:uiPriority w:val="99"/>
    <w:semiHidden/>
    <w:rsid w:val="006B39BB"/>
    <w:rPr>
      <w:color w:val="808080"/>
    </w:rPr>
  </w:style>
  <w:style w:type="character" w:customStyle="1" w:styleId="UnresolvedMention1">
    <w:name w:val="Unresolved Mention1"/>
    <w:basedOn w:val="DefaultParagraphFont"/>
    <w:uiPriority w:val="99"/>
    <w:semiHidden/>
    <w:unhideWhenUsed/>
    <w:rsid w:val="005710A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2299E"/>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52299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7660">
      <w:bodyDiv w:val="1"/>
      <w:marLeft w:val="0"/>
      <w:marRight w:val="0"/>
      <w:marTop w:val="0"/>
      <w:marBottom w:val="0"/>
      <w:divBdr>
        <w:top w:val="none" w:sz="0" w:space="0" w:color="auto"/>
        <w:left w:val="none" w:sz="0" w:space="0" w:color="auto"/>
        <w:bottom w:val="none" w:sz="0" w:space="0" w:color="auto"/>
        <w:right w:val="none" w:sz="0" w:space="0" w:color="auto"/>
      </w:divBdr>
    </w:div>
    <w:div w:id="184054443">
      <w:bodyDiv w:val="1"/>
      <w:marLeft w:val="0"/>
      <w:marRight w:val="0"/>
      <w:marTop w:val="0"/>
      <w:marBottom w:val="0"/>
      <w:divBdr>
        <w:top w:val="none" w:sz="0" w:space="0" w:color="auto"/>
        <w:left w:val="none" w:sz="0" w:space="0" w:color="auto"/>
        <w:bottom w:val="none" w:sz="0" w:space="0" w:color="auto"/>
        <w:right w:val="none" w:sz="0" w:space="0" w:color="auto"/>
      </w:divBdr>
    </w:div>
    <w:div w:id="211815410">
      <w:bodyDiv w:val="1"/>
      <w:marLeft w:val="0"/>
      <w:marRight w:val="0"/>
      <w:marTop w:val="0"/>
      <w:marBottom w:val="0"/>
      <w:divBdr>
        <w:top w:val="none" w:sz="0" w:space="0" w:color="auto"/>
        <w:left w:val="none" w:sz="0" w:space="0" w:color="auto"/>
        <w:bottom w:val="none" w:sz="0" w:space="0" w:color="auto"/>
        <w:right w:val="none" w:sz="0" w:space="0" w:color="auto"/>
      </w:divBdr>
    </w:div>
    <w:div w:id="766387829">
      <w:bodyDiv w:val="1"/>
      <w:marLeft w:val="0"/>
      <w:marRight w:val="0"/>
      <w:marTop w:val="0"/>
      <w:marBottom w:val="0"/>
      <w:divBdr>
        <w:top w:val="none" w:sz="0" w:space="0" w:color="auto"/>
        <w:left w:val="none" w:sz="0" w:space="0" w:color="auto"/>
        <w:bottom w:val="none" w:sz="0" w:space="0" w:color="auto"/>
        <w:right w:val="none" w:sz="0" w:space="0" w:color="auto"/>
      </w:divBdr>
    </w:div>
    <w:div w:id="966660330">
      <w:bodyDiv w:val="1"/>
      <w:marLeft w:val="0"/>
      <w:marRight w:val="0"/>
      <w:marTop w:val="0"/>
      <w:marBottom w:val="0"/>
      <w:divBdr>
        <w:top w:val="none" w:sz="0" w:space="0" w:color="auto"/>
        <w:left w:val="none" w:sz="0" w:space="0" w:color="auto"/>
        <w:bottom w:val="none" w:sz="0" w:space="0" w:color="auto"/>
        <w:right w:val="none" w:sz="0" w:space="0" w:color="auto"/>
      </w:divBdr>
    </w:div>
    <w:div w:id="1039545366">
      <w:bodyDiv w:val="1"/>
      <w:marLeft w:val="0"/>
      <w:marRight w:val="0"/>
      <w:marTop w:val="0"/>
      <w:marBottom w:val="0"/>
      <w:divBdr>
        <w:top w:val="none" w:sz="0" w:space="0" w:color="auto"/>
        <w:left w:val="none" w:sz="0" w:space="0" w:color="auto"/>
        <w:bottom w:val="none" w:sz="0" w:space="0" w:color="auto"/>
        <w:right w:val="none" w:sz="0" w:space="0" w:color="auto"/>
      </w:divBdr>
    </w:div>
    <w:div w:id="15201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assn.org/ama/pub/category/483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phc.hrsa.gov/u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f.hhs.gov/administrative-and-national-policy-require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f.hhs.gov/administrative-and-national-policy-requirements" TargetMode="External"/><Relationship Id="rId4" Type="http://schemas.openxmlformats.org/officeDocument/2006/relationships/settings" Target="settings.xml"/><Relationship Id="rId9" Type="http://schemas.openxmlformats.org/officeDocument/2006/relationships/hyperlink" Target="https://www.google.com/maps/search/?api=1&amp;query=1640%20Breazeale%20Springs%20Street%2C%20Natchitoches%2C%20LA" TargetMode="External"/><Relationship Id="rId14" Type="http://schemas.openxmlformats.org/officeDocument/2006/relationships/hyperlink" Target="http://www.healthdisparitie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7661\Desktop\Beacon%20Templates\Beacon%20Word%20-%20Formal%20w%20BAH%20logo%20-%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B94BB487-BD56-4E80-AF40-FFFF5F908E32}"/>
      </w:docPartPr>
      <w:docPartBody>
        <w:p w:rsidR="00285E47" w:rsidRDefault="00285E47">
          <w:r w:rsidRPr="00B9189F">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98053F8-1976-4DC9-B2D2-92A2AF0DC8E9}"/>
      </w:docPartPr>
      <w:docPartBody>
        <w:p w:rsidR="00285E47" w:rsidRDefault="00285E47">
          <w:r w:rsidRPr="00B9189F">
            <w:rPr>
              <w:rStyle w:val="PlaceholderText"/>
            </w:rPr>
            <w:t>Click here to enter text.</w:t>
          </w:r>
        </w:p>
      </w:docPartBody>
    </w:docPart>
    <w:docPart>
      <w:docPartPr>
        <w:name w:val="E91D4A75E20C4BE0946D876EB314EFDA"/>
        <w:category>
          <w:name w:val="General"/>
          <w:gallery w:val="placeholder"/>
        </w:category>
        <w:types>
          <w:type w:val="bbPlcHdr"/>
        </w:types>
        <w:behaviors>
          <w:behavior w:val="content"/>
        </w:behaviors>
        <w:guid w:val="{8B98CB6A-96F6-4F8C-9A6E-DDD60DC8A197}"/>
      </w:docPartPr>
      <w:docPartBody>
        <w:p w:rsidR="0058667E" w:rsidRDefault="00285E47" w:rsidP="00285E47">
          <w:pPr>
            <w:pStyle w:val="E91D4A75E20C4BE0946D876EB314EFDA"/>
          </w:pPr>
          <w:r w:rsidRPr="00B9189F">
            <w:rPr>
              <w:rStyle w:val="PlaceholderText"/>
            </w:rPr>
            <w:t>Click here to enter text.</w:t>
          </w:r>
        </w:p>
      </w:docPartBody>
    </w:docPart>
    <w:docPart>
      <w:docPartPr>
        <w:name w:val="88BB227B460A451787ACBC886133ED5C"/>
        <w:category>
          <w:name w:val="General"/>
          <w:gallery w:val="placeholder"/>
        </w:category>
        <w:types>
          <w:type w:val="bbPlcHdr"/>
        </w:types>
        <w:behaviors>
          <w:behavior w:val="content"/>
        </w:behaviors>
        <w:guid w:val="{7104DD02-0A48-43F6-AF00-84EDEB4B78AE}"/>
      </w:docPartPr>
      <w:docPartBody>
        <w:p w:rsidR="0058667E" w:rsidRDefault="00285E47" w:rsidP="00285E47">
          <w:pPr>
            <w:pStyle w:val="88BB227B460A451787ACBC886133ED5C"/>
          </w:pPr>
          <w:r w:rsidRPr="00B9189F">
            <w:rPr>
              <w:rStyle w:val="PlaceholderText"/>
            </w:rPr>
            <w:t>Click here to enter text.</w:t>
          </w:r>
        </w:p>
      </w:docPartBody>
    </w:docPart>
    <w:docPart>
      <w:docPartPr>
        <w:name w:val="1A4124DA29184648B32136DAF469CEA8"/>
        <w:category>
          <w:name w:val="General"/>
          <w:gallery w:val="placeholder"/>
        </w:category>
        <w:types>
          <w:type w:val="bbPlcHdr"/>
        </w:types>
        <w:behaviors>
          <w:behavior w:val="content"/>
        </w:behaviors>
        <w:guid w:val="{D3CE3A23-7726-4E41-B809-75857E707588}"/>
      </w:docPartPr>
      <w:docPartBody>
        <w:p w:rsidR="0058667E" w:rsidRDefault="00285E47" w:rsidP="00285E47">
          <w:pPr>
            <w:pStyle w:val="1A4124DA29184648B32136DAF469CEA8"/>
          </w:pPr>
          <w:r w:rsidRPr="00B9189F">
            <w:rPr>
              <w:rStyle w:val="PlaceholderText"/>
            </w:rPr>
            <w:t>Click here to enter text.</w:t>
          </w:r>
        </w:p>
      </w:docPartBody>
    </w:docPart>
    <w:docPart>
      <w:docPartPr>
        <w:name w:val="0F1B3CEE597B4AE4BAE449F9EADBED9A"/>
        <w:category>
          <w:name w:val="General"/>
          <w:gallery w:val="placeholder"/>
        </w:category>
        <w:types>
          <w:type w:val="bbPlcHdr"/>
        </w:types>
        <w:behaviors>
          <w:behavior w:val="content"/>
        </w:behaviors>
        <w:guid w:val="{E20592B2-0004-460C-BA66-0B393C83743A}"/>
      </w:docPartPr>
      <w:docPartBody>
        <w:p w:rsidR="0058667E" w:rsidRDefault="00285E47" w:rsidP="00285E47">
          <w:pPr>
            <w:pStyle w:val="0F1B3CEE597B4AE4BAE449F9EADBED9A"/>
          </w:pPr>
          <w:r w:rsidRPr="00B9189F">
            <w:rPr>
              <w:rStyle w:val="PlaceholderText"/>
            </w:rPr>
            <w:t>Click here to enter text.</w:t>
          </w:r>
        </w:p>
      </w:docPartBody>
    </w:docPart>
    <w:docPart>
      <w:docPartPr>
        <w:name w:val="3B048241B49C4DF1B9C7C3A882A97163"/>
        <w:category>
          <w:name w:val="General"/>
          <w:gallery w:val="placeholder"/>
        </w:category>
        <w:types>
          <w:type w:val="bbPlcHdr"/>
        </w:types>
        <w:behaviors>
          <w:behavior w:val="content"/>
        </w:behaviors>
        <w:guid w:val="{20A61ABE-78E6-4933-8B17-0DAAF4EC7826}"/>
      </w:docPartPr>
      <w:docPartBody>
        <w:p w:rsidR="0058667E" w:rsidRDefault="00285E47" w:rsidP="00285E47">
          <w:pPr>
            <w:pStyle w:val="3B048241B49C4DF1B9C7C3A882A97163"/>
          </w:pPr>
          <w:r w:rsidRPr="00B9189F">
            <w:rPr>
              <w:rStyle w:val="PlaceholderText"/>
            </w:rPr>
            <w:t>Click here to enter text.</w:t>
          </w:r>
        </w:p>
      </w:docPartBody>
    </w:docPart>
    <w:docPart>
      <w:docPartPr>
        <w:name w:val="5FCECFA573754CD6992E042CFEFB09BC"/>
        <w:category>
          <w:name w:val="General"/>
          <w:gallery w:val="placeholder"/>
        </w:category>
        <w:types>
          <w:type w:val="bbPlcHdr"/>
        </w:types>
        <w:behaviors>
          <w:behavior w:val="content"/>
        </w:behaviors>
        <w:guid w:val="{9A5D013B-8C81-4868-A468-B83A48CD1E73}"/>
      </w:docPartPr>
      <w:docPartBody>
        <w:p w:rsidR="0058667E" w:rsidRDefault="00285E47" w:rsidP="00285E47">
          <w:pPr>
            <w:pStyle w:val="5FCECFA573754CD6992E042CFEFB09BC"/>
          </w:pPr>
          <w:r w:rsidRPr="00B9189F">
            <w:rPr>
              <w:rStyle w:val="PlaceholderText"/>
            </w:rPr>
            <w:t>Click here to enter text.</w:t>
          </w:r>
        </w:p>
      </w:docPartBody>
    </w:docPart>
    <w:docPart>
      <w:docPartPr>
        <w:name w:val="93AC1D198CD3480E86A6C45B92935B13"/>
        <w:category>
          <w:name w:val="General"/>
          <w:gallery w:val="placeholder"/>
        </w:category>
        <w:types>
          <w:type w:val="bbPlcHdr"/>
        </w:types>
        <w:behaviors>
          <w:behavior w:val="content"/>
        </w:behaviors>
        <w:guid w:val="{4136CE22-6325-4B01-9CB9-623F68BC110E}"/>
      </w:docPartPr>
      <w:docPartBody>
        <w:p w:rsidR="0058667E" w:rsidRDefault="00285E47" w:rsidP="00285E47">
          <w:pPr>
            <w:pStyle w:val="93AC1D198CD3480E86A6C45B92935B13"/>
          </w:pPr>
          <w:r w:rsidRPr="00B9189F">
            <w:rPr>
              <w:rStyle w:val="PlaceholderText"/>
            </w:rPr>
            <w:t>Click here to enter text.</w:t>
          </w:r>
        </w:p>
      </w:docPartBody>
    </w:docPart>
    <w:docPart>
      <w:docPartPr>
        <w:name w:val="F457BD4262064154A7433D164A8BF37F"/>
        <w:category>
          <w:name w:val="General"/>
          <w:gallery w:val="placeholder"/>
        </w:category>
        <w:types>
          <w:type w:val="bbPlcHdr"/>
        </w:types>
        <w:behaviors>
          <w:behavior w:val="content"/>
        </w:behaviors>
        <w:guid w:val="{79F3A16E-E19B-4D2D-8E0E-C3A5C7D65C45}"/>
      </w:docPartPr>
      <w:docPartBody>
        <w:p w:rsidR="0058667E" w:rsidRDefault="00285E47" w:rsidP="00285E47">
          <w:pPr>
            <w:pStyle w:val="F457BD4262064154A7433D164A8BF37F"/>
          </w:pPr>
          <w:r w:rsidRPr="00B9189F">
            <w:rPr>
              <w:rStyle w:val="PlaceholderText"/>
            </w:rPr>
            <w:t>Click here to enter text.</w:t>
          </w:r>
        </w:p>
      </w:docPartBody>
    </w:docPart>
    <w:docPart>
      <w:docPartPr>
        <w:name w:val="2B43197A7CA34552A7FA52D746773BEB"/>
        <w:category>
          <w:name w:val="General"/>
          <w:gallery w:val="placeholder"/>
        </w:category>
        <w:types>
          <w:type w:val="bbPlcHdr"/>
        </w:types>
        <w:behaviors>
          <w:behavior w:val="content"/>
        </w:behaviors>
        <w:guid w:val="{76C8F17F-ACC3-4F03-8644-45142E275CDB}"/>
      </w:docPartPr>
      <w:docPartBody>
        <w:p w:rsidR="0058667E" w:rsidRDefault="00285E47" w:rsidP="00285E47">
          <w:pPr>
            <w:pStyle w:val="2B43197A7CA34552A7FA52D746773BEB"/>
          </w:pPr>
          <w:r w:rsidRPr="00B9189F">
            <w:rPr>
              <w:rStyle w:val="PlaceholderText"/>
            </w:rPr>
            <w:t>Click here to enter text.</w:t>
          </w:r>
        </w:p>
      </w:docPartBody>
    </w:docPart>
    <w:docPart>
      <w:docPartPr>
        <w:name w:val="A2E813533E9B4EB5B88F5F1287DBB1F7"/>
        <w:category>
          <w:name w:val="General"/>
          <w:gallery w:val="placeholder"/>
        </w:category>
        <w:types>
          <w:type w:val="bbPlcHdr"/>
        </w:types>
        <w:behaviors>
          <w:behavior w:val="content"/>
        </w:behaviors>
        <w:guid w:val="{41EAE370-5772-439D-B1A1-05F06DFBD5A2}"/>
      </w:docPartPr>
      <w:docPartBody>
        <w:p w:rsidR="0058667E" w:rsidRDefault="00285E47" w:rsidP="00285E47">
          <w:pPr>
            <w:pStyle w:val="A2E813533E9B4EB5B88F5F1287DBB1F7"/>
          </w:pPr>
          <w:r w:rsidRPr="00B9189F">
            <w:rPr>
              <w:rStyle w:val="PlaceholderText"/>
            </w:rPr>
            <w:t>Click here to enter text.</w:t>
          </w:r>
        </w:p>
      </w:docPartBody>
    </w:docPart>
    <w:docPart>
      <w:docPartPr>
        <w:name w:val="B8AA78EDC9F0483E989CC8A1A93960F3"/>
        <w:category>
          <w:name w:val="General"/>
          <w:gallery w:val="placeholder"/>
        </w:category>
        <w:types>
          <w:type w:val="bbPlcHdr"/>
        </w:types>
        <w:behaviors>
          <w:behavior w:val="content"/>
        </w:behaviors>
        <w:guid w:val="{9A5439B0-5E4E-4FE5-A942-6B3318366978}"/>
      </w:docPartPr>
      <w:docPartBody>
        <w:p w:rsidR="0058667E" w:rsidRDefault="00285E47" w:rsidP="00285E47">
          <w:pPr>
            <w:pStyle w:val="B8AA78EDC9F0483E989CC8A1A93960F3"/>
          </w:pPr>
          <w:r w:rsidRPr="00B9189F">
            <w:rPr>
              <w:rStyle w:val="PlaceholderText"/>
            </w:rPr>
            <w:t>Click here to enter text.</w:t>
          </w:r>
        </w:p>
      </w:docPartBody>
    </w:docPart>
    <w:docPart>
      <w:docPartPr>
        <w:name w:val="6863665A6E59456B9EB983C8C40C0700"/>
        <w:category>
          <w:name w:val="General"/>
          <w:gallery w:val="placeholder"/>
        </w:category>
        <w:types>
          <w:type w:val="bbPlcHdr"/>
        </w:types>
        <w:behaviors>
          <w:behavior w:val="content"/>
        </w:behaviors>
        <w:guid w:val="{3A588213-E00C-4A3E-824D-74FDDB0FED75}"/>
      </w:docPartPr>
      <w:docPartBody>
        <w:p w:rsidR="0058667E" w:rsidRDefault="00285E47" w:rsidP="00285E47">
          <w:pPr>
            <w:pStyle w:val="6863665A6E59456B9EB983C8C40C0700"/>
          </w:pPr>
          <w:r w:rsidRPr="00B9189F">
            <w:rPr>
              <w:rStyle w:val="PlaceholderText"/>
            </w:rPr>
            <w:t>Click here to enter text.</w:t>
          </w:r>
        </w:p>
      </w:docPartBody>
    </w:docPart>
    <w:docPart>
      <w:docPartPr>
        <w:name w:val="2C585254250B4BA79402B00295AF0E5B"/>
        <w:category>
          <w:name w:val="General"/>
          <w:gallery w:val="placeholder"/>
        </w:category>
        <w:types>
          <w:type w:val="bbPlcHdr"/>
        </w:types>
        <w:behaviors>
          <w:behavior w:val="content"/>
        </w:behaviors>
        <w:guid w:val="{5BD431BA-AEB9-4CC1-9355-FD7423F23B13}"/>
      </w:docPartPr>
      <w:docPartBody>
        <w:p w:rsidR="0058667E" w:rsidRDefault="00285E47" w:rsidP="00285E47">
          <w:pPr>
            <w:pStyle w:val="2C585254250B4BA79402B00295AF0E5B"/>
          </w:pPr>
          <w:r w:rsidRPr="00B9189F">
            <w:rPr>
              <w:rStyle w:val="PlaceholderText"/>
            </w:rPr>
            <w:t>Click here to enter text.</w:t>
          </w:r>
        </w:p>
      </w:docPartBody>
    </w:docPart>
    <w:docPart>
      <w:docPartPr>
        <w:name w:val="CC3CE3D7DADA42608419E1FD4782AA67"/>
        <w:category>
          <w:name w:val="General"/>
          <w:gallery w:val="placeholder"/>
        </w:category>
        <w:types>
          <w:type w:val="bbPlcHdr"/>
        </w:types>
        <w:behaviors>
          <w:behavior w:val="content"/>
        </w:behaviors>
        <w:guid w:val="{52849B37-824F-4D07-8EA7-F703921565E1}"/>
      </w:docPartPr>
      <w:docPartBody>
        <w:p w:rsidR="0058667E" w:rsidRDefault="00285E47" w:rsidP="00285E47">
          <w:pPr>
            <w:pStyle w:val="CC3CE3D7DADA42608419E1FD4782AA67"/>
          </w:pPr>
          <w:r w:rsidRPr="00B9189F">
            <w:rPr>
              <w:rStyle w:val="PlaceholderText"/>
            </w:rPr>
            <w:t>Click here to enter text.</w:t>
          </w:r>
        </w:p>
      </w:docPartBody>
    </w:docPart>
    <w:docPart>
      <w:docPartPr>
        <w:name w:val="9A7A91FA09E0485DAB32B94449C9D092"/>
        <w:category>
          <w:name w:val="General"/>
          <w:gallery w:val="placeholder"/>
        </w:category>
        <w:types>
          <w:type w:val="bbPlcHdr"/>
        </w:types>
        <w:behaviors>
          <w:behavior w:val="content"/>
        </w:behaviors>
        <w:guid w:val="{0D678BA1-020E-48B4-9CF2-4DC6857D2B0F}"/>
      </w:docPartPr>
      <w:docPartBody>
        <w:p w:rsidR="0058667E" w:rsidRDefault="00285E47" w:rsidP="00285E47">
          <w:pPr>
            <w:pStyle w:val="9A7A91FA09E0485DAB32B94449C9D092"/>
          </w:pPr>
          <w:r w:rsidRPr="00B9189F">
            <w:rPr>
              <w:rStyle w:val="PlaceholderText"/>
            </w:rPr>
            <w:t>Click here to enter text.</w:t>
          </w:r>
        </w:p>
      </w:docPartBody>
    </w:docPart>
    <w:docPart>
      <w:docPartPr>
        <w:name w:val="D5EE0098AA7E4645BCB64202EF1D7D14"/>
        <w:category>
          <w:name w:val="General"/>
          <w:gallery w:val="placeholder"/>
        </w:category>
        <w:types>
          <w:type w:val="bbPlcHdr"/>
        </w:types>
        <w:behaviors>
          <w:behavior w:val="content"/>
        </w:behaviors>
        <w:guid w:val="{94924C30-562F-4519-842C-F74B1F9C5A37}"/>
      </w:docPartPr>
      <w:docPartBody>
        <w:p w:rsidR="0058667E" w:rsidRDefault="00285E47" w:rsidP="00285E47">
          <w:pPr>
            <w:pStyle w:val="D5EE0098AA7E4645BCB64202EF1D7D14"/>
          </w:pPr>
          <w:r w:rsidRPr="00B9189F">
            <w:rPr>
              <w:rStyle w:val="PlaceholderText"/>
            </w:rPr>
            <w:t>Click here to enter text.</w:t>
          </w:r>
        </w:p>
      </w:docPartBody>
    </w:docPart>
    <w:docPart>
      <w:docPartPr>
        <w:name w:val="EEB0E92035AC4D21BB029C5444C39312"/>
        <w:category>
          <w:name w:val="General"/>
          <w:gallery w:val="placeholder"/>
        </w:category>
        <w:types>
          <w:type w:val="bbPlcHdr"/>
        </w:types>
        <w:behaviors>
          <w:behavior w:val="content"/>
        </w:behaviors>
        <w:guid w:val="{B957BFF5-955F-4E16-BC84-9EDAD5AC4541}"/>
      </w:docPartPr>
      <w:docPartBody>
        <w:p w:rsidR="0058667E" w:rsidRDefault="00285E47" w:rsidP="00285E47">
          <w:pPr>
            <w:pStyle w:val="EEB0E92035AC4D21BB029C5444C39312"/>
          </w:pPr>
          <w:r w:rsidRPr="00B9189F">
            <w:rPr>
              <w:rStyle w:val="PlaceholderText"/>
            </w:rPr>
            <w:t>Click here to enter text.</w:t>
          </w:r>
        </w:p>
      </w:docPartBody>
    </w:docPart>
    <w:docPart>
      <w:docPartPr>
        <w:name w:val="E25D4A77E91E4F00B7E552D1C0A42DE3"/>
        <w:category>
          <w:name w:val="General"/>
          <w:gallery w:val="placeholder"/>
        </w:category>
        <w:types>
          <w:type w:val="bbPlcHdr"/>
        </w:types>
        <w:behaviors>
          <w:behavior w:val="content"/>
        </w:behaviors>
        <w:guid w:val="{1D3F1E6C-1224-451E-915E-146D2C3E4E5A}"/>
      </w:docPartPr>
      <w:docPartBody>
        <w:p w:rsidR="0058667E" w:rsidRDefault="00285E47" w:rsidP="00285E47">
          <w:pPr>
            <w:pStyle w:val="E25D4A77E91E4F00B7E552D1C0A42DE3"/>
          </w:pPr>
          <w:r w:rsidRPr="00B9189F">
            <w:rPr>
              <w:rStyle w:val="PlaceholderText"/>
            </w:rPr>
            <w:t>Click here to enter text.</w:t>
          </w:r>
        </w:p>
      </w:docPartBody>
    </w:docPart>
    <w:docPart>
      <w:docPartPr>
        <w:name w:val="A00CFBD71FBA478691F4D8D727F429BB"/>
        <w:category>
          <w:name w:val="General"/>
          <w:gallery w:val="placeholder"/>
        </w:category>
        <w:types>
          <w:type w:val="bbPlcHdr"/>
        </w:types>
        <w:behaviors>
          <w:behavior w:val="content"/>
        </w:behaviors>
        <w:guid w:val="{13872233-5F8D-49BB-8472-BE2C7EBBE3C7}"/>
      </w:docPartPr>
      <w:docPartBody>
        <w:p w:rsidR="0058667E" w:rsidRDefault="00285E47" w:rsidP="00285E47">
          <w:pPr>
            <w:pStyle w:val="A00CFBD71FBA478691F4D8D727F429BB"/>
          </w:pPr>
          <w:r w:rsidRPr="00B9189F">
            <w:rPr>
              <w:rStyle w:val="PlaceholderText"/>
            </w:rPr>
            <w:t>Click here to enter text.</w:t>
          </w:r>
        </w:p>
      </w:docPartBody>
    </w:docPart>
    <w:docPart>
      <w:docPartPr>
        <w:name w:val="39429947E5F24800A4FA955AD8ED6315"/>
        <w:category>
          <w:name w:val="General"/>
          <w:gallery w:val="placeholder"/>
        </w:category>
        <w:types>
          <w:type w:val="bbPlcHdr"/>
        </w:types>
        <w:behaviors>
          <w:behavior w:val="content"/>
        </w:behaviors>
        <w:guid w:val="{ADB8F2B1-7800-45B4-A035-A70473BD178B}"/>
      </w:docPartPr>
      <w:docPartBody>
        <w:p w:rsidR="0058667E" w:rsidRDefault="00285E47" w:rsidP="00285E47">
          <w:pPr>
            <w:pStyle w:val="39429947E5F24800A4FA955AD8ED6315"/>
          </w:pPr>
          <w:r w:rsidRPr="00B9189F">
            <w:rPr>
              <w:rStyle w:val="PlaceholderText"/>
            </w:rPr>
            <w:t>Click here to enter text.</w:t>
          </w:r>
        </w:p>
      </w:docPartBody>
    </w:docPart>
    <w:docPart>
      <w:docPartPr>
        <w:name w:val="CD55B8A2A32D4CABBDB1CAB9FBE4E979"/>
        <w:category>
          <w:name w:val="General"/>
          <w:gallery w:val="placeholder"/>
        </w:category>
        <w:types>
          <w:type w:val="bbPlcHdr"/>
        </w:types>
        <w:behaviors>
          <w:behavior w:val="content"/>
        </w:behaviors>
        <w:guid w:val="{8C2073A5-C9E7-47DC-A5AC-09ECF16D4920}"/>
      </w:docPartPr>
      <w:docPartBody>
        <w:p w:rsidR="0058667E" w:rsidRDefault="00285E47" w:rsidP="00285E47">
          <w:pPr>
            <w:pStyle w:val="CD55B8A2A32D4CABBDB1CAB9FBE4E979"/>
          </w:pPr>
          <w:r w:rsidRPr="00B9189F">
            <w:rPr>
              <w:rStyle w:val="PlaceholderText"/>
            </w:rPr>
            <w:t>Click here to enter text.</w:t>
          </w:r>
        </w:p>
      </w:docPartBody>
    </w:docPart>
    <w:docPart>
      <w:docPartPr>
        <w:name w:val="9A5DCD80D4B8425E9C5BA4E43C39CF81"/>
        <w:category>
          <w:name w:val="General"/>
          <w:gallery w:val="placeholder"/>
        </w:category>
        <w:types>
          <w:type w:val="bbPlcHdr"/>
        </w:types>
        <w:behaviors>
          <w:behavior w:val="content"/>
        </w:behaviors>
        <w:guid w:val="{4DD53E4B-ADA2-4B15-91D2-10AB631803D6}"/>
      </w:docPartPr>
      <w:docPartBody>
        <w:p w:rsidR="0058667E" w:rsidRDefault="00285E47" w:rsidP="00285E47">
          <w:pPr>
            <w:pStyle w:val="9A5DCD80D4B8425E9C5BA4E43C39CF81"/>
          </w:pPr>
          <w:r w:rsidRPr="00B9189F">
            <w:rPr>
              <w:rStyle w:val="PlaceholderText"/>
            </w:rPr>
            <w:t>Click here to enter text.</w:t>
          </w:r>
        </w:p>
      </w:docPartBody>
    </w:docPart>
    <w:docPart>
      <w:docPartPr>
        <w:name w:val="E319596082F84B68A13BAC44EAA18479"/>
        <w:category>
          <w:name w:val="General"/>
          <w:gallery w:val="placeholder"/>
        </w:category>
        <w:types>
          <w:type w:val="bbPlcHdr"/>
        </w:types>
        <w:behaviors>
          <w:behavior w:val="content"/>
        </w:behaviors>
        <w:guid w:val="{D3F47185-BA1A-4412-9C25-9F4C9A0DFBEA}"/>
      </w:docPartPr>
      <w:docPartBody>
        <w:p w:rsidR="0058667E" w:rsidRDefault="00285E47" w:rsidP="00285E47">
          <w:pPr>
            <w:pStyle w:val="E319596082F84B68A13BAC44EAA18479"/>
          </w:pPr>
          <w:r w:rsidRPr="00B9189F">
            <w:rPr>
              <w:rStyle w:val="PlaceholderText"/>
            </w:rPr>
            <w:t>Click here to enter text.</w:t>
          </w:r>
        </w:p>
      </w:docPartBody>
    </w:docPart>
    <w:docPart>
      <w:docPartPr>
        <w:name w:val="2A38F9982DF74DC39BFD4DC5BBBE4F02"/>
        <w:category>
          <w:name w:val="General"/>
          <w:gallery w:val="placeholder"/>
        </w:category>
        <w:types>
          <w:type w:val="bbPlcHdr"/>
        </w:types>
        <w:behaviors>
          <w:behavior w:val="content"/>
        </w:behaviors>
        <w:guid w:val="{C95330CB-82D7-4EC0-A53F-C061840F6E09}"/>
      </w:docPartPr>
      <w:docPartBody>
        <w:p w:rsidR="0058667E" w:rsidRDefault="00285E47" w:rsidP="00285E47">
          <w:pPr>
            <w:pStyle w:val="2A38F9982DF74DC39BFD4DC5BBBE4F02"/>
          </w:pPr>
          <w:r w:rsidRPr="00B9189F">
            <w:rPr>
              <w:rStyle w:val="PlaceholderText"/>
            </w:rPr>
            <w:t>Click here to enter text.</w:t>
          </w:r>
        </w:p>
      </w:docPartBody>
    </w:docPart>
    <w:docPart>
      <w:docPartPr>
        <w:name w:val="C147005AD11B4D73BD6EC0395276C859"/>
        <w:category>
          <w:name w:val="General"/>
          <w:gallery w:val="placeholder"/>
        </w:category>
        <w:types>
          <w:type w:val="bbPlcHdr"/>
        </w:types>
        <w:behaviors>
          <w:behavior w:val="content"/>
        </w:behaviors>
        <w:guid w:val="{1CA6B8DC-1015-416E-93C1-1C9BB8823475}"/>
      </w:docPartPr>
      <w:docPartBody>
        <w:p w:rsidR="00814F95" w:rsidRDefault="0058667E" w:rsidP="0058667E">
          <w:pPr>
            <w:pStyle w:val="C147005AD11B4D73BD6EC0395276C859"/>
          </w:pPr>
          <w:r w:rsidRPr="00B9189F">
            <w:rPr>
              <w:rStyle w:val="PlaceholderText"/>
            </w:rPr>
            <w:t>Click here to enter text.</w:t>
          </w:r>
        </w:p>
      </w:docPartBody>
    </w:docPart>
    <w:docPart>
      <w:docPartPr>
        <w:name w:val="9CD34DB6A0D3459E815527623046C94D"/>
        <w:category>
          <w:name w:val="General"/>
          <w:gallery w:val="placeholder"/>
        </w:category>
        <w:types>
          <w:type w:val="bbPlcHdr"/>
        </w:types>
        <w:behaviors>
          <w:behavior w:val="content"/>
        </w:behaviors>
        <w:guid w:val="{C2A504F6-236D-42CB-8FAF-91F0D4A33ED5}"/>
      </w:docPartPr>
      <w:docPartBody>
        <w:p w:rsidR="00814F95" w:rsidRDefault="0058667E" w:rsidP="0058667E">
          <w:pPr>
            <w:pStyle w:val="9CD34DB6A0D3459E815527623046C94D"/>
          </w:pPr>
          <w:r w:rsidRPr="00B9189F">
            <w:rPr>
              <w:rStyle w:val="PlaceholderText"/>
            </w:rPr>
            <w:t>Click here to enter text.</w:t>
          </w:r>
        </w:p>
      </w:docPartBody>
    </w:docPart>
    <w:docPart>
      <w:docPartPr>
        <w:name w:val="11AD160BF6854D66BD5BE077AFADD6F0"/>
        <w:category>
          <w:name w:val="General"/>
          <w:gallery w:val="placeholder"/>
        </w:category>
        <w:types>
          <w:type w:val="bbPlcHdr"/>
        </w:types>
        <w:behaviors>
          <w:behavior w:val="content"/>
        </w:behaviors>
        <w:guid w:val="{99C7C53F-3824-4AF5-BBAC-737E7B4FAE30}"/>
      </w:docPartPr>
      <w:docPartBody>
        <w:p w:rsidR="00673541" w:rsidRDefault="0031777E" w:rsidP="0031777E">
          <w:pPr>
            <w:pStyle w:val="11AD160BF6854D66BD5BE077AFADD6F0"/>
          </w:pPr>
          <w:r w:rsidRPr="00B9189F">
            <w:rPr>
              <w:rStyle w:val="PlaceholderText"/>
            </w:rPr>
            <w:t>Click here to enter text.</w:t>
          </w:r>
        </w:p>
      </w:docPartBody>
    </w:docPart>
    <w:docPart>
      <w:docPartPr>
        <w:name w:val="04C86DE9A7DA45BDB8F92168FC4426FC"/>
        <w:category>
          <w:name w:val="General"/>
          <w:gallery w:val="placeholder"/>
        </w:category>
        <w:types>
          <w:type w:val="bbPlcHdr"/>
        </w:types>
        <w:behaviors>
          <w:behavior w:val="content"/>
        </w:behaviors>
        <w:guid w:val="{49347608-45CB-4E3A-A679-CDB63E57008B}"/>
      </w:docPartPr>
      <w:docPartBody>
        <w:p w:rsidR="00673541" w:rsidRDefault="0031777E" w:rsidP="0031777E">
          <w:pPr>
            <w:pStyle w:val="04C86DE9A7DA45BDB8F92168FC4426FC"/>
          </w:pPr>
          <w:r w:rsidRPr="00B9189F">
            <w:rPr>
              <w:rStyle w:val="PlaceholderText"/>
            </w:rPr>
            <w:t>Click here to enter text.</w:t>
          </w:r>
        </w:p>
      </w:docPartBody>
    </w:docPart>
    <w:docPart>
      <w:docPartPr>
        <w:name w:val="8FF9925C6BFF4A12B027E34CFB4AC7CF"/>
        <w:category>
          <w:name w:val="General"/>
          <w:gallery w:val="placeholder"/>
        </w:category>
        <w:types>
          <w:type w:val="bbPlcHdr"/>
        </w:types>
        <w:behaviors>
          <w:behavior w:val="content"/>
        </w:behaviors>
        <w:guid w:val="{D106EFD9-40D1-4DAB-9203-1D6DA54206F4}"/>
      </w:docPartPr>
      <w:docPartBody>
        <w:p w:rsidR="00673541" w:rsidRDefault="0031777E" w:rsidP="0031777E">
          <w:pPr>
            <w:pStyle w:val="8FF9925C6BFF4A12B027E34CFB4AC7CF"/>
          </w:pPr>
          <w:r w:rsidRPr="00B9189F">
            <w:rPr>
              <w:rStyle w:val="PlaceholderText"/>
            </w:rPr>
            <w:t>Click here to enter text.</w:t>
          </w:r>
        </w:p>
      </w:docPartBody>
    </w:docPart>
    <w:docPart>
      <w:docPartPr>
        <w:name w:val="D83A28D40A3D4EC4BC4A5B2494D7720F"/>
        <w:category>
          <w:name w:val="General"/>
          <w:gallery w:val="placeholder"/>
        </w:category>
        <w:types>
          <w:type w:val="bbPlcHdr"/>
        </w:types>
        <w:behaviors>
          <w:behavior w:val="content"/>
        </w:behaviors>
        <w:guid w:val="{3AD8B0CD-D55D-4A7F-8BA7-226038638AE3}"/>
      </w:docPartPr>
      <w:docPartBody>
        <w:p w:rsidR="00673541" w:rsidRDefault="0031777E" w:rsidP="0031777E">
          <w:pPr>
            <w:pStyle w:val="D83A28D40A3D4EC4BC4A5B2494D7720F"/>
          </w:pPr>
          <w:r w:rsidRPr="00B9189F">
            <w:rPr>
              <w:rStyle w:val="PlaceholderText"/>
            </w:rPr>
            <w:t>Click here to enter text.</w:t>
          </w:r>
        </w:p>
      </w:docPartBody>
    </w:docPart>
    <w:docPart>
      <w:docPartPr>
        <w:name w:val="0834A8B0EF134A31937C251820D42D55"/>
        <w:category>
          <w:name w:val="General"/>
          <w:gallery w:val="placeholder"/>
        </w:category>
        <w:types>
          <w:type w:val="bbPlcHdr"/>
        </w:types>
        <w:behaviors>
          <w:behavior w:val="content"/>
        </w:behaviors>
        <w:guid w:val="{F728746C-2711-4A82-8599-5359115D72B9}"/>
      </w:docPartPr>
      <w:docPartBody>
        <w:p w:rsidR="00673541" w:rsidRDefault="0031777E" w:rsidP="0031777E">
          <w:pPr>
            <w:pStyle w:val="0834A8B0EF134A31937C251820D42D55"/>
          </w:pPr>
          <w:r w:rsidRPr="00B9189F">
            <w:rPr>
              <w:rStyle w:val="PlaceholderText"/>
            </w:rPr>
            <w:t>Click here to enter text.</w:t>
          </w:r>
        </w:p>
      </w:docPartBody>
    </w:docPart>
    <w:docPart>
      <w:docPartPr>
        <w:name w:val="FA7226910C814A98BC8FF08B178255D3"/>
        <w:category>
          <w:name w:val="General"/>
          <w:gallery w:val="placeholder"/>
        </w:category>
        <w:types>
          <w:type w:val="bbPlcHdr"/>
        </w:types>
        <w:behaviors>
          <w:behavior w:val="content"/>
        </w:behaviors>
        <w:guid w:val="{5EA7CDCB-DB71-4611-ABD1-3407CE672580}"/>
      </w:docPartPr>
      <w:docPartBody>
        <w:p w:rsidR="00673541" w:rsidRDefault="0031777E" w:rsidP="0031777E">
          <w:pPr>
            <w:pStyle w:val="FA7226910C814A98BC8FF08B178255D3"/>
          </w:pPr>
          <w:r w:rsidRPr="00B9189F">
            <w:rPr>
              <w:rStyle w:val="PlaceholderText"/>
            </w:rPr>
            <w:t>Click here to enter text.</w:t>
          </w:r>
        </w:p>
      </w:docPartBody>
    </w:docPart>
    <w:docPart>
      <w:docPartPr>
        <w:name w:val="DE3EB4F3CB6F46DBBF4377BA7103799F"/>
        <w:category>
          <w:name w:val="General"/>
          <w:gallery w:val="placeholder"/>
        </w:category>
        <w:types>
          <w:type w:val="bbPlcHdr"/>
        </w:types>
        <w:behaviors>
          <w:behavior w:val="content"/>
        </w:behaviors>
        <w:guid w:val="{4FB772E9-091D-4FD9-A9A3-BC1DFC5EC211}"/>
      </w:docPartPr>
      <w:docPartBody>
        <w:p w:rsidR="00673541" w:rsidRDefault="0031777E" w:rsidP="0031777E">
          <w:pPr>
            <w:pStyle w:val="DE3EB4F3CB6F46DBBF4377BA7103799F"/>
          </w:pPr>
          <w:r w:rsidRPr="00B9189F">
            <w:rPr>
              <w:rStyle w:val="PlaceholderText"/>
            </w:rPr>
            <w:t>Click here to enter text.</w:t>
          </w:r>
        </w:p>
      </w:docPartBody>
    </w:docPart>
    <w:docPart>
      <w:docPartPr>
        <w:name w:val="71EAEA3DE4BE49BB8BA8C2B413D6FCCE"/>
        <w:category>
          <w:name w:val="General"/>
          <w:gallery w:val="placeholder"/>
        </w:category>
        <w:types>
          <w:type w:val="bbPlcHdr"/>
        </w:types>
        <w:behaviors>
          <w:behavior w:val="content"/>
        </w:behaviors>
        <w:guid w:val="{A42F7379-068C-4B3D-B1C7-B9DFB5B3A1A3}"/>
      </w:docPartPr>
      <w:docPartBody>
        <w:p w:rsidR="00673541" w:rsidRDefault="0031777E" w:rsidP="0031777E">
          <w:pPr>
            <w:pStyle w:val="71EAEA3DE4BE49BB8BA8C2B413D6FCCE"/>
          </w:pPr>
          <w:r w:rsidRPr="00B9189F">
            <w:rPr>
              <w:rStyle w:val="PlaceholderText"/>
            </w:rPr>
            <w:t>Click here to enter text.</w:t>
          </w:r>
        </w:p>
      </w:docPartBody>
    </w:docPart>
    <w:docPart>
      <w:docPartPr>
        <w:name w:val="2BF97E719AC0437A8030FFCC9C5B48F2"/>
        <w:category>
          <w:name w:val="General"/>
          <w:gallery w:val="placeholder"/>
        </w:category>
        <w:types>
          <w:type w:val="bbPlcHdr"/>
        </w:types>
        <w:behaviors>
          <w:behavior w:val="content"/>
        </w:behaviors>
        <w:guid w:val="{346AD9AC-ADEF-49F6-B069-BC507EDE4A36}"/>
      </w:docPartPr>
      <w:docPartBody>
        <w:p w:rsidR="00673541" w:rsidRDefault="0031777E" w:rsidP="0031777E">
          <w:pPr>
            <w:pStyle w:val="2BF97E719AC0437A8030FFCC9C5B48F2"/>
          </w:pPr>
          <w:r w:rsidRPr="00B9189F">
            <w:rPr>
              <w:rStyle w:val="PlaceholderText"/>
            </w:rPr>
            <w:t>Click here to enter text.</w:t>
          </w:r>
        </w:p>
      </w:docPartBody>
    </w:docPart>
    <w:docPart>
      <w:docPartPr>
        <w:name w:val="4135283C92064F45952FFEA43C62A5A0"/>
        <w:category>
          <w:name w:val="General"/>
          <w:gallery w:val="placeholder"/>
        </w:category>
        <w:types>
          <w:type w:val="bbPlcHdr"/>
        </w:types>
        <w:behaviors>
          <w:behavior w:val="content"/>
        </w:behaviors>
        <w:guid w:val="{C6100960-0F10-4E15-8291-32B2B19E0604}"/>
      </w:docPartPr>
      <w:docPartBody>
        <w:p w:rsidR="00673541" w:rsidRDefault="0031777E" w:rsidP="0031777E">
          <w:pPr>
            <w:pStyle w:val="4135283C92064F45952FFEA43C62A5A0"/>
          </w:pPr>
          <w:r w:rsidRPr="00B9189F">
            <w:rPr>
              <w:rStyle w:val="PlaceholderText"/>
            </w:rPr>
            <w:t>Click here to enter text.</w:t>
          </w:r>
        </w:p>
      </w:docPartBody>
    </w:docPart>
    <w:docPart>
      <w:docPartPr>
        <w:name w:val="B8960229A8FF439596FD90BAE25AE019"/>
        <w:category>
          <w:name w:val="General"/>
          <w:gallery w:val="placeholder"/>
        </w:category>
        <w:types>
          <w:type w:val="bbPlcHdr"/>
        </w:types>
        <w:behaviors>
          <w:behavior w:val="content"/>
        </w:behaviors>
        <w:guid w:val="{D545FAC0-B7C6-4240-914F-EC3333302D56}"/>
      </w:docPartPr>
      <w:docPartBody>
        <w:p w:rsidR="00673541" w:rsidRDefault="0031777E" w:rsidP="0031777E">
          <w:pPr>
            <w:pStyle w:val="B8960229A8FF439596FD90BAE25AE019"/>
          </w:pPr>
          <w:r w:rsidRPr="00B9189F">
            <w:rPr>
              <w:rStyle w:val="PlaceholderText"/>
            </w:rPr>
            <w:t>Click here to enter text.</w:t>
          </w:r>
        </w:p>
      </w:docPartBody>
    </w:docPart>
    <w:docPart>
      <w:docPartPr>
        <w:name w:val="C6FDBA840FCD45838C443D1DF238778E"/>
        <w:category>
          <w:name w:val="General"/>
          <w:gallery w:val="placeholder"/>
        </w:category>
        <w:types>
          <w:type w:val="bbPlcHdr"/>
        </w:types>
        <w:behaviors>
          <w:behavior w:val="content"/>
        </w:behaviors>
        <w:guid w:val="{BC77EDD7-53C6-4946-9E37-29A3F1B4D0CF}"/>
      </w:docPartPr>
      <w:docPartBody>
        <w:p w:rsidR="00673541" w:rsidRDefault="0031777E" w:rsidP="0031777E">
          <w:pPr>
            <w:pStyle w:val="C6FDBA840FCD45838C443D1DF238778E"/>
          </w:pPr>
          <w:r w:rsidRPr="00B9189F">
            <w:rPr>
              <w:rStyle w:val="PlaceholderText"/>
            </w:rPr>
            <w:t>Click here to enter text.</w:t>
          </w:r>
        </w:p>
      </w:docPartBody>
    </w:docPart>
    <w:docPart>
      <w:docPartPr>
        <w:name w:val="B2B6866C2C684A2B84F0BAE6A2B8B914"/>
        <w:category>
          <w:name w:val="General"/>
          <w:gallery w:val="placeholder"/>
        </w:category>
        <w:types>
          <w:type w:val="bbPlcHdr"/>
        </w:types>
        <w:behaviors>
          <w:behavior w:val="content"/>
        </w:behaviors>
        <w:guid w:val="{6E52A394-191D-4E78-8217-9711F864AA22}"/>
      </w:docPartPr>
      <w:docPartBody>
        <w:p w:rsidR="00673541" w:rsidRDefault="0031777E" w:rsidP="0031777E">
          <w:pPr>
            <w:pStyle w:val="B2B6866C2C684A2B84F0BAE6A2B8B914"/>
          </w:pPr>
          <w:r w:rsidRPr="00B9189F">
            <w:rPr>
              <w:rStyle w:val="PlaceholderText"/>
            </w:rPr>
            <w:t>Click here to enter text.</w:t>
          </w:r>
        </w:p>
      </w:docPartBody>
    </w:docPart>
    <w:docPart>
      <w:docPartPr>
        <w:name w:val="7F49935E53B14F30957D0789C6E39CE5"/>
        <w:category>
          <w:name w:val="General"/>
          <w:gallery w:val="placeholder"/>
        </w:category>
        <w:types>
          <w:type w:val="bbPlcHdr"/>
        </w:types>
        <w:behaviors>
          <w:behavior w:val="content"/>
        </w:behaviors>
        <w:guid w:val="{0F789F9A-38AF-4A16-B344-DCD36AB5D0F8}"/>
      </w:docPartPr>
      <w:docPartBody>
        <w:p w:rsidR="00673541" w:rsidRDefault="0031777E" w:rsidP="0031777E">
          <w:pPr>
            <w:pStyle w:val="7F49935E53B14F30957D0789C6E39CE5"/>
          </w:pPr>
          <w:r w:rsidRPr="00B9189F">
            <w:rPr>
              <w:rStyle w:val="PlaceholderText"/>
            </w:rPr>
            <w:t>Click here to enter text.</w:t>
          </w:r>
        </w:p>
      </w:docPartBody>
    </w:docPart>
    <w:docPart>
      <w:docPartPr>
        <w:name w:val="FB344FB3BEE3415CA98703AC73F7CCBD"/>
        <w:category>
          <w:name w:val="General"/>
          <w:gallery w:val="placeholder"/>
        </w:category>
        <w:types>
          <w:type w:val="bbPlcHdr"/>
        </w:types>
        <w:behaviors>
          <w:behavior w:val="content"/>
        </w:behaviors>
        <w:guid w:val="{D0AE4995-1648-4248-9AF8-88E29CFB9BC9}"/>
      </w:docPartPr>
      <w:docPartBody>
        <w:p w:rsidR="00673541" w:rsidRDefault="0031777E" w:rsidP="0031777E">
          <w:pPr>
            <w:pStyle w:val="FB344FB3BEE3415CA98703AC73F7CCBD"/>
          </w:pPr>
          <w:r w:rsidRPr="00B9189F">
            <w:rPr>
              <w:rStyle w:val="PlaceholderText"/>
            </w:rPr>
            <w:t>Click here to enter text.</w:t>
          </w:r>
        </w:p>
      </w:docPartBody>
    </w:docPart>
    <w:docPart>
      <w:docPartPr>
        <w:name w:val="B28A46E904CA45EAB4BC5A34A3252E61"/>
        <w:category>
          <w:name w:val="General"/>
          <w:gallery w:val="placeholder"/>
        </w:category>
        <w:types>
          <w:type w:val="bbPlcHdr"/>
        </w:types>
        <w:behaviors>
          <w:behavior w:val="content"/>
        </w:behaviors>
        <w:guid w:val="{6B647C77-7454-4607-9D0F-870F04C935EB}"/>
      </w:docPartPr>
      <w:docPartBody>
        <w:p w:rsidR="00673541" w:rsidRDefault="0031777E" w:rsidP="0031777E">
          <w:pPr>
            <w:pStyle w:val="B28A46E904CA45EAB4BC5A34A3252E61"/>
          </w:pPr>
          <w:r w:rsidRPr="00B9189F">
            <w:rPr>
              <w:rStyle w:val="PlaceholderText"/>
            </w:rPr>
            <w:t>Click here to enter text.</w:t>
          </w:r>
        </w:p>
      </w:docPartBody>
    </w:docPart>
    <w:docPart>
      <w:docPartPr>
        <w:name w:val="A44A1FFE0EE14E00B388CE732EE1E370"/>
        <w:category>
          <w:name w:val="General"/>
          <w:gallery w:val="placeholder"/>
        </w:category>
        <w:types>
          <w:type w:val="bbPlcHdr"/>
        </w:types>
        <w:behaviors>
          <w:behavior w:val="content"/>
        </w:behaviors>
        <w:guid w:val="{893159B7-91F5-4507-BA88-CF66F199566A}"/>
      </w:docPartPr>
      <w:docPartBody>
        <w:p w:rsidR="00673541" w:rsidRDefault="0031777E" w:rsidP="0031777E">
          <w:pPr>
            <w:pStyle w:val="A44A1FFE0EE14E00B388CE732EE1E370"/>
          </w:pPr>
          <w:r w:rsidRPr="00B9189F">
            <w:rPr>
              <w:rStyle w:val="PlaceholderText"/>
            </w:rPr>
            <w:t>Click here to enter text.</w:t>
          </w:r>
        </w:p>
      </w:docPartBody>
    </w:docPart>
    <w:docPart>
      <w:docPartPr>
        <w:name w:val="1266E5BE6C9F404CB9FA5BE8D46BDBC8"/>
        <w:category>
          <w:name w:val="General"/>
          <w:gallery w:val="placeholder"/>
        </w:category>
        <w:types>
          <w:type w:val="bbPlcHdr"/>
        </w:types>
        <w:behaviors>
          <w:behavior w:val="content"/>
        </w:behaviors>
        <w:guid w:val="{B6BDAD76-C731-471C-B1CD-17A64B846CFA}"/>
      </w:docPartPr>
      <w:docPartBody>
        <w:p w:rsidR="00673541" w:rsidRDefault="0031777E" w:rsidP="0031777E">
          <w:pPr>
            <w:pStyle w:val="1266E5BE6C9F404CB9FA5BE8D46BDBC8"/>
          </w:pPr>
          <w:r w:rsidRPr="00B9189F">
            <w:rPr>
              <w:rStyle w:val="PlaceholderText"/>
            </w:rPr>
            <w:t>Click here to enter text.</w:t>
          </w:r>
        </w:p>
      </w:docPartBody>
    </w:docPart>
    <w:docPart>
      <w:docPartPr>
        <w:name w:val="7B7B2B1492824D6AAC0240D9E5D1732C"/>
        <w:category>
          <w:name w:val="General"/>
          <w:gallery w:val="placeholder"/>
        </w:category>
        <w:types>
          <w:type w:val="bbPlcHdr"/>
        </w:types>
        <w:behaviors>
          <w:behavior w:val="content"/>
        </w:behaviors>
        <w:guid w:val="{408A232B-1B8D-4610-AC5F-E9F15E264CD2}"/>
      </w:docPartPr>
      <w:docPartBody>
        <w:p w:rsidR="00673541" w:rsidRDefault="0031777E" w:rsidP="0031777E">
          <w:pPr>
            <w:pStyle w:val="7B7B2B1492824D6AAC0240D9E5D1732C"/>
          </w:pPr>
          <w:r w:rsidRPr="00B9189F">
            <w:rPr>
              <w:rStyle w:val="PlaceholderText"/>
            </w:rPr>
            <w:t>Click here to enter text.</w:t>
          </w:r>
        </w:p>
      </w:docPartBody>
    </w:docPart>
    <w:docPart>
      <w:docPartPr>
        <w:name w:val="638A347D5E2B4405A71783B0CF9BE87D"/>
        <w:category>
          <w:name w:val="General"/>
          <w:gallery w:val="placeholder"/>
        </w:category>
        <w:types>
          <w:type w:val="bbPlcHdr"/>
        </w:types>
        <w:behaviors>
          <w:behavior w:val="content"/>
        </w:behaviors>
        <w:guid w:val="{C4FFB059-3A4B-41B0-87CA-E18D6207139B}"/>
      </w:docPartPr>
      <w:docPartBody>
        <w:p w:rsidR="00673541" w:rsidRDefault="0031777E" w:rsidP="0031777E">
          <w:pPr>
            <w:pStyle w:val="638A347D5E2B4405A71783B0CF9BE87D"/>
          </w:pPr>
          <w:r w:rsidRPr="00B9189F">
            <w:rPr>
              <w:rStyle w:val="PlaceholderText"/>
            </w:rPr>
            <w:t>Click here to enter text.</w:t>
          </w:r>
        </w:p>
      </w:docPartBody>
    </w:docPart>
    <w:docPart>
      <w:docPartPr>
        <w:name w:val="740CD9F353E542BF89FD42450DBA212D"/>
        <w:category>
          <w:name w:val="General"/>
          <w:gallery w:val="placeholder"/>
        </w:category>
        <w:types>
          <w:type w:val="bbPlcHdr"/>
        </w:types>
        <w:behaviors>
          <w:behavior w:val="content"/>
        </w:behaviors>
        <w:guid w:val="{34819B22-45F8-455C-8163-9B511D0400FD}"/>
      </w:docPartPr>
      <w:docPartBody>
        <w:p w:rsidR="00673541" w:rsidRDefault="0031777E" w:rsidP="0031777E">
          <w:pPr>
            <w:pStyle w:val="740CD9F353E542BF89FD42450DBA212D"/>
          </w:pPr>
          <w:r w:rsidRPr="00B9189F">
            <w:rPr>
              <w:rStyle w:val="PlaceholderText"/>
            </w:rPr>
            <w:t>Click here to enter text.</w:t>
          </w:r>
        </w:p>
      </w:docPartBody>
    </w:docPart>
    <w:docPart>
      <w:docPartPr>
        <w:name w:val="0CDC492A9F204714BF904D0A294CED14"/>
        <w:category>
          <w:name w:val="General"/>
          <w:gallery w:val="placeholder"/>
        </w:category>
        <w:types>
          <w:type w:val="bbPlcHdr"/>
        </w:types>
        <w:behaviors>
          <w:behavior w:val="content"/>
        </w:behaviors>
        <w:guid w:val="{01E08E27-5276-4860-A2A2-A5DF24E5A90A}"/>
      </w:docPartPr>
      <w:docPartBody>
        <w:p w:rsidR="00673541" w:rsidRDefault="0031777E" w:rsidP="0031777E">
          <w:pPr>
            <w:pStyle w:val="0CDC492A9F204714BF904D0A294CED14"/>
          </w:pPr>
          <w:r w:rsidRPr="00B9189F">
            <w:rPr>
              <w:rStyle w:val="PlaceholderText"/>
            </w:rPr>
            <w:t>Click here to enter text.</w:t>
          </w:r>
        </w:p>
      </w:docPartBody>
    </w:docPart>
    <w:docPart>
      <w:docPartPr>
        <w:name w:val="329E218AE2EE401AB7BDF517C552A07C"/>
        <w:category>
          <w:name w:val="General"/>
          <w:gallery w:val="placeholder"/>
        </w:category>
        <w:types>
          <w:type w:val="bbPlcHdr"/>
        </w:types>
        <w:behaviors>
          <w:behavior w:val="content"/>
        </w:behaviors>
        <w:guid w:val="{935A7C11-CE2C-4B3C-8FC5-BD119EA14887}"/>
      </w:docPartPr>
      <w:docPartBody>
        <w:p w:rsidR="00673541" w:rsidRDefault="0031777E" w:rsidP="0031777E">
          <w:pPr>
            <w:pStyle w:val="329E218AE2EE401AB7BDF517C552A07C"/>
          </w:pPr>
          <w:r w:rsidRPr="00B9189F">
            <w:rPr>
              <w:rStyle w:val="PlaceholderText"/>
            </w:rPr>
            <w:t>Click here to enter text.</w:t>
          </w:r>
        </w:p>
      </w:docPartBody>
    </w:docPart>
    <w:docPart>
      <w:docPartPr>
        <w:name w:val="E2EBF750BB2041DF996EBB45AF1407FB"/>
        <w:category>
          <w:name w:val="General"/>
          <w:gallery w:val="placeholder"/>
        </w:category>
        <w:types>
          <w:type w:val="bbPlcHdr"/>
        </w:types>
        <w:behaviors>
          <w:behavior w:val="content"/>
        </w:behaviors>
        <w:guid w:val="{326B578F-9767-4352-815A-94BCFF7B3E95}"/>
      </w:docPartPr>
      <w:docPartBody>
        <w:p w:rsidR="00673541" w:rsidRDefault="0031777E" w:rsidP="0031777E">
          <w:pPr>
            <w:pStyle w:val="E2EBF750BB2041DF996EBB45AF1407FB"/>
          </w:pPr>
          <w:r w:rsidRPr="00B9189F">
            <w:rPr>
              <w:rStyle w:val="PlaceholderText"/>
            </w:rPr>
            <w:t>Click here to enter text.</w:t>
          </w:r>
        </w:p>
      </w:docPartBody>
    </w:docPart>
    <w:docPart>
      <w:docPartPr>
        <w:name w:val="4E7A8E72376B41CC85D992703B93277E"/>
        <w:category>
          <w:name w:val="General"/>
          <w:gallery w:val="placeholder"/>
        </w:category>
        <w:types>
          <w:type w:val="bbPlcHdr"/>
        </w:types>
        <w:behaviors>
          <w:behavior w:val="content"/>
        </w:behaviors>
        <w:guid w:val="{E68F00A1-9CBD-4A69-979E-5C4DAB393324}"/>
      </w:docPartPr>
      <w:docPartBody>
        <w:p w:rsidR="00673541" w:rsidRDefault="0031777E" w:rsidP="0031777E">
          <w:pPr>
            <w:pStyle w:val="4E7A8E72376B41CC85D992703B93277E"/>
          </w:pPr>
          <w:r w:rsidRPr="00B9189F">
            <w:rPr>
              <w:rStyle w:val="PlaceholderText"/>
            </w:rPr>
            <w:t>Click here to enter text.</w:t>
          </w:r>
        </w:p>
      </w:docPartBody>
    </w:docPart>
    <w:docPart>
      <w:docPartPr>
        <w:name w:val="34BC49BA00E348DF99975642A7042003"/>
        <w:category>
          <w:name w:val="General"/>
          <w:gallery w:val="placeholder"/>
        </w:category>
        <w:types>
          <w:type w:val="bbPlcHdr"/>
        </w:types>
        <w:behaviors>
          <w:behavior w:val="content"/>
        </w:behaviors>
        <w:guid w:val="{89051107-52A5-49F6-A9EA-4D5DFC6F553F}"/>
      </w:docPartPr>
      <w:docPartBody>
        <w:p w:rsidR="00673541" w:rsidRDefault="0031777E" w:rsidP="0031777E">
          <w:pPr>
            <w:pStyle w:val="34BC49BA00E348DF99975642A7042003"/>
          </w:pPr>
          <w:r w:rsidRPr="00B9189F">
            <w:rPr>
              <w:rStyle w:val="PlaceholderText"/>
            </w:rPr>
            <w:t>Click here to enter text.</w:t>
          </w:r>
        </w:p>
      </w:docPartBody>
    </w:docPart>
    <w:docPart>
      <w:docPartPr>
        <w:name w:val="33272FD5F76249EA9EEA12ED3A44766C"/>
        <w:category>
          <w:name w:val="General"/>
          <w:gallery w:val="placeholder"/>
        </w:category>
        <w:types>
          <w:type w:val="bbPlcHdr"/>
        </w:types>
        <w:behaviors>
          <w:behavior w:val="content"/>
        </w:behaviors>
        <w:guid w:val="{6C337535-70FC-4AE2-A4EB-AC6040D42B7C}"/>
      </w:docPartPr>
      <w:docPartBody>
        <w:p w:rsidR="00673541" w:rsidRDefault="0031777E" w:rsidP="0031777E">
          <w:pPr>
            <w:pStyle w:val="33272FD5F76249EA9EEA12ED3A44766C"/>
          </w:pPr>
          <w:r w:rsidRPr="00B9189F">
            <w:rPr>
              <w:rStyle w:val="PlaceholderText"/>
            </w:rPr>
            <w:t>Click here to enter text.</w:t>
          </w:r>
        </w:p>
      </w:docPartBody>
    </w:docPart>
    <w:docPart>
      <w:docPartPr>
        <w:name w:val="174149B12CB84F319793265A890B3B7E"/>
        <w:category>
          <w:name w:val="General"/>
          <w:gallery w:val="placeholder"/>
        </w:category>
        <w:types>
          <w:type w:val="bbPlcHdr"/>
        </w:types>
        <w:behaviors>
          <w:behavior w:val="content"/>
        </w:behaviors>
        <w:guid w:val="{4C2DA393-E59F-4BA3-8475-D996BA0BCD4B}"/>
      </w:docPartPr>
      <w:docPartBody>
        <w:p w:rsidR="00673541" w:rsidRDefault="0031777E" w:rsidP="0031777E">
          <w:pPr>
            <w:pStyle w:val="174149B12CB84F319793265A890B3B7E"/>
          </w:pPr>
          <w:r w:rsidRPr="00B9189F">
            <w:rPr>
              <w:rStyle w:val="PlaceholderText"/>
            </w:rPr>
            <w:t>Click here to enter text.</w:t>
          </w:r>
        </w:p>
      </w:docPartBody>
    </w:docPart>
    <w:docPart>
      <w:docPartPr>
        <w:name w:val="52456BEF5BD84D669E6A383C6845F307"/>
        <w:category>
          <w:name w:val="General"/>
          <w:gallery w:val="placeholder"/>
        </w:category>
        <w:types>
          <w:type w:val="bbPlcHdr"/>
        </w:types>
        <w:behaviors>
          <w:behavior w:val="content"/>
        </w:behaviors>
        <w:guid w:val="{2E8A44E9-8DAF-4FF3-BA79-75BDD7B1B913}"/>
      </w:docPartPr>
      <w:docPartBody>
        <w:p w:rsidR="00673541" w:rsidRDefault="0031777E" w:rsidP="0031777E">
          <w:pPr>
            <w:pStyle w:val="52456BEF5BD84D669E6A383C6845F307"/>
          </w:pPr>
          <w:r w:rsidRPr="00B9189F">
            <w:rPr>
              <w:rStyle w:val="PlaceholderText"/>
            </w:rPr>
            <w:t>Click here to enter text.</w:t>
          </w:r>
        </w:p>
      </w:docPartBody>
    </w:docPart>
    <w:docPart>
      <w:docPartPr>
        <w:name w:val="DB68EF4B25164ABE9EBC410890794CDB"/>
        <w:category>
          <w:name w:val="General"/>
          <w:gallery w:val="placeholder"/>
        </w:category>
        <w:types>
          <w:type w:val="bbPlcHdr"/>
        </w:types>
        <w:behaviors>
          <w:behavior w:val="content"/>
        </w:behaviors>
        <w:guid w:val="{6D0C60C9-D147-47B0-8459-40DF041B0119}"/>
      </w:docPartPr>
      <w:docPartBody>
        <w:p w:rsidR="00673541" w:rsidRDefault="0031777E" w:rsidP="0031777E">
          <w:pPr>
            <w:pStyle w:val="DB68EF4B25164ABE9EBC410890794CDB"/>
          </w:pPr>
          <w:r w:rsidRPr="00B9189F">
            <w:rPr>
              <w:rStyle w:val="PlaceholderText"/>
            </w:rPr>
            <w:t>Click here to enter text.</w:t>
          </w:r>
        </w:p>
      </w:docPartBody>
    </w:docPart>
    <w:docPart>
      <w:docPartPr>
        <w:name w:val="DD69165BB5784CB1861CAD58BFAD8AC0"/>
        <w:category>
          <w:name w:val="General"/>
          <w:gallery w:val="placeholder"/>
        </w:category>
        <w:types>
          <w:type w:val="bbPlcHdr"/>
        </w:types>
        <w:behaviors>
          <w:behavior w:val="content"/>
        </w:behaviors>
        <w:guid w:val="{892D7FE3-30CB-4878-933E-9DB4CA9DEF38}"/>
      </w:docPartPr>
      <w:docPartBody>
        <w:p w:rsidR="00673541" w:rsidRDefault="0031777E" w:rsidP="0031777E">
          <w:pPr>
            <w:pStyle w:val="DD69165BB5784CB1861CAD58BFAD8AC0"/>
          </w:pPr>
          <w:r w:rsidRPr="00B9189F">
            <w:rPr>
              <w:rStyle w:val="PlaceholderText"/>
            </w:rPr>
            <w:t>Click here to enter text.</w:t>
          </w:r>
        </w:p>
      </w:docPartBody>
    </w:docPart>
    <w:docPart>
      <w:docPartPr>
        <w:name w:val="D6A58B40A8114BAF9DE7DE6B3990452A"/>
        <w:category>
          <w:name w:val="General"/>
          <w:gallery w:val="placeholder"/>
        </w:category>
        <w:types>
          <w:type w:val="bbPlcHdr"/>
        </w:types>
        <w:behaviors>
          <w:behavior w:val="content"/>
        </w:behaviors>
        <w:guid w:val="{F6B4C991-298C-4330-BF19-86A6C411F3F8}"/>
      </w:docPartPr>
      <w:docPartBody>
        <w:p w:rsidR="00673541" w:rsidRDefault="0031777E" w:rsidP="0031777E">
          <w:pPr>
            <w:pStyle w:val="D6A58B40A8114BAF9DE7DE6B3990452A"/>
          </w:pPr>
          <w:r w:rsidRPr="00B9189F">
            <w:rPr>
              <w:rStyle w:val="PlaceholderText"/>
            </w:rPr>
            <w:t>Click here to enter text.</w:t>
          </w:r>
        </w:p>
      </w:docPartBody>
    </w:docPart>
    <w:docPart>
      <w:docPartPr>
        <w:name w:val="941B12CF389044E583D5D897314DB437"/>
        <w:category>
          <w:name w:val="General"/>
          <w:gallery w:val="placeholder"/>
        </w:category>
        <w:types>
          <w:type w:val="bbPlcHdr"/>
        </w:types>
        <w:behaviors>
          <w:behavior w:val="content"/>
        </w:behaviors>
        <w:guid w:val="{91AA9421-BC5B-42FD-A212-08E50AAF03FD}"/>
      </w:docPartPr>
      <w:docPartBody>
        <w:p w:rsidR="00673541" w:rsidRDefault="0031777E" w:rsidP="0031777E">
          <w:pPr>
            <w:pStyle w:val="941B12CF389044E583D5D897314DB437"/>
          </w:pPr>
          <w:r w:rsidRPr="00B9189F">
            <w:rPr>
              <w:rStyle w:val="PlaceholderText"/>
            </w:rPr>
            <w:t>Click here to enter text.</w:t>
          </w:r>
        </w:p>
      </w:docPartBody>
    </w:docPart>
    <w:docPart>
      <w:docPartPr>
        <w:name w:val="A7AF98434B134CB3B571E475635B9BC5"/>
        <w:category>
          <w:name w:val="General"/>
          <w:gallery w:val="placeholder"/>
        </w:category>
        <w:types>
          <w:type w:val="bbPlcHdr"/>
        </w:types>
        <w:behaviors>
          <w:behavior w:val="content"/>
        </w:behaviors>
        <w:guid w:val="{7606E9BD-5CD7-4D69-A280-DCF1EE9829A4}"/>
      </w:docPartPr>
      <w:docPartBody>
        <w:p w:rsidR="00673541" w:rsidRDefault="0031777E" w:rsidP="0031777E">
          <w:pPr>
            <w:pStyle w:val="A7AF98434B134CB3B571E475635B9BC5"/>
          </w:pPr>
          <w:r w:rsidRPr="00B9189F">
            <w:rPr>
              <w:rStyle w:val="PlaceholderText"/>
            </w:rPr>
            <w:t>Click here to enter text.</w:t>
          </w:r>
        </w:p>
      </w:docPartBody>
    </w:docPart>
    <w:docPart>
      <w:docPartPr>
        <w:name w:val="B3ECD3D987D647BF8435297729008F79"/>
        <w:category>
          <w:name w:val="General"/>
          <w:gallery w:val="placeholder"/>
        </w:category>
        <w:types>
          <w:type w:val="bbPlcHdr"/>
        </w:types>
        <w:behaviors>
          <w:behavior w:val="content"/>
        </w:behaviors>
        <w:guid w:val="{156D8226-A43B-40C0-8085-36159A10CD44}"/>
      </w:docPartPr>
      <w:docPartBody>
        <w:p w:rsidR="00673541" w:rsidRDefault="0031777E" w:rsidP="0031777E">
          <w:pPr>
            <w:pStyle w:val="B3ECD3D987D647BF8435297729008F79"/>
          </w:pPr>
          <w:r w:rsidRPr="00B9189F">
            <w:rPr>
              <w:rStyle w:val="PlaceholderText"/>
            </w:rPr>
            <w:t>Click here to enter text.</w:t>
          </w:r>
        </w:p>
      </w:docPartBody>
    </w:docPart>
    <w:docPart>
      <w:docPartPr>
        <w:name w:val="ACE566DDC2E1484EAD0098BBEA360615"/>
        <w:category>
          <w:name w:val="General"/>
          <w:gallery w:val="placeholder"/>
        </w:category>
        <w:types>
          <w:type w:val="bbPlcHdr"/>
        </w:types>
        <w:behaviors>
          <w:behavior w:val="content"/>
        </w:behaviors>
        <w:guid w:val="{38545883-9282-4522-BAA3-282A15127C59}"/>
      </w:docPartPr>
      <w:docPartBody>
        <w:p w:rsidR="00673541" w:rsidRDefault="0031777E" w:rsidP="0031777E">
          <w:pPr>
            <w:pStyle w:val="ACE566DDC2E1484EAD0098BBEA360615"/>
          </w:pPr>
          <w:r w:rsidRPr="00B9189F">
            <w:rPr>
              <w:rStyle w:val="PlaceholderText"/>
            </w:rPr>
            <w:t>Click here to enter text.</w:t>
          </w:r>
        </w:p>
      </w:docPartBody>
    </w:docPart>
    <w:docPart>
      <w:docPartPr>
        <w:name w:val="2E0C1D45AB9E4A88AF2986B85F91D057"/>
        <w:category>
          <w:name w:val="General"/>
          <w:gallery w:val="placeholder"/>
        </w:category>
        <w:types>
          <w:type w:val="bbPlcHdr"/>
        </w:types>
        <w:behaviors>
          <w:behavior w:val="content"/>
        </w:behaviors>
        <w:guid w:val="{E4299877-15AF-4C21-B878-20ECE5161FD8}"/>
      </w:docPartPr>
      <w:docPartBody>
        <w:p w:rsidR="00673541" w:rsidRDefault="0031777E" w:rsidP="0031777E">
          <w:pPr>
            <w:pStyle w:val="2E0C1D45AB9E4A88AF2986B85F91D057"/>
          </w:pPr>
          <w:r w:rsidRPr="00B9189F">
            <w:rPr>
              <w:rStyle w:val="PlaceholderText"/>
            </w:rPr>
            <w:t>Click here to enter text.</w:t>
          </w:r>
        </w:p>
      </w:docPartBody>
    </w:docPart>
    <w:docPart>
      <w:docPartPr>
        <w:name w:val="292D6A0613A142B7927B8E94E3A362DC"/>
        <w:category>
          <w:name w:val="General"/>
          <w:gallery w:val="placeholder"/>
        </w:category>
        <w:types>
          <w:type w:val="bbPlcHdr"/>
        </w:types>
        <w:behaviors>
          <w:behavior w:val="content"/>
        </w:behaviors>
        <w:guid w:val="{AFD9C8E3-D7AE-42C1-B105-02D1CAC74A1D}"/>
      </w:docPartPr>
      <w:docPartBody>
        <w:p w:rsidR="00673541" w:rsidRDefault="0031777E" w:rsidP="0031777E">
          <w:pPr>
            <w:pStyle w:val="292D6A0613A142B7927B8E94E3A362DC"/>
          </w:pPr>
          <w:r w:rsidRPr="00B9189F">
            <w:rPr>
              <w:rStyle w:val="PlaceholderText"/>
            </w:rPr>
            <w:t>Click here to enter text.</w:t>
          </w:r>
        </w:p>
      </w:docPartBody>
    </w:docPart>
    <w:docPart>
      <w:docPartPr>
        <w:name w:val="0AFABCFB58A74628A3A362ACBCB38242"/>
        <w:category>
          <w:name w:val="General"/>
          <w:gallery w:val="placeholder"/>
        </w:category>
        <w:types>
          <w:type w:val="bbPlcHdr"/>
        </w:types>
        <w:behaviors>
          <w:behavior w:val="content"/>
        </w:behaviors>
        <w:guid w:val="{66C896B8-FBCC-4682-8D23-96DE2FC7CEEA}"/>
      </w:docPartPr>
      <w:docPartBody>
        <w:p w:rsidR="00673541" w:rsidRDefault="0031777E" w:rsidP="0031777E">
          <w:pPr>
            <w:pStyle w:val="0AFABCFB58A74628A3A362ACBCB38242"/>
          </w:pPr>
          <w:r w:rsidRPr="00B9189F">
            <w:rPr>
              <w:rStyle w:val="PlaceholderText"/>
            </w:rPr>
            <w:t>Click here to enter text.</w:t>
          </w:r>
        </w:p>
      </w:docPartBody>
    </w:docPart>
    <w:docPart>
      <w:docPartPr>
        <w:name w:val="18B0CEE44C814C2FBDA970571A38FBCE"/>
        <w:category>
          <w:name w:val="General"/>
          <w:gallery w:val="placeholder"/>
        </w:category>
        <w:types>
          <w:type w:val="bbPlcHdr"/>
        </w:types>
        <w:behaviors>
          <w:behavior w:val="content"/>
        </w:behaviors>
        <w:guid w:val="{BE0C0AA4-458F-43DB-9074-3008CD1757A0}"/>
      </w:docPartPr>
      <w:docPartBody>
        <w:p w:rsidR="00673541" w:rsidRDefault="0031777E" w:rsidP="0031777E">
          <w:pPr>
            <w:pStyle w:val="18B0CEE44C814C2FBDA970571A38FBCE"/>
          </w:pPr>
          <w:r w:rsidRPr="00B9189F">
            <w:rPr>
              <w:rStyle w:val="PlaceholderText"/>
            </w:rPr>
            <w:t>Click here to enter text.</w:t>
          </w:r>
        </w:p>
      </w:docPartBody>
    </w:docPart>
    <w:docPart>
      <w:docPartPr>
        <w:name w:val="A84ADF43673943ACB0C8D5683C7F1D72"/>
        <w:category>
          <w:name w:val="General"/>
          <w:gallery w:val="placeholder"/>
        </w:category>
        <w:types>
          <w:type w:val="bbPlcHdr"/>
        </w:types>
        <w:behaviors>
          <w:behavior w:val="content"/>
        </w:behaviors>
        <w:guid w:val="{4E492858-D481-4690-909B-B14B6132536D}"/>
      </w:docPartPr>
      <w:docPartBody>
        <w:p w:rsidR="00673541" w:rsidRDefault="0031777E" w:rsidP="0031777E">
          <w:pPr>
            <w:pStyle w:val="A84ADF43673943ACB0C8D5683C7F1D72"/>
          </w:pPr>
          <w:r w:rsidRPr="00B9189F">
            <w:rPr>
              <w:rStyle w:val="PlaceholderText"/>
            </w:rPr>
            <w:t>Click here to enter text.</w:t>
          </w:r>
        </w:p>
      </w:docPartBody>
    </w:docPart>
    <w:docPart>
      <w:docPartPr>
        <w:name w:val="D3BC41B57AC0429EBA672304BCC8CC1E"/>
        <w:category>
          <w:name w:val="General"/>
          <w:gallery w:val="placeholder"/>
        </w:category>
        <w:types>
          <w:type w:val="bbPlcHdr"/>
        </w:types>
        <w:behaviors>
          <w:behavior w:val="content"/>
        </w:behaviors>
        <w:guid w:val="{6BB475B8-B989-4626-B587-F4343DA19154}"/>
      </w:docPartPr>
      <w:docPartBody>
        <w:p w:rsidR="00673541" w:rsidRDefault="0031777E" w:rsidP="0031777E">
          <w:pPr>
            <w:pStyle w:val="D3BC41B57AC0429EBA672304BCC8CC1E"/>
          </w:pPr>
          <w:r w:rsidRPr="00B9189F">
            <w:rPr>
              <w:rStyle w:val="PlaceholderText"/>
            </w:rPr>
            <w:t>Click here to enter text.</w:t>
          </w:r>
        </w:p>
      </w:docPartBody>
    </w:docPart>
    <w:docPart>
      <w:docPartPr>
        <w:name w:val="6435A800692C45BEB3FEB01A7F5C8F27"/>
        <w:category>
          <w:name w:val="General"/>
          <w:gallery w:val="placeholder"/>
        </w:category>
        <w:types>
          <w:type w:val="bbPlcHdr"/>
        </w:types>
        <w:behaviors>
          <w:behavior w:val="content"/>
        </w:behaviors>
        <w:guid w:val="{BC9B85FA-3679-4528-9551-23B39FCDB47F}"/>
      </w:docPartPr>
      <w:docPartBody>
        <w:p w:rsidR="00673541" w:rsidRDefault="0031777E" w:rsidP="0031777E">
          <w:pPr>
            <w:pStyle w:val="6435A800692C45BEB3FEB01A7F5C8F27"/>
          </w:pPr>
          <w:r w:rsidRPr="00B9189F">
            <w:rPr>
              <w:rStyle w:val="PlaceholderText"/>
            </w:rPr>
            <w:t>Click here to enter text.</w:t>
          </w:r>
        </w:p>
      </w:docPartBody>
    </w:docPart>
    <w:docPart>
      <w:docPartPr>
        <w:name w:val="1C621B68AF0A407393EC371FC0F5CD35"/>
        <w:category>
          <w:name w:val="General"/>
          <w:gallery w:val="placeholder"/>
        </w:category>
        <w:types>
          <w:type w:val="bbPlcHdr"/>
        </w:types>
        <w:behaviors>
          <w:behavior w:val="content"/>
        </w:behaviors>
        <w:guid w:val="{437396A9-F012-4A85-AFB7-76C22D6BECEA}"/>
      </w:docPartPr>
      <w:docPartBody>
        <w:p w:rsidR="00673541" w:rsidRDefault="0031777E" w:rsidP="0031777E">
          <w:pPr>
            <w:pStyle w:val="1C621B68AF0A407393EC371FC0F5CD35"/>
          </w:pPr>
          <w:r w:rsidRPr="00B9189F">
            <w:rPr>
              <w:rStyle w:val="PlaceholderText"/>
            </w:rPr>
            <w:t>Click here to enter text.</w:t>
          </w:r>
        </w:p>
      </w:docPartBody>
    </w:docPart>
    <w:docPart>
      <w:docPartPr>
        <w:name w:val="0DA48BC89C5C45689BFC7ECFF1447D3A"/>
        <w:category>
          <w:name w:val="General"/>
          <w:gallery w:val="placeholder"/>
        </w:category>
        <w:types>
          <w:type w:val="bbPlcHdr"/>
        </w:types>
        <w:behaviors>
          <w:behavior w:val="content"/>
        </w:behaviors>
        <w:guid w:val="{2AC78F55-7579-4713-A5BE-301415933202}"/>
      </w:docPartPr>
      <w:docPartBody>
        <w:p w:rsidR="00673541" w:rsidRDefault="0031777E" w:rsidP="0031777E">
          <w:pPr>
            <w:pStyle w:val="0DA48BC89C5C45689BFC7ECFF1447D3A"/>
          </w:pPr>
          <w:r w:rsidRPr="00B9189F">
            <w:rPr>
              <w:rStyle w:val="PlaceholderText"/>
            </w:rPr>
            <w:t>Click here to enter text.</w:t>
          </w:r>
        </w:p>
      </w:docPartBody>
    </w:docPart>
    <w:docPart>
      <w:docPartPr>
        <w:name w:val="2646620EC22E4E519979279625160275"/>
        <w:category>
          <w:name w:val="General"/>
          <w:gallery w:val="placeholder"/>
        </w:category>
        <w:types>
          <w:type w:val="bbPlcHdr"/>
        </w:types>
        <w:behaviors>
          <w:behavior w:val="content"/>
        </w:behaviors>
        <w:guid w:val="{918B2831-2C2F-498F-A5F4-0BD9E629F8BB}"/>
      </w:docPartPr>
      <w:docPartBody>
        <w:p w:rsidR="00673541" w:rsidRDefault="0031777E" w:rsidP="0031777E">
          <w:pPr>
            <w:pStyle w:val="2646620EC22E4E519979279625160275"/>
          </w:pPr>
          <w:r w:rsidRPr="00B9189F">
            <w:rPr>
              <w:rStyle w:val="PlaceholderText"/>
            </w:rPr>
            <w:t>Click here to enter text.</w:t>
          </w:r>
        </w:p>
      </w:docPartBody>
    </w:docPart>
    <w:docPart>
      <w:docPartPr>
        <w:name w:val="07BB2B65E49644C2BA398059BB56A8E1"/>
        <w:category>
          <w:name w:val="General"/>
          <w:gallery w:val="placeholder"/>
        </w:category>
        <w:types>
          <w:type w:val="bbPlcHdr"/>
        </w:types>
        <w:behaviors>
          <w:behavior w:val="content"/>
        </w:behaviors>
        <w:guid w:val="{5F7AF8E6-3B20-40F2-B66B-85AA5AD12682}"/>
      </w:docPartPr>
      <w:docPartBody>
        <w:p w:rsidR="00673541" w:rsidRDefault="0031777E" w:rsidP="0031777E">
          <w:pPr>
            <w:pStyle w:val="07BB2B65E49644C2BA398059BB56A8E1"/>
          </w:pPr>
          <w:r w:rsidRPr="00B9189F">
            <w:rPr>
              <w:rStyle w:val="PlaceholderText"/>
            </w:rPr>
            <w:t>Click here to enter text.</w:t>
          </w:r>
        </w:p>
      </w:docPartBody>
    </w:docPart>
    <w:docPart>
      <w:docPartPr>
        <w:name w:val="99F3C9201F1E47BD8956852F37231C34"/>
        <w:category>
          <w:name w:val="General"/>
          <w:gallery w:val="placeholder"/>
        </w:category>
        <w:types>
          <w:type w:val="bbPlcHdr"/>
        </w:types>
        <w:behaviors>
          <w:behavior w:val="content"/>
        </w:behaviors>
        <w:guid w:val="{4EA68C13-E2DB-4E9C-BB6C-0B007CA8DB26}"/>
      </w:docPartPr>
      <w:docPartBody>
        <w:p w:rsidR="00673541" w:rsidRDefault="0031777E" w:rsidP="0031777E">
          <w:pPr>
            <w:pStyle w:val="99F3C9201F1E47BD8956852F37231C34"/>
          </w:pPr>
          <w:r w:rsidRPr="00B9189F">
            <w:rPr>
              <w:rStyle w:val="PlaceholderText"/>
            </w:rPr>
            <w:t>Click here to enter text.</w:t>
          </w:r>
        </w:p>
      </w:docPartBody>
    </w:docPart>
    <w:docPart>
      <w:docPartPr>
        <w:name w:val="61B47698B7844B6592464CF325BCB5D7"/>
        <w:category>
          <w:name w:val="General"/>
          <w:gallery w:val="placeholder"/>
        </w:category>
        <w:types>
          <w:type w:val="bbPlcHdr"/>
        </w:types>
        <w:behaviors>
          <w:behavior w:val="content"/>
        </w:behaviors>
        <w:guid w:val="{8747FE9C-2391-4066-9465-C8522C05A307}"/>
      </w:docPartPr>
      <w:docPartBody>
        <w:p w:rsidR="00673541" w:rsidRDefault="0031777E" w:rsidP="0031777E">
          <w:pPr>
            <w:pStyle w:val="61B47698B7844B6592464CF325BCB5D7"/>
          </w:pPr>
          <w:r w:rsidRPr="00B9189F">
            <w:rPr>
              <w:rStyle w:val="PlaceholderText"/>
            </w:rPr>
            <w:t>Click here to enter text.</w:t>
          </w:r>
        </w:p>
      </w:docPartBody>
    </w:docPart>
    <w:docPart>
      <w:docPartPr>
        <w:name w:val="17D150D074734E1288077307AA4D7F0E"/>
        <w:category>
          <w:name w:val="General"/>
          <w:gallery w:val="placeholder"/>
        </w:category>
        <w:types>
          <w:type w:val="bbPlcHdr"/>
        </w:types>
        <w:behaviors>
          <w:behavior w:val="content"/>
        </w:behaviors>
        <w:guid w:val="{19E1D785-A5BB-41DD-94DC-4BDB053B831E}"/>
      </w:docPartPr>
      <w:docPartBody>
        <w:p w:rsidR="00673541" w:rsidRDefault="0031777E" w:rsidP="0031777E">
          <w:pPr>
            <w:pStyle w:val="17D150D074734E1288077307AA4D7F0E"/>
          </w:pPr>
          <w:r w:rsidRPr="00B9189F">
            <w:rPr>
              <w:rStyle w:val="PlaceholderText"/>
            </w:rPr>
            <w:t>Click here to enter text.</w:t>
          </w:r>
        </w:p>
      </w:docPartBody>
    </w:docPart>
    <w:docPart>
      <w:docPartPr>
        <w:name w:val="F0A55A146EFF4455987AD8B076B15061"/>
        <w:category>
          <w:name w:val="General"/>
          <w:gallery w:val="placeholder"/>
        </w:category>
        <w:types>
          <w:type w:val="bbPlcHdr"/>
        </w:types>
        <w:behaviors>
          <w:behavior w:val="content"/>
        </w:behaviors>
        <w:guid w:val="{737479CA-A41A-494F-A0C0-5954B18CCADA}"/>
      </w:docPartPr>
      <w:docPartBody>
        <w:p w:rsidR="00673541" w:rsidRDefault="0031777E" w:rsidP="0031777E">
          <w:pPr>
            <w:pStyle w:val="F0A55A146EFF4455987AD8B076B15061"/>
          </w:pPr>
          <w:r w:rsidRPr="00B9189F">
            <w:rPr>
              <w:rStyle w:val="PlaceholderText"/>
            </w:rPr>
            <w:t>Click here to enter text.</w:t>
          </w:r>
        </w:p>
      </w:docPartBody>
    </w:docPart>
    <w:docPart>
      <w:docPartPr>
        <w:name w:val="1F9C8CECB3A543BD83C964EAB0EF1D51"/>
        <w:category>
          <w:name w:val="General"/>
          <w:gallery w:val="placeholder"/>
        </w:category>
        <w:types>
          <w:type w:val="bbPlcHdr"/>
        </w:types>
        <w:behaviors>
          <w:behavior w:val="content"/>
        </w:behaviors>
        <w:guid w:val="{909C823F-EF49-4F1E-BE85-3B7481F0C84D}"/>
      </w:docPartPr>
      <w:docPartBody>
        <w:p w:rsidR="00673541" w:rsidRDefault="0031777E" w:rsidP="0031777E">
          <w:pPr>
            <w:pStyle w:val="1F9C8CECB3A543BD83C964EAB0EF1D51"/>
          </w:pPr>
          <w:r w:rsidRPr="00B9189F">
            <w:rPr>
              <w:rStyle w:val="PlaceholderText"/>
            </w:rPr>
            <w:t>Click here to enter text.</w:t>
          </w:r>
        </w:p>
      </w:docPartBody>
    </w:docPart>
    <w:docPart>
      <w:docPartPr>
        <w:name w:val="13F5DABD2F7843B8A42D1443269DE0A4"/>
        <w:category>
          <w:name w:val="General"/>
          <w:gallery w:val="placeholder"/>
        </w:category>
        <w:types>
          <w:type w:val="bbPlcHdr"/>
        </w:types>
        <w:behaviors>
          <w:behavior w:val="content"/>
        </w:behaviors>
        <w:guid w:val="{EC1192CA-6BDD-4E76-BE3F-B62EE8EF76ED}"/>
      </w:docPartPr>
      <w:docPartBody>
        <w:p w:rsidR="00673541" w:rsidRDefault="0031777E" w:rsidP="0031777E">
          <w:pPr>
            <w:pStyle w:val="13F5DABD2F7843B8A42D1443269DE0A4"/>
          </w:pPr>
          <w:r w:rsidRPr="00B9189F">
            <w:rPr>
              <w:rStyle w:val="PlaceholderText"/>
            </w:rPr>
            <w:t>Click here to enter text.</w:t>
          </w:r>
        </w:p>
      </w:docPartBody>
    </w:docPart>
    <w:docPart>
      <w:docPartPr>
        <w:name w:val="FAB129D94ACA4236861C78D853B66814"/>
        <w:category>
          <w:name w:val="General"/>
          <w:gallery w:val="placeholder"/>
        </w:category>
        <w:types>
          <w:type w:val="bbPlcHdr"/>
        </w:types>
        <w:behaviors>
          <w:behavior w:val="content"/>
        </w:behaviors>
        <w:guid w:val="{0F13F2C2-5D69-4277-AE7D-C3457D271556}"/>
      </w:docPartPr>
      <w:docPartBody>
        <w:p w:rsidR="00673541" w:rsidRDefault="0031777E" w:rsidP="0031777E">
          <w:pPr>
            <w:pStyle w:val="FAB129D94ACA4236861C78D853B66814"/>
          </w:pPr>
          <w:r w:rsidRPr="00B9189F">
            <w:rPr>
              <w:rStyle w:val="PlaceholderText"/>
            </w:rPr>
            <w:t>Click here to enter text.</w:t>
          </w:r>
        </w:p>
      </w:docPartBody>
    </w:docPart>
    <w:docPart>
      <w:docPartPr>
        <w:name w:val="D87B51CAF3CE4A7EB86D667EAB056A98"/>
        <w:category>
          <w:name w:val="General"/>
          <w:gallery w:val="placeholder"/>
        </w:category>
        <w:types>
          <w:type w:val="bbPlcHdr"/>
        </w:types>
        <w:behaviors>
          <w:behavior w:val="content"/>
        </w:behaviors>
        <w:guid w:val="{7E903FA2-C553-4B2B-916E-BBB24ECA4ECF}"/>
      </w:docPartPr>
      <w:docPartBody>
        <w:p w:rsidR="00673541" w:rsidRDefault="0031777E" w:rsidP="0031777E">
          <w:pPr>
            <w:pStyle w:val="D87B51CAF3CE4A7EB86D667EAB056A98"/>
          </w:pPr>
          <w:r w:rsidRPr="00B9189F">
            <w:rPr>
              <w:rStyle w:val="PlaceholderText"/>
            </w:rPr>
            <w:t>Click here to enter text.</w:t>
          </w:r>
        </w:p>
      </w:docPartBody>
    </w:docPart>
    <w:docPart>
      <w:docPartPr>
        <w:name w:val="ADD2FF51027E417FBF3A9AAC150F5B4F"/>
        <w:category>
          <w:name w:val="General"/>
          <w:gallery w:val="placeholder"/>
        </w:category>
        <w:types>
          <w:type w:val="bbPlcHdr"/>
        </w:types>
        <w:behaviors>
          <w:behavior w:val="content"/>
        </w:behaviors>
        <w:guid w:val="{9AFAAAA6-8191-495A-AA79-88E21495CC89}"/>
      </w:docPartPr>
      <w:docPartBody>
        <w:p w:rsidR="00673541" w:rsidRDefault="0031777E" w:rsidP="0031777E">
          <w:pPr>
            <w:pStyle w:val="ADD2FF51027E417FBF3A9AAC150F5B4F"/>
          </w:pPr>
          <w:r w:rsidRPr="00B9189F">
            <w:rPr>
              <w:rStyle w:val="PlaceholderText"/>
            </w:rPr>
            <w:t>Click here to enter text.</w:t>
          </w:r>
        </w:p>
      </w:docPartBody>
    </w:docPart>
    <w:docPart>
      <w:docPartPr>
        <w:name w:val="E753615F1CFE41278365517F69E337A2"/>
        <w:category>
          <w:name w:val="General"/>
          <w:gallery w:val="placeholder"/>
        </w:category>
        <w:types>
          <w:type w:val="bbPlcHdr"/>
        </w:types>
        <w:behaviors>
          <w:behavior w:val="content"/>
        </w:behaviors>
        <w:guid w:val="{3F74D9CC-8CA6-4950-8C41-43587D880E8E}"/>
      </w:docPartPr>
      <w:docPartBody>
        <w:p w:rsidR="00673541" w:rsidRDefault="0031777E" w:rsidP="0031777E">
          <w:pPr>
            <w:pStyle w:val="E753615F1CFE41278365517F69E337A2"/>
          </w:pPr>
          <w:r w:rsidRPr="00B9189F">
            <w:rPr>
              <w:rStyle w:val="PlaceholderText"/>
            </w:rPr>
            <w:t>Click here to enter text.</w:t>
          </w:r>
        </w:p>
      </w:docPartBody>
    </w:docPart>
    <w:docPart>
      <w:docPartPr>
        <w:name w:val="E8FB7024A0C442C09350631C5FD8FCE4"/>
        <w:category>
          <w:name w:val="General"/>
          <w:gallery w:val="placeholder"/>
        </w:category>
        <w:types>
          <w:type w:val="bbPlcHdr"/>
        </w:types>
        <w:behaviors>
          <w:behavior w:val="content"/>
        </w:behaviors>
        <w:guid w:val="{5F94D3A8-EFCB-419B-8C90-879E355FD439}"/>
      </w:docPartPr>
      <w:docPartBody>
        <w:p w:rsidR="00673541" w:rsidRDefault="0031777E" w:rsidP="0031777E">
          <w:pPr>
            <w:pStyle w:val="E8FB7024A0C442C09350631C5FD8FCE4"/>
          </w:pPr>
          <w:r w:rsidRPr="00B9189F">
            <w:rPr>
              <w:rStyle w:val="PlaceholderText"/>
            </w:rPr>
            <w:t>Click here to enter text.</w:t>
          </w:r>
        </w:p>
      </w:docPartBody>
    </w:docPart>
    <w:docPart>
      <w:docPartPr>
        <w:name w:val="3836AEF70D584090A796B5AA9A067016"/>
        <w:category>
          <w:name w:val="General"/>
          <w:gallery w:val="placeholder"/>
        </w:category>
        <w:types>
          <w:type w:val="bbPlcHdr"/>
        </w:types>
        <w:behaviors>
          <w:behavior w:val="content"/>
        </w:behaviors>
        <w:guid w:val="{5B977C07-5F3B-4997-9A26-7CBB0233FE2C}"/>
      </w:docPartPr>
      <w:docPartBody>
        <w:p w:rsidR="00673541" w:rsidRDefault="0031777E" w:rsidP="0031777E">
          <w:pPr>
            <w:pStyle w:val="3836AEF70D584090A796B5AA9A067016"/>
          </w:pPr>
          <w:r w:rsidRPr="00B9189F">
            <w:rPr>
              <w:rStyle w:val="PlaceholderText"/>
            </w:rPr>
            <w:t>Click here to enter text.</w:t>
          </w:r>
        </w:p>
      </w:docPartBody>
    </w:docPart>
    <w:docPart>
      <w:docPartPr>
        <w:name w:val="9DD7F3B5878B44648EFE00B8A779F465"/>
        <w:category>
          <w:name w:val="General"/>
          <w:gallery w:val="placeholder"/>
        </w:category>
        <w:types>
          <w:type w:val="bbPlcHdr"/>
        </w:types>
        <w:behaviors>
          <w:behavior w:val="content"/>
        </w:behaviors>
        <w:guid w:val="{B88460C9-31E0-4F94-86E1-0A77CD0F1B2F}"/>
      </w:docPartPr>
      <w:docPartBody>
        <w:p w:rsidR="00673541" w:rsidRDefault="0031777E" w:rsidP="0031777E">
          <w:pPr>
            <w:pStyle w:val="9DD7F3B5878B44648EFE00B8A779F465"/>
          </w:pPr>
          <w:r w:rsidRPr="00B9189F">
            <w:rPr>
              <w:rStyle w:val="PlaceholderText"/>
            </w:rPr>
            <w:t>Click here to enter text.</w:t>
          </w:r>
        </w:p>
      </w:docPartBody>
    </w:docPart>
    <w:docPart>
      <w:docPartPr>
        <w:name w:val="D845F1CE28F644B7A7CAFB8735DB39F4"/>
        <w:category>
          <w:name w:val="General"/>
          <w:gallery w:val="placeholder"/>
        </w:category>
        <w:types>
          <w:type w:val="bbPlcHdr"/>
        </w:types>
        <w:behaviors>
          <w:behavior w:val="content"/>
        </w:behaviors>
        <w:guid w:val="{0ECF1B62-FA8E-45B3-93F7-87761D16F072}"/>
      </w:docPartPr>
      <w:docPartBody>
        <w:p w:rsidR="00673541" w:rsidRDefault="0031777E" w:rsidP="0031777E">
          <w:pPr>
            <w:pStyle w:val="D845F1CE28F644B7A7CAFB8735DB39F4"/>
          </w:pPr>
          <w:r w:rsidRPr="00B9189F">
            <w:rPr>
              <w:rStyle w:val="PlaceholderText"/>
            </w:rPr>
            <w:t>Click here to enter text.</w:t>
          </w:r>
        </w:p>
      </w:docPartBody>
    </w:docPart>
    <w:docPart>
      <w:docPartPr>
        <w:name w:val="ECB9FB25545440E883E450473A35FA77"/>
        <w:category>
          <w:name w:val="General"/>
          <w:gallery w:val="placeholder"/>
        </w:category>
        <w:types>
          <w:type w:val="bbPlcHdr"/>
        </w:types>
        <w:behaviors>
          <w:behavior w:val="content"/>
        </w:behaviors>
        <w:guid w:val="{A063D69E-50BC-4360-BAD7-BD41D4BCAA5A}"/>
      </w:docPartPr>
      <w:docPartBody>
        <w:p w:rsidR="00673541" w:rsidRDefault="0031777E" w:rsidP="0031777E">
          <w:pPr>
            <w:pStyle w:val="ECB9FB25545440E883E450473A35FA77"/>
          </w:pPr>
          <w:r w:rsidRPr="00B9189F">
            <w:rPr>
              <w:rStyle w:val="PlaceholderText"/>
            </w:rPr>
            <w:t>Click here to enter text.</w:t>
          </w:r>
        </w:p>
      </w:docPartBody>
    </w:docPart>
    <w:docPart>
      <w:docPartPr>
        <w:name w:val="7ECADFBA226C477AB184AE2BB955AFA6"/>
        <w:category>
          <w:name w:val="General"/>
          <w:gallery w:val="placeholder"/>
        </w:category>
        <w:types>
          <w:type w:val="bbPlcHdr"/>
        </w:types>
        <w:behaviors>
          <w:behavior w:val="content"/>
        </w:behaviors>
        <w:guid w:val="{909C60F9-828A-41D6-9133-A2C5B439EC2E}"/>
      </w:docPartPr>
      <w:docPartBody>
        <w:p w:rsidR="00673541" w:rsidRDefault="0031777E" w:rsidP="0031777E">
          <w:pPr>
            <w:pStyle w:val="7ECADFBA226C477AB184AE2BB955AFA6"/>
          </w:pPr>
          <w:r w:rsidRPr="00B9189F">
            <w:rPr>
              <w:rStyle w:val="PlaceholderText"/>
            </w:rPr>
            <w:t>Click here to enter text.</w:t>
          </w:r>
        </w:p>
      </w:docPartBody>
    </w:docPart>
    <w:docPart>
      <w:docPartPr>
        <w:name w:val="FC2A865477294B339078F3E20B4472F0"/>
        <w:category>
          <w:name w:val="General"/>
          <w:gallery w:val="placeholder"/>
        </w:category>
        <w:types>
          <w:type w:val="bbPlcHdr"/>
        </w:types>
        <w:behaviors>
          <w:behavior w:val="content"/>
        </w:behaviors>
        <w:guid w:val="{316B264A-B488-4932-A096-B85143863FB6}"/>
      </w:docPartPr>
      <w:docPartBody>
        <w:p w:rsidR="00673541" w:rsidRDefault="0031777E" w:rsidP="0031777E">
          <w:pPr>
            <w:pStyle w:val="FC2A865477294B339078F3E20B4472F0"/>
          </w:pPr>
          <w:r w:rsidRPr="00B9189F">
            <w:rPr>
              <w:rStyle w:val="PlaceholderText"/>
            </w:rPr>
            <w:t>Click here to enter text.</w:t>
          </w:r>
        </w:p>
      </w:docPartBody>
    </w:docPart>
    <w:docPart>
      <w:docPartPr>
        <w:name w:val="466ED65248DB4CD1A5072480EA9D9C90"/>
        <w:category>
          <w:name w:val="General"/>
          <w:gallery w:val="placeholder"/>
        </w:category>
        <w:types>
          <w:type w:val="bbPlcHdr"/>
        </w:types>
        <w:behaviors>
          <w:behavior w:val="content"/>
        </w:behaviors>
        <w:guid w:val="{6E4B5052-89A4-4E69-9923-3314EAEE07A3}"/>
      </w:docPartPr>
      <w:docPartBody>
        <w:p w:rsidR="00673541" w:rsidRDefault="0031777E" w:rsidP="0031777E">
          <w:pPr>
            <w:pStyle w:val="466ED65248DB4CD1A5072480EA9D9C90"/>
          </w:pPr>
          <w:r w:rsidRPr="00B9189F">
            <w:rPr>
              <w:rStyle w:val="PlaceholderText"/>
            </w:rPr>
            <w:t>Click here to enter text.</w:t>
          </w:r>
        </w:p>
      </w:docPartBody>
    </w:docPart>
    <w:docPart>
      <w:docPartPr>
        <w:name w:val="4D36A8BED1694C1181F0F482093B70A1"/>
        <w:category>
          <w:name w:val="General"/>
          <w:gallery w:val="placeholder"/>
        </w:category>
        <w:types>
          <w:type w:val="bbPlcHdr"/>
        </w:types>
        <w:behaviors>
          <w:behavior w:val="content"/>
        </w:behaviors>
        <w:guid w:val="{EE28F3F2-F9BD-437C-9C31-09DA210403A1}"/>
      </w:docPartPr>
      <w:docPartBody>
        <w:p w:rsidR="00673541" w:rsidRDefault="0031777E" w:rsidP="0031777E">
          <w:pPr>
            <w:pStyle w:val="4D36A8BED1694C1181F0F482093B70A1"/>
          </w:pPr>
          <w:r w:rsidRPr="00B9189F">
            <w:rPr>
              <w:rStyle w:val="PlaceholderText"/>
            </w:rPr>
            <w:t>Click here to enter text.</w:t>
          </w:r>
        </w:p>
      </w:docPartBody>
    </w:docPart>
    <w:docPart>
      <w:docPartPr>
        <w:name w:val="3A5F7C2B35CE4F94876F5A6099D9C34E"/>
        <w:category>
          <w:name w:val="General"/>
          <w:gallery w:val="placeholder"/>
        </w:category>
        <w:types>
          <w:type w:val="bbPlcHdr"/>
        </w:types>
        <w:behaviors>
          <w:behavior w:val="content"/>
        </w:behaviors>
        <w:guid w:val="{055C9475-E754-423C-B196-EB45DF63CCD5}"/>
      </w:docPartPr>
      <w:docPartBody>
        <w:p w:rsidR="00673541" w:rsidRDefault="0031777E" w:rsidP="0031777E">
          <w:pPr>
            <w:pStyle w:val="3A5F7C2B35CE4F94876F5A6099D9C34E"/>
          </w:pPr>
          <w:r w:rsidRPr="00B9189F">
            <w:rPr>
              <w:rStyle w:val="PlaceholderText"/>
            </w:rPr>
            <w:t>Click here to enter text.</w:t>
          </w:r>
        </w:p>
      </w:docPartBody>
    </w:docPart>
    <w:docPart>
      <w:docPartPr>
        <w:name w:val="FCD7AE48DA8C47BA82A3783443248DAF"/>
        <w:category>
          <w:name w:val="General"/>
          <w:gallery w:val="placeholder"/>
        </w:category>
        <w:types>
          <w:type w:val="bbPlcHdr"/>
        </w:types>
        <w:behaviors>
          <w:behavior w:val="content"/>
        </w:behaviors>
        <w:guid w:val="{88C0F48F-A7A3-410E-898B-C55F881E4C8A}"/>
      </w:docPartPr>
      <w:docPartBody>
        <w:p w:rsidR="00673541" w:rsidRDefault="0031777E" w:rsidP="0031777E">
          <w:pPr>
            <w:pStyle w:val="FCD7AE48DA8C47BA82A3783443248DAF"/>
          </w:pPr>
          <w:r w:rsidRPr="00B9189F">
            <w:rPr>
              <w:rStyle w:val="PlaceholderText"/>
            </w:rPr>
            <w:t>Click here to enter text.</w:t>
          </w:r>
        </w:p>
      </w:docPartBody>
    </w:docPart>
    <w:docPart>
      <w:docPartPr>
        <w:name w:val="58A0EAB54E7543B197233F7D12B529EF"/>
        <w:category>
          <w:name w:val="General"/>
          <w:gallery w:val="placeholder"/>
        </w:category>
        <w:types>
          <w:type w:val="bbPlcHdr"/>
        </w:types>
        <w:behaviors>
          <w:behavior w:val="content"/>
        </w:behaviors>
        <w:guid w:val="{19F41B3E-AF2A-4146-B331-B3DBBE4BDFB4}"/>
      </w:docPartPr>
      <w:docPartBody>
        <w:p w:rsidR="00673541" w:rsidRDefault="0031777E" w:rsidP="0031777E">
          <w:pPr>
            <w:pStyle w:val="58A0EAB54E7543B197233F7D12B529EF"/>
          </w:pPr>
          <w:r w:rsidRPr="00B9189F">
            <w:rPr>
              <w:rStyle w:val="PlaceholderText"/>
            </w:rPr>
            <w:t>Click here to enter text.</w:t>
          </w:r>
        </w:p>
      </w:docPartBody>
    </w:docPart>
    <w:docPart>
      <w:docPartPr>
        <w:name w:val="3A4517C50EF4492D98F766093B56FF52"/>
        <w:category>
          <w:name w:val="General"/>
          <w:gallery w:val="placeholder"/>
        </w:category>
        <w:types>
          <w:type w:val="bbPlcHdr"/>
        </w:types>
        <w:behaviors>
          <w:behavior w:val="content"/>
        </w:behaviors>
        <w:guid w:val="{CA892252-5F6E-4847-AE52-2ADB276D8B81}"/>
      </w:docPartPr>
      <w:docPartBody>
        <w:p w:rsidR="00673541" w:rsidRDefault="0031777E" w:rsidP="0031777E">
          <w:pPr>
            <w:pStyle w:val="3A4517C50EF4492D98F766093B56FF52"/>
          </w:pPr>
          <w:r w:rsidRPr="00B9189F">
            <w:rPr>
              <w:rStyle w:val="PlaceholderText"/>
            </w:rPr>
            <w:t>Click here to enter text.</w:t>
          </w:r>
        </w:p>
      </w:docPartBody>
    </w:docPart>
    <w:docPart>
      <w:docPartPr>
        <w:name w:val="87246C96A05D4DFF95A95E88A9A090F8"/>
        <w:category>
          <w:name w:val="General"/>
          <w:gallery w:val="placeholder"/>
        </w:category>
        <w:types>
          <w:type w:val="bbPlcHdr"/>
        </w:types>
        <w:behaviors>
          <w:behavior w:val="content"/>
        </w:behaviors>
        <w:guid w:val="{0B9948C7-FA74-43BC-837B-DFE0AE89E6F9}"/>
      </w:docPartPr>
      <w:docPartBody>
        <w:p w:rsidR="00673541" w:rsidRDefault="0031777E" w:rsidP="0031777E">
          <w:pPr>
            <w:pStyle w:val="87246C96A05D4DFF95A95E88A9A090F8"/>
          </w:pPr>
          <w:r w:rsidRPr="00B9189F">
            <w:rPr>
              <w:rStyle w:val="PlaceholderText"/>
            </w:rPr>
            <w:t>Click here to enter text.</w:t>
          </w:r>
        </w:p>
      </w:docPartBody>
    </w:docPart>
    <w:docPart>
      <w:docPartPr>
        <w:name w:val="A338195A6809460990241B23127D45A7"/>
        <w:category>
          <w:name w:val="General"/>
          <w:gallery w:val="placeholder"/>
        </w:category>
        <w:types>
          <w:type w:val="bbPlcHdr"/>
        </w:types>
        <w:behaviors>
          <w:behavior w:val="content"/>
        </w:behaviors>
        <w:guid w:val="{9CB98CAD-D805-4975-867D-607D01948D9A}"/>
      </w:docPartPr>
      <w:docPartBody>
        <w:p w:rsidR="00673541" w:rsidRDefault="0031777E" w:rsidP="0031777E">
          <w:pPr>
            <w:pStyle w:val="A338195A6809460990241B23127D45A7"/>
          </w:pPr>
          <w:r w:rsidRPr="00B9189F">
            <w:rPr>
              <w:rStyle w:val="PlaceholderText"/>
            </w:rPr>
            <w:t>Click here to enter text.</w:t>
          </w:r>
        </w:p>
      </w:docPartBody>
    </w:docPart>
    <w:docPart>
      <w:docPartPr>
        <w:name w:val="A6B2064680244DDBA0726DB8BF69B5C2"/>
        <w:category>
          <w:name w:val="General"/>
          <w:gallery w:val="placeholder"/>
        </w:category>
        <w:types>
          <w:type w:val="bbPlcHdr"/>
        </w:types>
        <w:behaviors>
          <w:behavior w:val="content"/>
        </w:behaviors>
        <w:guid w:val="{148E8DAA-366A-41E4-B647-0012E6DCEA17}"/>
      </w:docPartPr>
      <w:docPartBody>
        <w:p w:rsidR="00673541" w:rsidRDefault="0031777E" w:rsidP="0031777E">
          <w:pPr>
            <w:pStyle w:val="A6B2064680244DDBA0726DB8BF69B5C2"/>
          </w:pPr>
          <w:r w:rsidRPr="00B9189F">
            <w:rPr>
              <w:rStyle w:val="PlaceholderText"/>
            </w:rPr>
            <w:t>Click here to enter text.</w:t>
          </w:r>
        </w:p>
      </w:docPartBody>
    </w:docPart>
    <w:docPart>
      <w:docPartPr>
        <w:name w:val="92AD68EDE4934604880E41AF4A199A66"/>
        <w:category>
          <w:name w:val="General"/>
          <w:gallery w:val="placeholder"/>
        </w:category>
        <w:types>
          <w:type w:val="bbPlcHdr"/>
        </w:types>
        <w:behaviors>
          <w:behavior w:val="content"/>
        </w:behaviors>
        <w:guid w:val="{F1CDF8FB-EC5A-4455-BA3B-575FBED2EFE2}"/>
      </w:docPartPr>
      <w:docPartBody>
        <w:p w:rsidR="00673541" w:rsidRDefault="0031777E" w:rsidP="0031777E">
          <w:pPr>
            <w:pStyle w:val="92AD68EDE4934604880E41AF4A199A66"/>
          </w:pPr>
          <w:r w:rsidRPr="00B9189F">
            <w:rPr>
              <w:rStyle w:val="PlaceholderText"/>
            </w:rPr>
            <w:t>Click here to enter text.</w:t>
          </w:r>
        </w:p>
      </w:docPartBody>
    </w:docPart>
    <w:docPart>
      <w:docPartPr>
        <w:name w:val="5ECCE467F34C44FD9E9E28801D1F018B"/>
        <w:category>
          <w:name w:val="General"/>
          <w:gallery w:val="placeholder"/>
        </w:category>
        <w:types>
          <w:type w:val="bbPlcHdr"/>
        </w:types>
        <w:behaviors>
          <w:behavior w:val="content"/>
        </w:behaviors>
        <w:guid w:val="{CEA80499-D7D7-4482-BCE5-3D52F196421D}"/>
      </w:docPartPr>
      <w:docPartBody>
        <w:p w:rsidR="00673541" w:rsidRDefault="0031777E" w:rsidP="0031777E">
          <w:pPr>
            <w:pStyle w:val="5ECCE467F34C44FD9E9E28801D1F018B"/>
          </w:pPr>
          <w:r w:rsidRPr="00B9189F">
            <w:rPr>
              <w:rStyle w:val="PlaceholderText"/>
            </w:rPr>
            <w:t>Click here to enter text.</w:t>
          </w:r>
        </w:p>
      </w:docPartBody>
    </w:docPart>
    <w:docPart>
      <w:docPartPr>
        <w:name w:val="D883DD3B7F624A0098D7DF6A337E51EE"/>
        <w:category>
          <w:name w:val="General"/>
          <w:gallery w:val="placeholder"/>
        </w:category>
        <w:types>
          <w:type w:val="bbPlcHdr"/>
        </w:types>
        <w:behaviors>
          <w:behavior w:val="content"/>
        </w:behaviors>
        <w:guid w:val="{7A17282C-5262-4E84-969E-F72B6429789E}"/>
      </w:docPartPr>
      <w:docPartBody>
        <w:p w:rsidR="00673541" w:rsidRDefault="0031777E" w:rsidP="0031777E">
          <w:pPr>
            <w:pStyle w:val="D883DD3B7F624A0098D7DF6A337E51EE"/>
          </w:pPr>
          <w:r w:rsidRPr="00B9189F">
            <w:rPr>
              <w:rStyle w:val="PlaceholderText"/>
            </w:rPr>
            <w:t>Click here to enter text.</w:t>
          </w:r>
        </w:p>
      </w:docPartBody>
    </w:docPart>
    <w:docPart>
      <w:docPartPr>
        <w:name w:val="61B8BBB5C529458C9CE3BF438C16A537"/>
        <w:category>
          <w:name w:val="General"/>
          <w:gallery w:val="placeholder"/>
        </w:category>
        <w:types>
          <w:type w:val="bbPlcHdr"/>
        </w:types>
        <w:behaviors>
          <w:behavior w:val="content"/>
        </w:behaviors>
        <w:guid w:val="{7BEB9F87-6976-4E2A-B930-3B07439C7EC5}"/>
      </w:docPartPr>
      <w:docPartBody>
        <w:p w:rsidR="00673541" w:rsidRDefault="0031777E" w:rsidP="0031777E">
          <w:pPr>
            <w:pStyle w:val="61B8BBB5C529458C9CE3BF438C16A537"/>
          </w:pPr>
          <w:r w:rsidRPr="00B9189F">
            <w:rPr>
              <w:rStyle w:val="PlaceholderText"/>
            </w:rPr>
            <w:t>Click here to enter text.</w:t>
          </w:r>
        </w:p>
      </w:docPartBody>
    </w:docPart>
    <w:docPart>
      <w:docPartPr>
        <w:name w:val="9FDBB44D29B54FD5BD8164E27927C08C"/>
        <w:category>
          <w:name w:val="General"/>
          <w:gallery w:val="placeholder"/>
        </w:category>
        <w:types>
          <w:type w:val="bbPlcHdr"/>
        </w:types>
        <w:behaviors>
          <w:behavior w:val="content"/>
        </w:behaviors>
        <w:guid w:val="{AAC51DB0-58D2-488E-A050-A23C467355D4}"/>
      </w:docPartPr>
      <w:docPartBody>
        <w:p w:rsidR="00673541" w:rsidRDefault="0031777E" w:rsidP="0031777E">
          <w:pPr>
            <w:pStyle w:val="9FDBB44D29B54FD5BD8164E27927C08C"/>
          </w:pPr>
          <w:r w:rsidRPr="00B9189F">
            <w:rPr>
              <w:rStyle w:val="PlaceholderText"/>
            </w:rPr>
            <w:t>Click here to enter text.</w:t>
          </w:r>
        </w:p>
      </w:docPartBody>
    </w:docPart>
    <w:docPart>
      <w:docPartPr>
        <w:name w:val="55154C3AD3104F61A2DA4CC5C7F6B3BA"/>
        <w:category>
          <w:name w:val="General"/>
          <w:gallery w:val="placeholder"/>
        </w:category>
        <w:types>
          <w:type w:val="bbPlcHdr"/>
        </w:types>
        <w:behaviors>
          <w:behavior w:val="content"/>
        </w:behaviors>
        <w:guid w:val="{25994AD9-318D-4A4A-9E47-357F2E18BF68}"/>
      </w:docPartPr>
      <w:docPartBody>
        <w:p w:rsidR="00673541" w:rsidRDefault="0031777E" w:rsidP="0031777E">
          <w:pPr>
            <w:pStyle w:val="55154C3AD3104F61A2DA4CC5C7F6B3BA"/>
          </w:pPr>
          <w:r w:rsidRPr="00B9189F">
            <w:rPr>
              <w:rStyle w:val="PlaceholderText"/>
            </w:rPr>
            <w:t>Click here to enter text.</w:t>
          </w:r>
        </w:p>
      </w:docPartBody>
    </w:docPart>
    <w:docPart>
      <w:docPartPr>
        <w:name w:val="9D9F63EAA9D14BB8B9F9D0CCA6917DD8"/>
        <w:category>
          <w:name w:val="General"/>
          <w:gallery w:val="placeholder"/>
        </w:category>
        <w:types>
          <w:type w:val="bbPlcHdr"/>
        </w:types>
        <w:behaviors>
          <w:behavior w:val="content"/>
        </w:behaviors>
        <w:guid w:val="{3E738263-FDF8-4D36-9844-64407C9ACB04}"/>
      </w:docPartPr>
      <w:docPartBody>
        <w:p w:rsidR="00673541" w:rsidRDefault="0031777E" w:rsidP="0031777E">
          <w:pPr>
            <w:pStyle w:val="9D9F63EAA9D14BB8B9F9D0CCA6917DD8"/>
          </w:pPr>
          <w:r w:rsidRPr="00B9189F">
            <w:rPr>
              <w:rStyle w:val="PlaceholderText"/>
            </w:rPr>
            <w:t>Click here to enter text.</w:t>
          </w:r>
        </w:p>
      </w:docPartBody>
    </w:docPart>
    <w:docPart>
      <w:docPartPr>
        <w:name w:val="A6A2E2C72D4B4E40BE3FEA62C5FD70BA"/>
        <w:category>
          <w:name w:val="General"/>
          <w:gallery w:val="placeholder"/>
        </w:category>
        <w:types>
          <w:type w:val="bbPlcHdr"/>
        </w:types>
        <w:behaviors>
          <w:behavior w:val="content"/>
        </w:behaviors>
        <w:guid w:val="{123F5FEE-FB4C-4233-AAA9-F02AD26875ED}"/>
      </w:docPartPr>
      <w:docPartBody>
        <w:p w:rsidR="00673541" w:rsidRDefault="0031777E" w:rsidP="0031777E">
          <w:pPr>
            <w:pStyle w:val="A6A2E2C72D4B4E40BE3FEA62C5FD70BA"/>
          </w:pPr>
          <w:r w:rsidRPr="00B9189F">
            <w:rPr>
              <w:rStyle w:val="PlaceholderText"/>
            </w:rPr>
            <w:t>Click here to enter text.</w:t>
          </w:r>
        </w:p>
      </w:docPartBody>
    </w:docPart>
    <w:docPart>
      <w:docPartPr>
        <w:name w:val="9A8C8BE59FCC470D9677681009B0147B"/>
        <w:category>
          <w:name w:val="General"/>
          <w:gallery w:val="placeholder"/>
        </w:category>
        <w:types>
          <w:type w:val="bbPlcHdr"/>
        </w:types>
        <w:behaviors>
          <w:behavior w:val="content"/>
        </w:behaviors>
        <w:guid w:val="{9887551B-C540-4212-83CE-EED4D17240CE}"/>
      </w:docPartPr>
      <w:docPartBody>
        <w:p w:rsidR="00673541" w:rsidRDefault="0031777E" w:rsidP="0031777E">
          <w:pPr>
            <w:pStyle w:val="9A8C8BE59FCC470D9677681009B0147B"/>
          </w:pPr>
          <w:r w:rsidRPr="00B9189F">
            <w:rPr>
              <w:rStyle w:val="PlaceholderText"/>
            </w:rPr>
            <w:t>Click here to enter text.</w:t>
          </w:r>
        </w:p>
      </w:docPartBody>
    </w:docPart>
    <w:docPart>
      <w:docPartPr>
        <w:name w:val="D04F56A18CF349D6AB0A9BBA15650FEF"/>
        <w:category>
          <w:name w:val="General"/>
          <w:gallery w:val="placeholder"/>
        </w:category>
        <w:types>
          <w:type w:val="bbPlcHdr"/>
        </w:types>
        <w:behaviors>
          <w:behavior w:val="content"/>
        </w:behaviors>
        <w:guid w:val="{307AC433-5203-4CA9-B29E-D7D77C81E962}"/>
      </w:docPartPr>
      <w:docPartBody>
        <w:p w:rsidR="00673541" w:rsidRDefault="0031777E" w:rsidP="0031777E">
          <w:pPr>
            <w:pStyle w:val="D04F56A18CF349D6AB0A9BBA15650FEF"/>
          </w:pPr>
          <w:r w:rsidRPr="00B9189F">
            <w:rPr>
              <w:rStyle w:val="PlaceholderText"/>
            </w:rPr>
            <w:t>Click here to enter text.</w:t>
          </w:r>
        </w:p>
      </w:docPartBody>
    </w:docPart>
    <w:docPart>
      <w:docPartPr>
        <w:name w:val="3C07568D4BDA46738FF4CC89430E69A4"/>
        <w:category>
          <w:name w:val="General"/>
          <w:gallery w:val="placeholder"/>
        </w:category>
        <w:types>
          <w:type w:val="bbPlcHdr"/>
        </w:types>
        <w:behaviors>
          <w:behavior w:val="content"/>
        </w:behaviors>
        <w:guid w:val="{63BC727B-8780-45D0-994D-FAFEE8D09FED}"/>
      </w:docPartPr>
      <w:docPartBody>
        <w:p w:rsidR="00673541" w:rsidRDefault="0031777E" w:rsidP="0031777E">
          <w:pPr>
            <w:pStyle w:val="3C07568D4BDA46738FF4CC89430E69A4"/>
          </w:pPr>
          <w:r w:rsidRPr="00B9189F">
            <w:rPr>
              <w:rStyle w:val="PlaceholderText"/>
            </w:rPr>
            <w:t>Click here to enter text.</w:t>
          </w:r>
        </w:p>
      </w:docPartBody>
    </w:docPart>
    <w:docPart>
      <w:docPartPr>
        <w:name w:val="9558B68344424CE8AD91E076C045D9E5"/>
        <w:category>
          <w:name w:val="General"/>
          <w:gallery w:val="placeholder"/>
        </w:category>
        <w:types>
          <w:type w:val="bbPlcHdr"/>
        </w:types>
        <w:behaviors>
          <w:behavior w:val="content"/>
        </w:behaviors>
        <w:guid w:val="{A2EA90FE-D40A-47D7-8F35-E0B33D4136B6}"/>
      </w:docPartPr>
      <w:docPartBody>
        <w:p w:rsidR="00673541" w:rsidRDefault="0031777E" w:rsidP="0031777E">
          <w:pPr>
            <w:pStyle w:val="9558B68344424CE8AD91E076C045D9E5"/>
          </w:pPr>
          <w:r w:rsidRPr="00B9189F">
            <w:rPr>
              <w:rStyle w:val="PlaceholderText"/>
            </w:rPr>
            <w:t>Click here to enter text.</w:t>
          </w:r>
        </w:p>
      </w:docPartBody>
    </w:docPart>
    <w:docPart>
      <w:docPartPr>
        <w:name w:val="DE44AA3851FC43C4A469AECF9A662583"/>
        <w:category>
          <w:name w:val="General"/>
          <w:gallery w:val="placeholder"/>
        </w:category>
        <w:types>
          <w:type w:val="bbPlcHdr"/>
        </w:types>
        <w:behaviors>
          <w:behavior w:val="content"/>
        </w:behaviors>
        <w:guid w:val="{571EF79A-4571-48A2-B73A-9273FA56D7B5}"/>
      </w:docPartPr>
      <w:docPartBody>
        <w:p w:rsidR="00673541" w:rsidRDefault="0031777E" w:rsidP="0031777E">
          <w:pPr>
            <w:pStyle w:val="DE44AA3851FC43C4A469AECF9A662583"/>
          </w:pPr>
          <w:r w:rsidRPr="00B9189F">
            <w:rPr>
              <w:rStyle w:val="PlaceholderText"/>
            </w:rPr>
            <w:t>Click here to enter text.</w:t>
          </w:r>
        </w:p>
      </w:docPartBody>
    </w:docPart>
    <w:docPart>
      <w:docPartPr>
        <w:name w:val="7562ECCA656F4C52A38F092495E66BB3"/>
        <w:category>
          <w:name w:val="General"/>
          <w:gallery w:val="placeholder"/>
        </w:category>
        <w:types>
          <w:type w:val="bbPlcHdr"/>
        </w:types>
        <w:behaviors>
          <w:behavior w:val="content"/>
        </w:behaviors>
        <w:guid w:val="{B9463794-2442-4EB5-ABD5-6860D9F4D144}"/>
      </w:docPartPr>
      <w:docPartBody>
        <w:p w:rsidR="00673541" w:rsidRDefault="0031777E" w:rsidP="0031777E">
          <w:pPr>
            <w:pStyle w:val="7562ECCA656F4C52A38F092495E66BB3"/>
          </w:pPr>
          <w:r w:rsidRPr="00B9189F">
            <w:rPr>
              <w:rStyle w:val="PlaceholderText"/>
            </w:rPr>
            <w:t>Click here to enter text.</w:t>
          </w:r>
        </w:p>
      </w:docPartBody>
    </w:docPart>
    <w:docPart>
      <w:docPartPr>
        <w:name w:val="66FFAD932AF0483B8D1199E6107C5DF8"/>
        <w:category>
          <w:name w:val="General"/>
          <w:gallery w:val="placeholder"/>
        </w:category>
        <w:types>
          <w:type w:val="bbPlcHdr"/>
        </w:types>
        <w:behaviors>
          <w:behavior w:val="content"/>
        </w:behaviors>
        <w:guid w:val="{5700EC6D-534C-4738-A447-B567603F63A7}"/>
      </w:docPartPr>
      <w:docPartBody>
        <w:p w:rsidR="00673541" w:rsidRDefault="0031777E" w:rsidP="0031777E">
          <w:pPr>
            <w:pStyle w:val="66FFAD932AF0483B8D1199E6107C5DF8"/>
          </w:pPr>
          <w:r w:rsidRPr="00B9189F">
            <w:rPr>
              <w:rStyle w:val="PlaceholderText"/>
            </w:rPr>
            <w:t>Click here to enter text.</w:t>
          </w:r>
        </w:p>
      </w:docPartBody>
    </w:docPart>
    <w:docPart>
      <w:docPartPr>
        <w:name w:val="D741B60FF2B24500ADE43678D153DECF"/>
        <w:category>
          <w:name w:val="General"/>
          <w:gallery w:val="placeholder"/>
        </w:category>
        <w:types>
          <w:type w:val="bbPlcHdr"/>
        </w:types>
        <w:behaviors>
          <w:behavior w:val="content"/>
        </w:behaviors>
        <w:guid w:val="{7728A6E6-ECB7-41B5-A333-6E1AB5B54977}"/>
      </w:docPartPr>
      <w:docPartBody>
        <w:p w:rsidR="00673541" w:rsidRDefault="0031777E" w:rsidP="0031777E">
          <w:pPr>
            <w:pStyle w:val="D741B60FF2B24500ADE43678D153DECF"/>
          </w:pPr>
          <w:r w:rsidRPr="00B9189F">
            <w:rPr>
              <w:rStyle w:val="PlaceholderText"/>
            </w:rPr>
            <w:t>Click here to enter text.</w:t>
          </w:r>
        </w:p>
      </w:docPartBody>
    </w:docPart>
    <w:docPart>
      <w:docPartPr>
        <w:name w:val="A938B18902E844A88058F22484F0F92F"/>
        <w:category>
          <w:name w:val="General"/>
          <w:gallery w:val="placeholder"/>
        </w:category>
        <w:types>
          <w:type w:val="bbPlcHdr"/>
        </w:types>
        <w:behaviors>
          <w:behavior w:val="content"/>
        </w:behaviors>
        <w:guid w:val="{D9025787-A14F-4484-9514-BEF85A5C7A07}"/>
      </w:docPartPr>
      <w:docPartBody>
        <w:p w:rsidR="00673541" w:rsidRDefault="0031777E" w:rsidP="0031777E">
          <w:pPr>
            <w:pStyle w:val="A938B18902E844A88058F22484F0F92F"/>
          </w:pPr>
          <w:r w:rsidRPr="00B9189F">
            <w:rPr>
              <w:rStyle w:val="PlaceholderText"/>
            </w:rPr>
            <w:t>Click here to enter text.</w:t>
          </w:r>
        </w:p>
      </w:docPartBody>
    </w:docPart>
    <w:docPart>
      <w:docPartPr>
        <w:name w:val="587EE0C5D6084E20BCAAF294CA34C5D3"/>
        <w:category>
          <w:name w:val="General"/>
          <w:gallery w:val="placeholder"/>
        </w:category>
        <w:types>
          <w:type w:val="bbPlcHdr"/>
        </w:types>
        <w:behaviors>
          <w:behavior w:val="content"/>
        </w:behaviors>
        <w:guid w:val="{0802FC60-D12F-44EC-AA2B-14D955D62279}"/>
      </w:docPartPr>
      <w:docPartBody>
        <w:p w:rsidR="00673541" w:rsidRDefault="0031777E" w:rsidP="0031777E">
          <w:pPr>
            <w:pStyle w:val="587EE0C5D6084E20BCAAF294CA34C5D3"/>
          </w:pPr>
          <w:r w:rsidRPr="00B9189F">
            <w:rPr>
              <w:rStyle w:val="PlaceholderText"/>
            </w:rPr>
            <w:t>Click here to enter text.</w:t>
          </w:r>
        </w:p>
      </w:docPartBody>
    </w:docPart>
    <w:docPart>
      <w:docPartPr>
        <w:name w:val="BA3FE773858C4965B1E6411048BDDD9C"/>
        <w:category>
          <w:name w:val="General"/>
          <w:gallery w:val="placeholder"/>
        </w:category>
        <w:types>
          <w:type w:val="bbPlcHdr"/>
        </w:types>
        <w:behaviors>
          <w:behavior w:val="content"/>
        </w:behaviors>
        <w:guid w:val="{D2A4D648-A722-492C-8803-89C428059F23}"/>
      </w:docPartPr>
      <w:docPartBody>
        <w:p w:rsidR="00673541" w:rsidRDefault="0031777E" w:rsidP="0031777E">
          <w:pPr>
            <w:pStyle w:val="BA3FE773858C4965B1E6411048BDDD9C"/>
          </w:pPr>
          <w:r w:rsidRPr="00B9189F">
            <w:rPr>
              <w:rStyle w:val="PlaceholderText"/>
            </w:rPr>
            <w:t>Click here to enter text.</w:t>
          </w:r>
        </w:p>
      </w:docPartBody>
    </w:docPart>
    <w:docPart>
      <w:docPartPr>
        <w:name w:val="EE550F84776C461888C4C3DA23363049"/>
        <w:category>
          <w:name w:val="General"/>
          <w:gallery w:val="placeholder"/>
        </w:category>
        <w:types>
          <w:type w:val="bbPlcHdr"/>
        </w:types>
        <w:behaviors>
          <w:behavior w:val="content"/>
        </w:behaviors>
        <w:guid w:val="{A97ECA9E-C4B9-4708-90D1-75273A510864}"/>
      </w:docPartPr>
      <w:docPartBody>
        <w:p w:rsidR="00673541" w:rsidRDefault="0031777E" w:rsidP="0031777E">
          <w:pPr>
            <w:pStyle w:val="EE550F84776C461888C4C3DA23363049"/>
          </w:pPr>
          <w:r w:rsidRPr="00B9189F">
            <w:rPr>
              <w:rStyle w:val="PlaceholderText"/>
            </w:rPr>
            <w:t>Click here to enter text.</w:t>
          </w:r>
        </w:p>
      </w:docPartBody>
    </w:docPart>
    <w:docPart>
      <w:docPartPr>
        <w:name w:val="3951DFA772B548AF8F3ECB19129BE1AD"/>
        <w:category>
          <w:name w:val="General"/>
          <w:gallery w:val="placeholder"/>
        </w:category>
        <w:types>
          <w:type w:val="bbPlcHdr"/>
        </w:types>
        <w:behaviors>
          <w:behavior w:val="content"/>
        </w:behaviors>
        <w:guid w:val="{826E81DB-42E7-4FD7-9A3C-7F4B519693A9}"/>
      </w:docPartPr>
      <w:docPartBody>
        <w:p w:rsidR="00673541" w:rsidRDefault="0031777E" w:rsidP="0031777E">
          <w:pPr>
            <w:pStyle w:val="3951DFA772B548AF8F3ECB19129BE1AD"/>
          </w:pPr>
          <w:r w:rsidRPr="00B9189F">
            <w:rPr>
              <w:rStyle w:val="PlaceholderText"/>
            </w:rPr>
            <w:t>Click here to enter text.</w:t>
          </w:r>
        </w:p>
      </w:docPartBody>
    </w:docPart>
    <w:docPart>
      <w:docPartPr>
        <w:name w:val="A47DC53BE87C48399139C1BF92AD408C"/>
        <w:category>
          <w:name w:val="General"/>
          <w:gallery w:val="placeholder"/>
        </w:category>
        <w:types>
          <w:type w:val="bbPlcHdr"/>
        </w:types>
        <w:behaviors>
          <w:behavior w:val="content"/>
        </w:behaviors>
        <w:guid w:val="{EACEF25B-D9F4-46FC-BE48-054269D652F5}"/>
      </w:docPartPr>
      <w:docPartBody>
        <w:p w:rsidR="00673541" w:rsidRDefault="0031777E" w:rsidP="0031777E">
          <w:pPr>
            <w:pStyle w:val="A47DC53BE87C48399139C1BF92AD408C"/>
          </w:pPr>
          <w:r w:rsidRPr="00B9189F">
            <w:rPr>
              <w:rStyle w:val="PlaceholderText"/>
            </w:rPr>
            <w:t>Click here to enter text.</w:t>
          </w:r>
        </w:p>
      </w:docPartBody>
    </w:docPart>
    <w:docPart>
      <w:docPartPr>
        <w:name w:val="919D598466DE40B69B51B2DABDDCBE91"/>
        <w:category>
          <w:name w:val="General"/>
          <w:gallery w:val="placeholder"/>
        </w:category>
        <w:types>
          <w:type w:val="bbPlcHdr"/>
        </w:types>
        <w:behaviors>
          <w:behavior w:val="content"/>
        </w:behaviors>
        <w:guid w:val="{6640D64C-2DB8-4FA8-A097-2799FF76C0C1}"/>
      </w:docPartPr>
      <w:docPartBody>
        <w:p w:rsidR="00673541" w:rsidRDefault="0031777E" w:rsidP="0031777E">
          <w:pPr>
            <w:pStyle w:val="919D598466DE40B69B51B2DABDDCBE91"/>
          </w:pPr>
          <w:r w:rsidRPr="00B9189F">
            <w:rPr>
              <w:rStyle w:val="PlaceholderText"/>
            </w:rPr>
            <w:t>Click here to enter text.</w:t>
          </w:r>
        </w:p>
      </w:docPartBody>
    </w:docPart>
    <w:docPart>
      <w:docPartPr>
        <w:name w:val="3B8C06FDA45B494BB9D8847D3B1AC344"/>
        <w:category>
          <w:name w:val="General"/>
          <w:gallery w:val="placeholder"/>
        </w:category>
        <w:types>
          <w:type w:val="bbPlcHdr"/>
        </w:types>
        <w:behaviors>
          <w:behavior w:val="content"/>
        </w:behaviors>
        <w:guid w:val="{62DCE64B-6C7B-4832-8567-17E984616488}"/>
      </w:docPartPr>
      <w:docPartBody>
        <w:p w:rsidR="00673541" w:rsidRDefault="0031777E" w:rsidP="0031777E">
          <w:pPr>
            <w:pStyle w:val="3B8C06FDA45B494BB9D8847D3B1AC344"/>
          </w:pPr>
          <w:r w:rsidRPr="00B9189F">
            <w:rPr>
              <w:rStyle w:val="PlaceholderText"/>
            </w:rPr>
            <w:t>Click here to enter text.</w:t>
          </w:r>
        </w:p>
      </w:docPartBody>
    </w:docPart>
    <w:docPart>
      <w:docPartPr>
        <w:name w:val="45F233510DF844459AEB4A3453E5EBDC"/>
        <w:category>
          <w:name w:val="General"/>
          <w:gallery w:val="placeholder"/>
        </w:category>
        <w:types>
          <w:type w:val="bbPlcHdr"/>
        </w:types>
        <w:behaviors>
          <w:behavior w:val="content"/>
        </w:behaviors>
        <w:guid w:val="{21356C59-BBBA-4052-8BA5-5DAD7E9A649D}"/>
      </w:docPartPr>
      <w:docPartBody>
        <w:p w:rsidR="00673541" w:rsidRDefault="0031777E" w:rsidP="0031777E">
          <w:pPr>
            <w:pStyle w:val="45F233510DF844459AEB4A3453E5EBDC"/>
          </w:pPr>
          <w:r w:rsidRPr="00B9189F">
            <w:rPr>
              <w:rStyle w:val="PlaceholderText"/>
            </w:rPr>
            <w:t>Click here to enter text.</w:t>
          </w:r>
        </w:p>
      </w:docPartBody>
    </w:docPart>
    <w:docPart>
      <w:docPartPr>
        <w:name w:val="2A5C537771884B40A0FF811AF6217199"/>
        <w:category>
          <w:name w:val="General"/>
          <w:gallery w:val="placeholder"/>
        </w:category>
        <w:types>
          <w:type w:val="bbPlcHdr"/>
        </w:types>
        <w:behaviors>
          <w:behavior w:val="content"/>
        </w:behaviors>
        <w:guid w:val="{D2CDB567-FE08-4656-AF5A-5AAEF5BF115A}"/>
      </w:docPartPr>
      <w:docPartBody>
        <w:p w:rsidR="00673541" w:rsidRDefault="0031777E" w:rsidP="0031777E">
          <w:pPr>
            <w:pStyle w:val="2A5C537771884B40A0FF811AF6217199"/>
          </w:pPr>
          <w:r w:rsidRPr="00B9189F">
            <w:rPr>
              <w:rStyle w:val="PlaceholderText"/>
            </w:rPr>
            <w:t>Click here to enter text.</w:t>
          </w:r>
        </w:p>
      </w:docPartBody>
    </w:docPart>
    <w:docPart>
      <w:docPartPr>
        <w:name w:val="B5B5434E868B4F77BDD6A351BEFFDA05"/>
        <w:category>
          <w:name w:val="General"/>
          <w:gallery w:val="placeholder"/>
        </w:category>
        <w:types>
          <w:type w:val="bbPlcHdr"/>
        </w:types>
        <w:behaviors>
          <w:behavior w:val="content"/>
        </w:behaviors>
        <w:guid w:val="{08BA8E0F-64B5-45C6-A572-9067F069F4F7}"/>
      </w:docPartPr>
      <w:docPartBody>
        <w:p w:rsidR="00673541" w:rsidRDefault="0031777E" w:rsidP="0031777E">
          <w:pPr>
            <w:pStyle w:val="B5B5434E868B4F77BDD6A351BEFFDA05"/>
          </w:pPr>
          <w:r w:rsidRPr="00B9189F">
            <w:rPr>
              <w:rStyle w:val="PlaceholderText"/>
            </w:rPr>
            <w:t>Click here to enter text.</w:t>
          </w:r>
        </w:p>
      </w:docPartBody>
    </w:docPart>
    <w:docPart>
      <w:docPartPr>
        <w:name w:val="C13DD63C3CAD49FA9791257447315B5C"/>
        <w:category>
          <w:name w:val="General"/>
          <w:gallery w:val="placeholder"/>
        </w:category>
        <w:types>
          <w:type w:val="bbPlcHdr"/>
        </w:types>
        <w:behaviors>
          <w:behavior w:val="content"/>
        </w:behaviors>
        <w:guid w:val="{55FBD6F8-7BB5-4438-857E-3708E258391B}"/>
      </w:docPartPr>
      <w:docPartBody>
        <w:p w:rsidR="00673541" w:rsidRDefault="0031777E" w:rsidP="0031777E">
          <w:pPr>
            <w:pStyle w:val="C13DD63C3CAD49FA9791257447315B5C"/>
          </w:pPr>
          <w:r w:rsidRPr="00B9189F">
            <w:rPr>
              <w:rStyle w:val="PlaceholderText"/>
            </w:rPr>
            <w:t>Click here to enter text.</w:t>
          </w:r>
        </w:p>
      </w:docPartBody>
    </w:docPart>
    <w:docPart>
      <w:docPartPr>
        <w:name w:val="1C3E90E26AAC491E93ADE738C2E8322C"/>
        <w:category>
          <w:name w:val="General"/>
          <w:gallery w:val="placeholder"/>
        </w:category>
        <w:types>
          <w:type w:val="bbPlcHdr"/>
        </w:types>
        <w:behaviors>
          <w:behavior w:val="content"/>
        </w:behaviors>
        <w:guid w:val="{F9AB63C5-AF2C-46F6-AF89-BE6553C5CB66}"/>
      </w:docPartPr>
      <w:docPartBody>
        <w:p w:rsidR="00673541" w:rsidRDefault="0031777E" w:rsidP="0031777E">
          <w:pPr>
            <w:pStyle w:val="1C3E90E26AAC491E93ADE738C2E8322C"/>
          </w:pPr>
          <w:r w:rsidRPr="00B9189F">
            <w:rPr>
              <w:rStyle w:val="PlaceholderText"/>
            </w:rPr>
            <w:t>Click here to enter text.</w:t>
          </w:r>
        </w:p>
      </w:docPartBody>
    </w:docPart>
    <w:docPart>
      <w:docPartPr>
        <w:name w:val="4C2238E9AAC2443DBF5CD91971C860CE"/>
        <w:category>
          <w:name w:val="General"/>
          <w:gallery w:val="placeholder"/>
        </w:category>
        <w:types>
          <w:type w:val="bbPlcHdr"/>
        </w:types>
        <w:behaviors>
          <w:behavior w:val="content"/>
        </w:behaviors>
        <w:guid w:val="{C6FD219E-EFCE-450D-9766-BDB19F4F875B}"/>
      </w:docPartPr>
      <w:docPartBody>
        <w:p w:rsidR="00673541" w:rsidRDefault="0031777E" w:rsidP="0031777E">
          <w:pPr>
            <w:pStyle w:val="4C2238E9AAC2443DBF5CD91971C860CE"/>
          </w:pPr>
          <w:r w:rsidRPr="00B9189F">
            <w:rPr>
              <w:rStyle w:val="PlaceholderText"/>
            </w:rPr>
            <w:t>Click here to enter text.</w:t>
          </w:r>
        </w:p>
      </w:docPartBody>
    </w:docPart>
    <w:docPart>
      <w:docPartPr>
        <w:name w:val="62F02AAD6E1E4B29916F655F841263E1"/>
        <w:category>
          <w:name w:val="General"/>
          <w:gallery w:val="placeholder"/>
        </w:category>
        <w:types>
          <w:type w:val="bbPlcHdr"/>
        </w:types>
        <w:behaviors>
          <w:behavior w:val="content"/>
        </w:behaviors>
        <w:guid w:val="{AD5DB1E3-8BD4-45E3-BE7D-214C813A7F09}"/>
      </w:docPartPr>
      <w:docPartBody>
        <w:p w:rsidR="00673541" w:rsidRDefault="0031777E" w:rsidP="0031777E">
          <w:pPr>
            <w:pStyle w:val="62F02AAD6E1E4B29916F655F841263E1"/>
          </w:pPr>
          <w:r w:rsidRPr="00B9189F">
            <w:rPr>
              <w:rStyle w:val="PlaceholderText"/>
            </w:rPr>
            <w:t>Click here to enter text.</w:t>
          </w:r>
        </w:p>
      </w:docPartBody>
    </w:docPart>
    <w:docPart>
      <w:docPartPr>
        <w:name w:val="D32EDB94CBF6469F96E3005A6BC6129C"/>
        <w:category>
          <w:name w:val="General"/>
          <w:gallery w:val="placeholder"/>
        </w:category>
        <w:types>
          <w:type w:val="bbPlcHdr"/>
        </w:types>
        <w:behaviors>
          <w:behavior w:val="content"/>
        </w:behaviors>
        <w:guid w:val="{B2B02423-2FF0-440F-BCC8-6A330CC06D88}"/>
      </w:docPartPr>
      <w:docPartBody>
        <w:p w:rsidR="00673541" w:rsidRDefault="0031777E" w:rsidP="0031777E">
          <w:pPr>
            <w:pStyle w:val="D32EDB94CBF6469F96E3005A6BC6129C"/>
          </w:pPr>
          <w:r w:rsidRPr="00B9189F">
            <w:rPr>
              <w:rStyle w:val="PlaceholderText"/>
            </w:rPr>
            <w:t>Click here to enter text.</w:t>
          </w:r>
        </w:p>
      </w:docPartBody>
    </w:docPart>
    <w:docPart>
      <w:docPartPr>
        <w:name w:val="2C82D0E492D8415D9A3C12FB805AE061"/>
        <w:category>
          <w:name w:val="General"/>
          <w:gallery w:val="placeholder"/>
        </w:category>
        <w:types>
          <w:type w:val="bbPlcHdr"/>
        </w:types>
        <w:behaviors>
          <w:behavior w:val="content"/>
        </w:behaviors>
        <w:guid w:val="{A4D86D0C-FEEF-40AE-A78C-DD9E66CBD652}"/>
      </w:docPartPr>
      <w:docPartBody>
        <w:p w:rsidR="00673541" w:rsidRDefault="0031777E" w:rsidP="0031777E">
          <w:pPr>
            <w:pStyle w:val="2C82D0E492D8415D9A3C12FB805AE061"/>
          </w:pPr>
          <w:r w:rsidRPr="00B9189F">
            <w:rPr>
              <w:rStyle w:val="PlaceholderText"/>
            </w:rPr>
            <w:t>Click here to enter text.</w:t>
          </w:r>
        </w:p>
      </w:docPartBody>
    </w:docPart>
    <w:docPart>
      <w:docPartPr>
        <w:name w:val="EE610F0BD83F414395AA048483C23DA8"/>
        <w:category>
          <w:name w:val="General"/>
          <w:gallery w:val="placeholder"/>
        </w:category>
        <w:types>
          <w:type w:val="bbPlcHdr"/>
        </w:types>
        <w:behaviors>
          <w:behavior w:val="content"/>
        </w:behaviors>
        <w:guid w:val="{2EE70802-1B26-47BB-8DFC-A7C0FAC32D19}"/>
      </w:docPartPr>
      <w:docPartBody>
        <w:p w:rsidR="00673541" w:rsidRDefault="0031777E" w:rsidP="0031777E">
          <w:pPr>
            <w:pStyle w:val="EE610F0BD83F414395AA048483C23DA8"/>
          </w:pPr>
          <w:r w:rsidRPr="00B9189F">
            <w:rPr>
              <w:rStyle w:val="PlaceholderText"/>
            </w:rPr>
            <w:t>Click here to enter text.</w:t>
          </w:r>
        </w:p>
      </w:docPartBody>
    </w:docPart>
    <w:docPart>
      <w:docPartPr>
        <w:name w:val="ADA1ABEBD2404D299A6A578C1AD6DB3C"/>
        <w:category>
          <w:name w:val="General"/>
          <w:gallery w:val="placeholder"/>
        </w:category>
        <w:types>
          <w:type w:val="bbPlcHdr"/>
        </w:types>
        <w:behaviors>
          <w:behavior w:val="content"/>
        </w:behaviors>
        <w:guid w:val="{3FC87DC4-2647-490D-871A-51B7A4D32A0B}"/>
      </w:docPartPr>
      <w:docPartBody>
        <w:p w:rsidR="00673541" w:rsidRDefault="0031777E" w:rsidP="0031777E">
          <w:pPr>
            <w:pStyle w:val="ADA1ABEBD2404D299A6A578C1AD6DB3C"/>
          </w:pPr>
          <w:r w:rsidRPr="00B9189F">
            <w:rPr>
              <w:rStyle w:val="PlaceholderText"/>
            </w:rPr>
            <w:t>Click here to enter text.</w:t>
          </w:r>
        </w:p>
      </w:docPartBody>
    </w:docPart>
    <w:docPart>
      <w:docPartPr>
        <w:name w:val="82FCC1B3A2434BD098289055FC21B602"/>
        <w:category>
          <w:name w:val="General"/>
          <w:gallery w:val="placeholder"/>
        </w:category>
        <w:types>
          <w:type w:val="bbPlcHdr"/>
        </w:types>
        <w:behaviors>
          <w:behavior w:val="content"/>
        </w:behaviors>
        <w:guid w:val="{FA224EFB-576D-4A8A-B9A5-2C45B55C0723}"/>
      </w:docPartPr>
      <w:docPartBody>
        <w:p w:rsidR="00673541" w:rsidRDefault="0031777E" w:rsidP="0031777E">
          <w:pPr>
            <w:pStyle w:val="82FCC1B3A2434BD098289055FC21B602"/>
          </w:pPr>
          <w:r w:rsidRPr="00B9189F">
            <w:rPr>
              <w:rStyle w:val="PlaceholderText"/>
            </w:rPr>
            <w:t>Click here to enter text.</w:t>
          </w:r>
        </w:p>
      </w:docPartBody>
    </w:docPart>
    <w:docPart>
      <w:docPartPr>
        <w:name w:val="091907C946E1484AAA3F58BD3B63B0AA"/>
        <w:category>
          <w:name w:val="General"/>
          <w:gallery w:val="placeholder"/>
        </w:category>
        <w:types>
          <w:type w:val="bbPlcHdr"/>
        </w:types>
        <w:behaviors>
          <w:behavior w:val="content"/>
        </w:behaviors>
        <w:guid w:val="{D0BD6512-B6E1-4967-889B-DB115BDF1C77}"/>
      </w:docPartPr>
      <w:docPartBody>
        <w:p w:rsidR="00673541" w:rsidRDefault="0031777E" w:rsidP="0031777E">
          <w:pPr>
            <w:pStyle w:val="091907C946E1484AAA3F58BD3B63B0AA"/>
          </w:pPr>
          <w:r w:rsidRPr="00B9189F">
            <w:rPr>
              <w:rStyle w:val="PlaceholderText"/>
            </w:rPr>
            <w:t>Click here to enter text.</w:t>
          </w:r>
        </w:p>
      </w:docPartBody>
    </w:docPart>
    <w:docPart>
      <w:docPartPr>
        <w:name w:val="12E21F0478A44F2DBAC2C5AA37AE29AF"/>
        <w:category>
          <w:name w:val="General"/>
          <w:gallery w:val="placeholder"/>
        </w:category>
        <w:types>
          <w:type w:val="bbPlcHdr"/>
        </w:types>
        <w:behaviors>
          <w:behavior w:val="content"/>
        </w:behaviors>
        <w:guid w:val="{8B4097D6-13BC-4B30-9255-CB9931785376}"/>
      </w:docPartPr>
      <w:docPartBody>
        <w:p w:rsidR="00673541" w:rsidRDefault="0031777E" w:rsidP="0031777E">
          <w:pPr>
            <w:pStyle w:val="12E21F0478A44F2DBAC2C5AA37AE29AF"/>
          </w:pPr>
          <w:r w:rsidRPr="00B9189F">
            <w:rPr>
              <w:rStyle w:val="PlaceholderText"/>
            </w:rPr>
            <w:t>Click here to enter text.</w:t>
          </w:r>
        </w:p>
      </w:docPartBody>
    </w:docPart>
    <w:docPart>
      <w:docPartPr>
        <w:name w:val="6E8875661ACE4A35B72E0685979139D1"/>
        <w:category>
          <w:name w:val="General"/>
          <w:gallery w:val="placeholder"/>
        </w:category>
        <w:types>
          <w:type w:val="bbPlcHdr"/>
        </w:types>
        <w:behaviors>
          <w:behavior w:val="content"/>
        </w:behaviors>
        <w:guid w:val="{D9B9FD38-3022-447C-83E2-7D75E58280E9}"/>
      </w:docPartPr>
      <w:docPartBody>
        <w:p w:rsidR="00673541" w:rsidRDefault="0031777E" w:rsidP="0031777E">
          <w:pPr>
            <w:pStyle w:val="6E8875661ACE4A35B72E0685979139D1"/>
          </w:pPr>
          <w:r w:rsidRPr="00B9189F">
            <w:rPr>
              <w:rStyle w:val="PlaceholderText"/>
            </w:rPr>
            <w:t>Click here to enter text.</w:t>
          </w:r>
        </w:p>
      </w:docPartBody>
    </w:docPart>
    <w:docPart>
      <w:docPartPr>
        <w:name w:val="DD4496E1D65E4323B273993B6B6CD8BD"/>
        <w:category>
          <w:name w:val="General"/>
          <w:gallery w:val="placeholder"/>
        </w:category>
        <w:types>
          <w:type w:val="bbPlcHdr"/>
        </w:types>
        <w:behaviors>
          <w:behavior w:val="content"/>
        </w:behaviors>
        <w:guid w:val="{AC50C9AB-9309-490B-A697-6197C5B2611B}"/>
      </w:docPartPr>
      <w:docPartBody>
        <w:p w:rsidR="00673541" w:rsidRDefault="0031777E" w:rsidP="0031777E">
          <w:pPr>
            <w:pStyle w:val="DD4496E1D65E4323B273993B6B6CD8BD"/>
          </w:pPr>
          <w:r w:rsidRPr="00B9189F">
            <w:rPr>
              <w:rStyle w:val="PlaceholderText"/>
            </w:rPr>
            <w:t>Click here to enter text.</w:t>
          </w:r>
        </w:p>
      </w:docPartBody>
    </w:docPart>
    <w:docPart>
      <w:docPartPr>
        <w:name w:val="9D308AC54E1D4570AD56190AE05AE190"/>
        <w:category>
          <w:name w:val="General"/>
          <w:gallery w:val="placeholder"/>
        </w:category>
        <w:types>
          <w:type w:val="bbPlcHdr"/>
        </w:types>
        <w:behaviors>
          <w:behavior w:val="content"/>
        </w:behaviors>
        <w:guid w:val="{06284CF8-4F56-467B-871C-33016D8EA789}"/>
      </w:docPartPr>
      <w:docPartBody>
        <w:p w:rsidR="00673541" w:rsidRDefault="0031777E" w:rsidP="0031777E">
          <w:pPr>
            <w:pStyle w:val="9D308AC54E1D4570AD56190AE05AE190"/>
          </w:pPr>
          <w:r w:rsidRPr="00B9189F">
            <w:rPr>
              <w:rStyle w:val="PlaceholderText"/>
            </w:rPr>
            <w:t>Click here to enter text.</w:t>
          </w:r>
        </w:p>
      </w:docPartBody>
    </w:docPart>
    <w:docPart>
      <w:docPartPr>
        <w:name w:val="1AB2E8170B01457297D877069BEC4EED"/>
        <w:category>
          <w:name w:val="General"/>
          <w:gallery w:val="placeholder"/>
        </w:category>
        <w:types>
          <w:type w:val="bbPlcHdr"/>
        </w:types>
        <w:behaviors>
          <w:behavior w:val="content"/>
        </w:behaviors>
        <w:guid w:val="{6BC60B62-8AB2-47F9-8326-B680DAF0331C}"/>
      </w:docPartPr>
      <w:docPartBody>
        <w:p w:rsidR="00673541" w:rsidRDefault="0031777E" w:rsidP="0031777E">
          <w:pPr>
            <w:pStyle w:val="1AB2E8170B01457297D877069BEC4EED"/>
          </w:pPr>
          <w:r w:rsidRPr="00B9189F">
            <w:rPr>
              <w:rStyle w:val="PlaceholderText"/>
            </w:rPr>
            <w:t>Click here to enter text.</w:t>
          </w:r>
        </w:p>
      </w:docPartBody>
    </w:docPart>
    <w:docPart>
      <w:docPartPr>
        <w:name w:val="8F6E445171F04CA582356A0987B1C16A"/>
        <w:category>
          <w:name w:val="General"/>
          <w:gallery w:val="placeholder"/>
        </w:category>
        <w:types>
          <w:type w:val="bbPlcHdr"/>
        </w:types>
        <w:behaviors>
          <w:behavior w:val="content"/>
        </w:behaviors>
        <w:guid w:val="{4B398579-0519-44FB-A774-33C34D4447AC}"/>
      </w:docPartPr>
      <w:docPartBody>
        <w:p w:rsidR="00673541" w:rsidRDefault="0031777E" w:rsidP="0031777E">
          <w:pPr>
            <w:pStyle w:val="8F6E445171F04CA582356A0987B1C16A"/>
          </w:pPr>
          <w:r w:rsidRPr="00B9189F">
            <w:rPr>
              <w:rStyle w:val="PlaceholderText"/>
            </w:rPr>
            <w:t>Click here to enter text.</w:t>
          </w:r>
        </w:p>
      </w:docPartBody>
    </w:docPart>
    <w:docPart>
      <w:docPartPr>
        <w:name w:val="38B6FEA85EF845B8863EB02BA1AA6037"/>
        <w:category>
          <w:name w:val="General"/>
          <w:gallery w:val="placeholder"/>
        </w:category>
        <w:types>
          <w:type w:val="bbPlcHdr"/>
        </w:types>
        <w:behaviors>
          <w:behavior w:val="content"/>
        </w:behaviors>
        <w:guid w:val="{22273581-E207-4013-8DD1-D8AA7F8B3F0B}"/>
      </w:docPartPr>
      <w:docPartBody>
        <w:p w:rsidR="00673541" w:rsidRDefault="0031777E" w:rsidP="0031777E">
          <w:pPr>
            <w:pStyle w:val="38B6FEA85EF845B8863EB02BA1AA6037"/>
          </w:pPr>
          <w:r w:rsidRPr="00B9189F">
            <w:rPr>
              <w:rStyle w:val="PlaceholderText"/>
            </w:rPr>
            <w:t>Click here to enter text.</w:t>
          </w:r>
        </w:p>
      </w:docPartBody>
    </w:docPart>
    <w:docPart>
      <w:docPartPr>
        <w:name w:val="6B7647E007CC4C57A5113834611A8C11"/>
        <w:category>
          <w:name w:val="General"/>
          <w:gallery w:val="placeholder"/>
        </w:category>
        <w:types>
          <w:type w:val="bbPlcHdr"/>
        </w:types>
        <w:behaviors>
          <w:behavior w:val="content"/>
        </w:behaviors>
        <w:guid w:val="{559A937E-8712-4BBF-A544-94B6560ABEE1}"/>
      </w:docPartPr>
      <w:docPartBody>
        <w:p w:rsidR="00673541" w:rsidRDefault="0031777E" w:rsidP="0031777E">
          <w:pPr>
            <w:pStyle w:val="6B7647E007CC4C57A5113834611A8C11"/>
          </w:pPr>
          <w:r w:rsidRPr="00B9189F">
            <w:rPr>
              <w:rStyle w:val="PlaceholderText"/>
            </w:rPr>
            <w:t>Click here to enter text.</w:t>
          </w:r>
        </w:p>
      </w:docPartBody>
    </w:docPart>
    <w:docPart>
      <w:docPartPr>
        <w:name w:val="ABEA835C98E24A818F278287C99EA317"/>
        <w:category>
          <w:name w:val="General"/>
          <w:gallery w:val="placeholder"/>
        </w:category>
        <w:types>
          <w:type w:val="bbPlcHdr"/>
        </w:types>
        <w:behaviors>
          <w:behavior w:val="content"/>
        </w:behaviors>
        <w:guid w:val="{2B6B69E4-2641-451D-A974-9909E5F75431}"/>
      </w:docPartPr>
      <w:docPartBody>
        <w:p w:rsidR="00673541" w:rsidRDefault="0031777E" w:rsidP="0031777E">
          <w:pPr>
            <w:pStyle w:val="ABEA835C98E24A818F278287C99EA317"/>
          </w:pPr>
          <w:r w:rsidRPr="00B9189F">
            <w:rPr>
              <w:rStyle w:val="PlaceholderText"/>
            </w:rPr>
            <w:t>Click here to enter text.</w:t>
          </w:r>
        </w:p>
      </w:docPartBody>
    </w:docPart>
    <w:docPart>
      <w:docPartPr>
        <w:name w:val="5E867AF6BA334DFBB62AC071D2E1B6EB"/>
        <w:category>
          <w:name w:val="General"/>
          <w:gallery w:val="placeholder"/>
        </w:category>
        <w:types>
          <w:type w:val="bbPlcHdr"/>
        </w:types>
        <w:behaviors>
          <w:behavior w:val="content"/>
        </w:behaviors>
        <w:guid w:val="{D455379B-A666-4987-9149-54F90D179F07}"/>
      </w:docPartPr>
      <w:docPartBody>
        <w:p w:rsidR="00673541" w:rsidRDefault="0031777E" w:rsidP="0031777E">
          <w:pPr>
            <w:pStyle w:val="5E867AF6BA334DFBB62AC071D2E1B6EB"/>
          </w:pPr>
          <w:r w:rsidRPr="00B9189F">
            <w:rPr>
              <w:rStyle w:val="PlaceholderText"/>
            </w:rPr>
            <w:t>Click here to enter text.</w:t>
          </w:r>
        </w:p>
      </w:docPartBody>
    </w:docPart>
    <w:docPart>
      <w:docPartPr>
        <w:name w:val="B09F4E88832745AEB8566EDB74B10598"/>
        <w:category>
          <w:name w:val="General"/>
          <w:gallery w:val="placeholder"/>
        </w:category>
        <w:types>
          <w:type w:val="bbPlcHdr"/>
        </w:types>
        <w:behaviors>
          <w:behavior w:val="content"/>
        </w:behaviors>
        <w:guid w:val="{956D713B-A7A6-4473-9812-68CF0B75B363}"/>
      </w:docPartPr>
      <w:docPartBody>
        <w:p w:rsidR="00673541" w:rsidRDefault="0031777E" w:rsidP="0031777E">
          <w:pPr>
            <w:pStyle w:val="B09F4E88832745AEB8566EDB74B10598"/>
          </w:pPr>
          <w:r w:rsidRPr="00B9189F">
            <w:rPr>
              <w:rStyle w:val="PlaceholderText"/>
            </w:rPr>
            <w:t>Click here to enter text.</w:t>
          </w:r>
        </w:p>
      </w:docPartBody>
    </w:docPart>
    <w:docPart>
      <w:docPartPr>
        <w:name w:val="D9416B3CED7E421D848C91FC5119A449"/>
        <w:category>
          <w:name w:val="General"/>
          <w:gallery w:val="placeholder"/>
        </w:category>
        <w:types>
          <w:type w:val="bbPlcHdr"/>
        </w:types>
        <w:behaviors>
          <w:behavior w:val="content"/>
        </w:behaviors>
        <w:guid w:val="{78FB0398-35C4-42EE-A8B4-AF636A88925D}"/>
      </w:docPartPr>
      <w:docPartBody>
        <w:p w:rsidR="00673541" w:rsidRDefault="0031777E" w:rsidP="0031777E">
          <w:pPr>
            <w:pStyle w:val="D9416B3CED7E421D848C91FC5119A449"/>
          </w:pPr>
          <w:r w:rsidRPr="00B9189F">
            <w:rPr>
              <w:rStyle w:val="PlaceholderText"/>
            </w:rPr>
            <w:t>Click here to enter text.</w:t>
          </w:r>
        </w:p>
      </w:docPartBody>
    </w:docPart>
    <w:docPart>
      <w:docPartPr>
        <w:name w:val="45D10D312D7445E683210DAB60B028C4"/>
        <w:category>
          <w:name w:val="General"/>
          <w:gallery w:val="placeholder"/>
        </w:category>
        <w:types>
          <w:type w:val="bbPlcHdr"/>
        </w:types>
        <w:behaviors>
          <w:behavior w:val="content"/>
        </w:behaviors>
        <w:guid w:val="{20CA6EE4-9896-4531-9B56-8BBBB8184831}"/>
      </w:docPartPr>
      <w:docPartBody>
        <w:p w:rsidR="00673541" w:rsidRDefault="0031777E" w:rsidP="0031777E">
          <w:pPr>
            <w:pStyle w:val="45D10D312D7445E683210DAB60B028C4"/>
          </w:pPr>
          <w:r w:rsidRPr="00B9189F">
            <w:rPr>
              <w:rStyle w:val="PlaceholderText"/>
            </w:rPr>
            <w:t>Click here to enter text.</w:t>
          </w:r>
        </w:p>
      </w:docPartBody>
    </w:docPart>
    <w:docPart>
      <w:docPartPr>
        <w:name w:val="7EDE5200219E42ABAF7FCB52BC64AC65"/>
        <w:category>
          <w:name w:val="General"/>
          <w:gallery w:val="placeholder"/>
        </w:category>
        <w:types>
          <w:type w:val="bbPlcHdr"/>
        </w:types>
        <w:behaviors>
          <w:behavior w:val="content"/>
        </w:behaviors>
        <w:guid w:val="{865C482A-8F10-48D1-AF06-4F6AB57D181E}"/>
      </w:docPartPr>
      <w:docPartBody>
        <w:p w:rsidR="00673541" w:rsidRDefault="0031777E" w:rsidP="0031777E">
          <w:pPr>
            <w:pStyle w:val="7EDE5200219E42ABAF7FCB52BC64AC65"/>
          </w:pPr>
          <w:r w:rsidRPr="00B9189F">
            <w:rPr>
              <w:rStyle w:val="PlaceholderText"/>
            </w:rPr>
            <w:t>Click here to enter text.</w:t>
          </w:r>
        </w:p>
      </w:docPartBody>
    </w:docPart>
    <w:docPart>
      <w:docPartPr>
        <w:name w:val="398903BACE3D4110B623A533F47A2154"/>
        <w:category>
          <w:name w:val="General"/>
          <w:gallery w:val="placeholder"/>
        </w:category>
        <w:types>
          <w:type w:val="bbPlcHdr"/>
        </w:types>
        <w:behaviors>
          <w:behavior w:val="content"/>
        </w:behaviors>
        <w:guid w:val="{6FF30767-67BF-4A9C-890E-AF23E667A210}"/>
      </w:docPartPr>
      <w:docPartBody>
        <w:p w:rsidR="00673541" w:rsidRDefault="0031777E" w:rsidP="0031777E">
          <w:pPr>
            <w:pStyle w:val="398903BACE3D4110B623A533F47A2154"/>
          </w:pPr>
          <w:r w:rsidRPr="00B9189F">
            <w:rPr>
              <w:rStyle w:val="PlaceholderText"/>
            </w:rPr>
            <w:t>Click here to enter text.</w:t>
          </w:r>
        </w:p>
      </w:docPartBody>
    </w:docPart>
    <w:docPart>
      <w:docPartPr>
        <w:name w:val="13A54247BDE04C68BE866B3616230687"/>
        <w:category>
          <w:name w:val="General"/>
          <w:gallery w:val="placeholder"/>
        </w:category>
        <w:types>
          <w:type w:val="bbPlcHdr"/>
        </w:types>
        <w:behaviors>
          <w:behavior w:val="content"/>
        </w:behaviors>
        <w:guid w:val="{61D3CFB4-7331-4003-863E-E0319F507CB6}"/>
      </w:docPartPr>
      <w:docPartBody>
        <w:p w:rsidR="00673541" w:rsidRDefault="0031777E" w:rsidP="0031777E">
          <w:pPr>
            <w:pStyle w:val="13A54247BDE04C68BE866B3616230687"/>
          </w:pPr>
          <w:r w:rsidRPr="00B9189F">
            <w:rPr>
              <w:rStyle w:val="PlaceholderText"/>
            </w:rPr>
            <w:t>Click here to enter text.</w:t>
          </w:r>
        </w:p>
      </w:docPartBody>
    </w:docPart>
    <w:docPart>
      <w:docPartPr>
        <w:name w:val="DDA73CE0B6624EDEA8A593734C3E3929"/>
        <w:category>
          <w:name w:val="General"/>
          <w:gallery w:val="placeholder"/>
        </w:category>
        <w:types>
          <w:type w:val="bbPlcHdr"/>
        </w:types>
        <w:behaviors>
          <w:behavior w:val="content"/>
        </w:behaviors>
        <w:guid w:val="{D022D0E8-676D-431C-8BF3-4C06FF1E6D92}"/>
      </w:docPartPr>
      <w:docPartBody>
        <w:p w:rsidR="00673541" w:rsidRDefault="0031777E" w:rsidP="0031777E">
          <w:pPr>
            <w:pStyle w:val="DDA73CE0B6624EDEA8A593734C3E3929"/>
          </w:pPr>
          <w:r w:rsidRPr="00B9189F">
            <w:rPr>
              <w:rStyle w:val="PlaceholderText"/>
            </w:rPr>
            <w:t>Click here to enter text.</w:t>
          </w:r>
        </w:p>
      </w:docPartBody>
    </w:docPart>
    <w:docPart>
      <w:docPartPr>
        <w:name w:val="B669F8D802DD46699AF0959AA8553A02"/>
        <w:category>
          <w:name w:val="General"/>
          <w:gallery w:val="placeholder"/>
        </w:category>
        <w:types>
          <w:type w:val="bbPlcHdr"/>
        </w:types>
        <w:behaviors>
          <w:behavior w:val="content"/>
        </w:behaviors>
        <w:guid w:val="{AEF9B622-5893-4ED3-AFA4-20BDC59B2C6A}"/>
      </w:docPartPr>
      <w:docPartBody>
        <w:p w:rsidR="00673541" w:rsidRDefault="0031777E" w:rsidP="0031777E">
          <w:pPr>
            <w:pStyle w:val="B669F8D802DD46699AF0959AA8553A02"/>
          </w:pPr>
          <w:r w:rsidRPr="00B9189F">
            <w:rPr>
              <w:rStyle w:val="PlaceholderText"/>
            </w:rPr>
            <w:t>Click here to enter text.</w:t>
          </w:r>
        </w:p>
      </w:docPartBody>
    </w:docPart>
    <w:docPart>
      <w:docPartPr>
        <w:name w:val="D837E2E720F741309CD2291BD443D232"/>
        <w:category>
          <w:name w:val="General"/>
          <w:gallery w:val="placeholder"/>
        </w:category>
        <w:types>
          <w:type w:val="bbPlcHdr"/>
        </w:types>
        <w:behaviors>
          <w:behavior w:val="content"/>
        </w:behaviors>
        <w:guid w:val="{831B8B23-BF23-4947-8491-82CDB642AF91}"/>
      </w:docPartPr>
      <w:docPartBody>
        <w:p w:rsidR="00673541" w:rsidRDefault="0031777E" w:rsidP="0031777E">
          <w:pPr>
            <w:pStyle w:val="D837E2E720F741309CD2291BD443D232"/>
          </w:pPr>
          <w:r w:rsidRPr="00B9189F">
            <w:rPr>
              <w:rStyle w:val="PlaceholderText"/>
            </w:rPr>
            <w:t>Click here to enter text.</w:t>
          </w:r>
        </w:p>
      </w:docPartBody>
    </w:docPart>
    <w:docPart>
      <w:docPartPr>
        <w:name w:val="9BE1A34845724647BECDBB08FAA1F50C"/>
        <w:category>
          <w:name w:val="General"/>
          <w:gallery w:val="placeholder"/>
        </w:category>
        <w:types>
          <w:type w:val="bbPlcHdr"/>
        </w:types>
        <w:behaviors>
          <w:behavior w:val="content"/>
        </w:behaviors>
        <w:guid w:val="{2EC91E7A-8CB9-48D3-9956-B3502F53CBB6}"/>
      </w:docPartPr>
      <w:docPartBody>
        <w:p w:rsidR="00673541" w:rsidRDefault="0031777E" w:rsidP="0031777E">
          <w:pPr>
            <w:pStyle w:val="9BE1A34845724647BECDBB08FAA1F50C"/>
          </w:pPr>
          <w:r w:rsidRPr="00B9189F">
            <w:rPr>
              <w:rStyle w:val="PlaceholderText"/>
            </w:rPr>
            <w:t>Click here to enter text.</w:t>
          </w:r>
        </w:p>
      </w:docPartBody>
    </w:docPart>
    <w:docPart>
      <w:docPartPr>
        <w:name w:val="4ED6975ADDC244BFBEDCE3314E9A6B6B"/>
        <w:category>
          <w:name w:val="General"/>
          <w:gallery w:val="placeholder"/>
        </w:category>
        <w:types>
          <w:type w:val="bbPlcHdr"/>
        </w:types>
        <w:behaviors>
          <w:behavior w:val="content"/>
        </w:behaviors>
        <w:guid w:val="{F792CE73-CCDE-441E-9A45-ACBB1B8653DC}"/>
      </w:docPartPr>
      <w:docPartBody>
        <w:p w:rsidR="00673541" w:rsidRDefault="0031777E" w:rsidP="0031777E">
          <w:pPr>
            <w:pStyle w:val="4ED6975ADDC244BFBEDCE3314E9A6B6B"/>
          </w:pPr>
          <w:r w:rsidRPr="00B9189F">
            <w:rPr>
              <w:rStyle w:val="PlaceholderText"/>
            </w:rPr>
            <w:t>Click here to enter text.</w:t>
          </w:r>
        </w:p>
      </w:docPartBody>
    </w:docPart>
    <w:docPart>
      <w:docPartPr>
        <w:name w:val="413E83414BEB4E318A568A43E59DD432"/>
        <w:category>
          <w:name w:val="General"/>
          <w:gallery w:val="placeholder"/>
        </w:category>
        <w:types>
          <w:type w:val="bbPlcHdr"/>
        </w:types>
        <w:behaviors>
          <w:behavior w:val="content"/>
        </w:behaviors>
        <w:guid w:val="{1FF581E9-18DB-4FCA-A119-49F62254D367}"/>
      </w:docPartPr>
      <w:docPartBody>
        <w:p w:rsidR="00673541" w:rsidRDefault="0031777E" w:rsidP="0031777E">
          <w:pPr>
            <w:pStyle w:val="413E83414BEB4E318A568A43E59DD432"/>
          </w:pPr>
          <w:r w:rsidRPr="00B9189F">
            <w:rPr>
              <w:rStyle w:val="PlaceholderText"/>
            </w:rPr>
            <w:t>Click here to enter text.</w:t>
          </w:r>
        </w:p>
      </w:docPartBody>
    </w:docPart>
    <w:docPart>
      <w:docPartPr>
        <w:name w:val="F8B1D400B4464C7DA0CC8C5D83D53DB4"/>
        <w:category>
          <w:name w:val="General"/>
          <w:gallery w:val="placeholder"/>
        </w:category>
        <w:types>
          <w:type w:val="bbPlcHdr"/>
        </w:types>
        <w:behaviors>
          <w:behavior w:val="content"/>
        </w:behaviors>
        <w:guid w:val="{E0EDD87D-2CD6-432D-9CF0-EB4BF646EB9D}"/>
      </w:docPartPr>
      <w:docPartBody>
        <w:p w:rsidR="00673541" w:rsidRDefault="0031777E" w:rsidP="0031777E">
          <w:pPr>
            <w:pStyle w:val="F8B1D400B4464C7DA0CC8C5D83D53DB4"/>
          </w:pPr>
          <w:r w:rsidRPr="00B9189F">
            <w:rPr>
              <w:rStyle w:val="PlaceholderText"/>
            </w:rPr>
            <w:t>Click here to enter text.</w:t>
          </w:r>
        </w:p>
      </w:docPartBody>
    </w:docPart>
    <w:docPart>
      <w:docPartPr>
        <w:name w:val="1439414B197F420F84376E084470C5E9"/>
        <w:category>
          <w:name w:val="General"/>
          <w:gallery w:val="placeholder"/>
        </w:category>
        <w:types>
          <w:type w:val="bbPlcHdr"/>
        </w:types>
        <w:behaviors>
          <w:behavior w:val="content"/>
        </w:behaviors>
        <w:guid w:val="{4327116A-D548-4965-8DCF-ED57FAAF8A08}"/>
      </w:docPartPr>
      <w:docPartBody>
        <w:p w:rsidR="00673541" w:rsidRDefault="0031777E" w:rsidP="0031777E">
          <w:pPr>
            <w:pStyle w:val="1439414B197F420F84376E084470C5E9"/>
          </w:pPr>
          <w:r w:rsidRPr="00B9189F">
            <w:rPr>
              <w:rStyle w:val="PlaceholderText"/>
            </w:rPr>
            <w:t>Click here to enter text.</w:t>
          </w:r>
        </w:p>
      </w:docPartBody>
    </w:docPart>
    <w:docPart>
      <w:docPartPr>
        <w:name w:val="0AF7E37C5C794A49A5F8A80471E2E541"/>
        <w:category>
          <w:name w:val="General"/>
          <w:gallery w:val="placeholder"/>
        </w:category>
        <w:types>
          <w:type w:val="bbPlcHdr"/>
        </w:types>
        <w:behaviors>
          <w:behavior w:val="content"/>
        </w:behaviors>
        <w:guid w:val="{E91131AB-174A-4069-B345-F2C2CA18E50D}"/>
      </w:docPartPr>
      <w:docPartBody>
        <w:p w:rsidR="00673541" w:rsidRDefault="0031777E" w:rsidP="0031777E">
          <w:pPr>
            <w:pStyle w:val="0AF7E37C5C794A49A5F8A80471E2E541"/>
          </w:pPr>
          <w:r w:rsidRPr="00B9189F">
            <w:rPr>
              <w:rStyle w:val="PlaceholderText"/>
            </w:rPr>
            <w:t>Click here to enter text.</w:t>
          </w:r>
        </w:p>
      </w:docPartBody>
    </w:docPart>
    <w:docPart>
      <w:docPartPr>
        <w:name w:val="4DF76F98DF0D4A2AA0E34863E36469E9"/>
        <w:category>
          <w:name w:val="General"/>
          <w:gallery w:val="placeholder"/>
        </w:category>
        <w:types>
          <w:type w:val="bbPlcHdr"/>
        </w:types>
        <w:behaviors>
          <w:behavior w:val="content"/>
        </w:behaviors>
        <w:guid w:val="{97FBEAF5-D027-43DD-945E-D44386E8DA3C}"/>
      </w:docPartPr>
      <w:docPartBody>
        <w:p w:rsidR="00673541" w:rsidRDefault="0031777E" w:rsidP="0031777E">
          <w:pPr>
            <w:pStyle w:val="4DF76F98DF0D4A2AA0E34863E36469E9"/>
          </w:pPr>
          <w:r w:rsidRPr="00B9189F">
            <w:rPr>
              <w:rStyle w:val="PlaceholderText"/>
            </w:rPr>
            <w:t>Click here to enter text.</w:t>
          </w:r>
        </w:p>
      </w:docPartBody>
    </w:docPart>
    <w:docPart>
      <w:docPartPr>
        <w:name w:val="1D8DC06092E149F7828BE91ED8132119"/>
        <w:category>
          <w:name w:val="General"/>
          <w:gallery w:val="placeholder"/>
        </w:category>
        <w:types>
          <w:type w:val="bbPlcHdr"/>
        </w:types>
        <w:behaviors>
          <w:behavior w:val="content"/>
        </w:behaviors>
        <w:guid w:val="{963C41CB-1CEE-4988-B60E-D3A091D647EC}"/>
      </w:docPartPr>
      <w:docPartBody>
        <w:p w:rsidR="00673541" w:rsidRDefault="0031777E" w:rsidP="0031777E">
          <w:pPr>
            <w:pStyle w:val="1D8DC06092E149F7828BE91ED8132119"/>
          </w:pPr>
          <w:r w:rsidRPr="00B9189F">
            <w:rPr>
              <w:rStyle w:val="PlaceholderText"/>
            </w:rPr>
            <w:t>Click here to enter text.</w:t>
          </w:r>
        </w:p>
      </w:docPartBody>
    </w:docPart>
    <w:docPart>
      <w:docPartPr>
        <w:name w:val="6E2807DD978F46C1895305061F0592EA"/>
        <w:category>
          <w:name w:val="General"/>
          <w:gallery w:val="placeholder"/>
        </w:category>
        <w:types>
          <w:type w:val="bbPlcHdr"/>
        </w:types>
        <w:behaviors>
          <w:behavior w:val="content"/>
        </w:behaviors>
        <w:guid w:val="{85BBDA94-F5E5-4145-8A8D-0D25F62ACB31}"/>
      </w:docPartPr>
      <w:docPartBody>
        <w:p w:rsidR="00673541" w:rsidRDefault="0031777E" w:rsidP="0031777E">
          <w:pPr>
            <w:pStyle w:val="6E2807DD978F46C1895305061F0592EA"/>
          </w:pPr>
          <w:r w:rsidRPr="00B9189F">
            <w:rPr>
              <w:rStyle w:val="PlaceholderText"/>
            </w:rPr>
            <w:t>Click here to enter text.</w:t>
          </w:r>
        </w:p>
      </w:docPartBody>
    </w:docPart>
    <w:docPart>
      <w:docPartPr>
        <w:name w:val="31CFE27472E447D5938068F9D3AD3A0D"/>
        <w:category>
          <w:name w:val="General"/>
          <w:gallery w:val="placeholder"/>
        </w:category>
        <w:types>
          <w:type w:val="bbPlcHdr"/>
        </w:types>
        <w:behaviors>
          <w:behavior w:val="content"/>
        </w:behaviors>
        <w:guid w:val="{0595EB27-2967-4F06-A24F-E8C935487ACF}"/>
      </w:docPartPr>
      <w:docPartBody>
        <w:p w:rsidR="00673541" w:rsidRDefault="0031777E" w:rsidP="0031777E">
          <w:pPr>
            <w:pStyle w:val="31CFE27472E447D5938068F9D3AD3A0D"/>
          </w:pPr>
          <w:r w:rsidRPr="00B9189F">
            <w:rPr>
              <w:rStyle w:val="PlaceholderText"/>
            </w:rPr>
            <w:t>Click here to enter text.</w:t>
          </w:r>
        </w:p>
      </w:docPartBody>
    </w:docPart>
    <w:docPart>
      <w:docPartPr>
        <w:name w:val="FE139C42E60E4A68ADCD6C467FE8EF2B"/>
        <w:category>
          <w:name w:val="General"/>
          <w:gallery w:val="placeholder"/>
        </w:category>
        <w:types>
          <w:type w:val="bbPlcHdr"/>
        </w:types>
        <w:behaviors>
          <w:behavior w:val="content"/>
        </w:behaviors>
        <w:guid w:val="{8F13D032-28F3-4B53-943D-F068DD6C5A31}"/>
      </w:docPartPr>
      <w:docPartBody>
        <w:p w:rsidR="00673541" w:rsidRDefault="0031777E" w:rsidP="0031777E">
          <w:pPr>
            <w:pStyle w:val="FE139C42E60E4A68ADCD6C467FE8EF2B"/>
          </w:pPr>
          <w:r w:rsidRPr="00B9189F">
            <w:rPr>
              <w:rStyle w:val="PlaceholderText"/>
            </w:rPr>
            <w:t>Click here to enter text.</w:t>
          </w:r>
        </w:p>
      </w:docPartBody>
    </w:docPart>
    <w:docPart>
      <w:docPartPr>
        <w:name w:val="52EE496C0ED7463A8A581B122FE3DE2A"/>
        <w:category>
          <w:name w:val="General"/>
          <w:gallery w:val="placeholder"/>
        </w:category>
        <w:types>
          <w:type w:val="bbPlcHdr"/>
        </w:types>
        <w:behaviors>
          <w:behavior w:val="content"/>
        </w:behaviors>
        <w:guid w:val="{B33DC4B3-A77E-4D71-A72D-006E12EA964B}"/>
      </w:docPartPr>
      <w:docPartBody>
        <w:p w:rsidR="00673541" w:rsidRDefault="0031777E" w:rsidP="0031777E">
          <w:pPr>
            <w:pStyle w:val="52EE496C0ED7463A8A581B122FE3DE2A"/>
          </w:pPr>
          <w:r w:rsidRPr="00B9189F">
            <w:rPr>
              <w:rStyle w:val="PlaceholderText"/>
            </w:rPr>
            <w:t>Click here to enter text.</w:t>
          </w:r>
        </w:p>
      </w:docPartBody>
    </w:docPart>
    <w:docPart>
      <w:docPartPr>
        <w:name w:val="9FF1FE1E16504B3AA608B25F4139AD23"/>
        <w:category>
          <w:name w:val="General"/>
          <w:gallery w:val="placeholder"/>
        </w:category>
        <w:types>
          <w:type w:val="bbPlcHdr"/>
        </w:types>
        <w:behaviors>
          <w:behavior w:val="content"/>
        </w:behaviors>
        <w:guid w:val="{5C98E610-F32C-4063-864B-1A0CBF9CF46D}"/>
      </w:docPartPr>
      <w:docPartBody>
        <w:p w:rsidR="00673541" w:rsidRDefault="0031777E" w:rsidP="0031777E">
          <w:pPr>
            <w:pStyle w:val="9FF1FE1E16504B3AA608B25F4139AD23"/>
          </w:pPr>
          <w:r w:rsidRPr="00B9189F">
            <w:rPr>
              <w:rStyle w:val="PlaceholderText"/>
            </w:rPr>
            <w:t>Click here to enter text.</w:t>
          </w:r>
        </w:p>
      </w:docPartBody>
    </w:docPart>
    <w:docPart>
      <w:docPartPr>
        <w:name w:val="47FF15288A974F79B23345B90C3AA4BD"/>
        <w:category>
          <w:name w:val="General"/>
          <w:gallery w:val="placeholder"/>
        </w:category>
        <w:types>
          <w:type w:val="bbPlcHdr"/>
        </w:types>
        <w:behaviors>
          <w:behavior w:val="content"/>
        </w:behaviors>
        <w:guid w:val="{427CEA33-340A-451D-BC41-E20C3F3FEC14}"/>
      </w:docPartPr>
      <w:docPartBody>
        <w:p w:rsidR="00673541" w:rsidRDefault="0031777E" w:rsidP="0031777E">
          <w:pPr>
            <w:pStyle w:val="47FF15288A974F79B23345B90C3AA4BD"/>
          </w:pPr>
          <w:r w:rsidRPr="00B9189F">
            <w:rPr>
              <w:rStyle w:val="PlaceholderText"/>
            </w:rPr>
            <w:t>Click here to enter text.</w:t>
          </w:r>
        </w:p>
      </w:docPartBody>
    </w:docPart>
    <w:docPart>
      <w:docPartPr>
        <w:name w:val="FB7D17687B494FD6994E30CA05A73AAE"/>
        <w:category>
          <w:name w:val="General"/>
          <w:gallery w:val="placeholder"/>
        </w:category>
        <w:types>
          <w:type w:val="bbPlcHdr"/>
        </w:types>
        <w:behaviors>
          <w:behavior w:val="content"/>
        </w:behaviors>
        <w:guid w:val="{C047BC53-5A19-4242-AD66-D8EFBC77C5C5}"/>
      </w:docPartPr>
      <w:docPartBody>
        <w:p w:rsidR="00673541" w:rsidRDefault="0031777E" w:rsidP="0031777E">
          <w:pPr>
            <w:pStyle w:val="FB7D17687B494FD6994E30CA05A73AAE"/>
          </w:pPr>
          <w:r w:rsidRPr="00B9189F">
            <w:rPr>
              <w:rStyle w:val="PlaceholderText"/>
            </w:rPr>
            <w:t>Click here to enter text.</w:t>
          </w:r>
        </w:p>
      </w:docPartBody>
    </w:docPart>
    <w:docPart>
      <w:docPartPr>
        <w:name w:val="311B8C13E0D64680BAED0C33A8256A51"/>
        <w:category>
          <w:name w:val="General"/>
          <w:gallery w:val="placeholder"/>
        </w:category>
        <w:types>
          <w:type w:val="bbPlcHdr"/>
        </w:types>
        <w:behaviors>
          <w:behavior w:val="content"/>
        </w:behaviors>
        <w:guid w:val="{3E662D58-CC4D-4486-8092-8B5B1A300EF7}"/>
      </w:docPartPr>
      <w:docPartBody>
        <w:p w:rsidR="00673541" w:rsidRDefault="0031777E" w:rsidP="0031777E">
          <w:pPr>
            <w:pStyle w:val="311B8C13E0D64680BAED0C33A8256A51"/>
          </w:pPr>
          <w:r w:rsidRPr="00B9189F">
            <w:rPr>
              <w:rStyle w:val="PlaceholderText"/>
            </w:rPr>
            <w:t>Click here to enter text.</w:t>
          </w:r>
        </w:p>
      </w:docPartBody>
    </w:docPart>
    <w:docPart>
      <w:docPartPr>
        <w:name w:val="7C9715706F2F4DE68100B6815E8A1044"/>
        <w:category>
          <w:name w:val="General"/>
          <w:gallery w:val="placeholder"/>
        </w:category>
        <w:types>
          <w:type w:val="bbPlcHdr"/>
        </w:types>
        <w:behaviors>
          <w:behavior w:val="content"/>
        </w:behaviors>
        <w:guid w:val="{3612AD51-79C9-494D-A9FD-7C1BE23D1D8D}"/>
      </w:docPartPr>
      <w:docPartBody>
        <w:p w:rsidR="00673541" w:rsidRDefault="0031777E" w:rsidP="0031777E">
          <w:pPr>
            <w:pStyle w:val="7C9715706F2F4DE68100B6815E8A1044"/>
          </w:pPr>
          <w:r w:rsidRPr="00B9189F">
            <w:rPr>
              <w:rStyle w:val="PlaceholderText"/>
            </w:rPr>
            <w:t>Click here to enter text.</w:t>
          </w:r>
        </w:p>
      </w:docPartBody>
    </w:docPart>
    <w:docPart>
      <w:docPartPr>
        <w:name w:val="A1DB30BBBBB745C1B5538C6E34653AE8"/>
        <w:category>
          <w:name w:val="General"/>
          <w:gallery w:val="placeholder"/>
        </w:category>
        <w:types>
          <w:type w:val="bbPlcHdr"/>
        </w:types>
        <w:behaviors>
          <w:behavior w:val="content"/>
        </w:behaviors>
        <w:guid w:val="{03299B27-AF4B-426C-BB83-4D9725038444}"/>
      </w:docPartPr>
      <w:docPartBody>
        <w:p w:rsidR="00673541" w:rsidRDefault="0031777E" w:rsidP="0031777E">
          <w:pPr>
            <w:pStyle w:val="A1DB30BBBBB745C1B5538C6E34653AE8"/>
          </w:pPr>
          <w:r w:rsidRPr="00B9189F">
            <w:rPr>
              <w:rStyle w:val="PlaceholderText"/>
            </w:rPr>
            <w:t>Click here to enter text.</w:t>
          </w:r>
        </w:p>
      </w:docPartBody>
    </w:docPart>
    <w:docPart>
      <w:docPartPr>
        <w:name w:val="0704E2B43F7B4A1B94A5A0227F6011AF"/>
        <w:category>
          <w:name w:val="General"/>
          <w:gallery w:val="placeholder"/>
        </w:category>
        <w:types>
          <w:type w:val="bbPlcHdr"/>
        </w:types>
        <w:behaviors>
          <w:behavior w:val="content"/>
        </w:behaviors>
        <w:guid w:val="{8A2D7DCB-1112-48AB-ABF4-9377310E4864}"/>
      </w:docPartPr>
      <w:docPartBody>
        <w:p w:rsidR="00673541" w:rsidRDefault="0031777E" w:rsidP="0031777E">
          <w:pPr>
            <w:pStyle w:val="0704E2B43F7B4A1B94A5A0227F6011AF"/>
          </w:pPr>
          <w:r w:rsidRPr="00B9189F">
            <w:rPr>
              <w:rStyle w:val="PlaceholderText"/>
            </w:rPr>
            <w:t>Click here to enter text.</w:t>
          </w:r>
        </w:p>
      </w:docPartBody>
    </w:docPart>
    <w:docPart>
      <w:docPartPr>
        <w:name w:val="6F563DED5F474E9A86221EA42EA7E351"/>
        <w:category>
          <w:name w:val="General"/>
          <w:gallery w:val="placeholder"/>
        </w:category>
        <w:types>
          <w:type w:val="bbPlcHdr"/>
        </w:types>
        <w:behaviors>
          <w:behavior w:val="content"/>
        </w:behaviors>
        <w:guid w:val="{5F212967-5BB6-4019-A754-C8B4DEC2182E}"/>
      </w:docPartPr>
      <w:docPartBody>
        <w:p w:rsidR="00673541" w:rsidRDefault="0031777E" w:rsidP="0031777E">
          <w:pPr>
            <w:pStyle w:val="6F563DED5F474E9A86221EA42EA7E351"/>
          </w:pPr>
          <w:r w:rsidRPr="00B9189F">
            <w:rPr>
              <w:rStyle w:val="PlaceholderText"/>
            </w:rPr>
            <w:t>Click here to enter text.</w:t>
          </w:r>
        </w:p>
      </w:docPartBody>
    </w:docPart>
    <w:docPart>
      <w:docPartPr>
        <w:name w:val="B660C95C5C804E8E9DA6947D4D2FC6B7"/>
        <w:category>
          <w:name w:val="General"/>
          <w:gallery w:val="placeholder"/>
        </w:category>
        <w:types>
          <w:type w:val="bbPlcHdr"/>
        </w:types>
        <w:behaviors>
          <w:behavior w:val="content"/>
        </w:behaviors>
        <w:guid w:val="{C484C061-F58D-485D-9FFE-0630D253C00D}"/>
      </w:docPartPr>
      <w:docPartBody>
        <w:p w:rsidR="00673541" w:rsidRDefault="0031777E" w:rsidP="0031777E">
          <w:pPr>
            <w:pStyle w:val="B660C95C5C804E8E9DA6947D4D2FC6B7"/>
          </w:pPr>
          <w:r w:rsidRPr="00B9189F">
            <w:rPr>
              <w:rStyle w:val="PlaceholderText"/>
            </w:rPr>
            <w:t>Click here to enter text.</w:t>
          </w:r>
        </w:p>
      </w:docPartBody>
    </w:docPart>
    <w:docPart>
      <w:docPartPr>
        <w:name w:val="4683B8A6D13A45F5A5AEE4E9321AFF50"/>
        <w:category>
          <w:name w:val="General"/>
          <w:gallery w:val="placeholder"/>
        </w:category>
        <w:types>
          <w:type w:val="bbPlcHdr"/>
        </w:types>
        <w:behaviors>
          <w:behavior w:val="content"/>
        </w:behaviors>
        <w:guid w:val="{BA33A1BD-B652-420F-9410-B6609F2B058F}"/>
      </w:docPartPr>
      <w:docPartBody>
        <w:p w:rsidR="00673541" w:rsidRDefault="0031777E" w:rsidP="0031777E">
          <w:pPr>
            <w:pStyle w:val="4683B8A6D13A45F5A5AEE4E9321AFF50"/>
          </w:pPr>
          <w:r w:rsidRPr="00B9189F">
            <w:rPr>
              <w:rStyle w:val="PlaceholderText"/>
            </w:rPr>
            <w:t>Click here to enter text.</w:t>
          </w:r>
        </w:p>
      </w:docPartBody>
    </w:docPart>
    <w:docPart>
      <w:docPartPr>
        <w:name w:val="0145141B3671489199328CDE5747D8A5"/>
        <w:category>
          <w:name w:val="General"/>
          <w:gallery w:val="placeholder"/>
        </w:category>
        <w:types>
          <w:type w:val="bbPlcHdr"/>
        </w:types>
        <w:behaviors>
          <w:behavior w:val="content"/>
        </w:behaviors>
        <w:guid w:val="{5A1F8ADA-5594-46F1-A2A5-05F871F970AC}"/>
      </w:docPartPr>
      <w:docPartBody>
        <w:p w:rsidR="00673541" w:rsidRDefault="0031777E" w:rsidP="0031777E">
          <w:pPr>
            <w:pStyle w:val="0145141B3671489199328CDE5747D8A5"/>
          </w:pPr>
          <w:r w:rsidRPr="00B9189F">
            <w:rPr>
              <w:rStyle w:val="PlaceholderText"/>
            </w:rPr>
            <w:t>Click here to enter text.</w:t>
          </w:r>
        </w:p>
      </w:docPartBody>
    </w:docPart>
    <w:docPart>
      <w:docPartPr>
        <w:name w:val="394904ACF6CD4E6C81B0C2BADA83B52B"/>
        <w:category>
          <w:name w:val="General"/>
          <w:gallery w:val="placeholder"/>
        </w:category>
        <w:types>
          <w:type w:val="bbPlcHdr"/>
        </w:types>
        <w:behaviors>
          <w:behavior w:val="content"/>
        </w:behaviors>
        <w:guid w:val="{8DE81D13-1FBC-4F75-8FB6-3B5CE2FFC7E0}"/>
      </w:docPartPr>
      <w:docPartBody>
        <w:p w:rsidR="00673541" w:rsidRDefault="0031777E" w:rsidP="0031777E">
          <w:pPr>
            <w:pStyle w:val="394904ACF6CD4E6C81B0C2BADA83B52B"/>
          </w:pPr>
          <w:r w:rsidRPr="00B9189F">
            <w:rPr>
              <w:rStyle w:val="PlaceholderText"/>
            </w:rPr>
            <w:t>Click here to enter text.</w:t>
          </w:r>
        </w:p>
      </w:docPartBody>
    </w:docPart>
    <w:docPart>
      <w:docPartPr>
        <w:name w:val="0CAB382518354D31B8392E0D1AD0A8D2"/>
        <w:category>
          <w:name w:val="General"/>
          <w:gallery w:val="placeholder"/>
        </w:category>
        <w:types>
          <w:type w:val="bbPlcHdr"/>
        </w:types>
        <w:behaviors>
          <w:behavior w:val="content"/>
        </w:behaviors>
        <w:guid w:val="{6BEABC0D-DBD3-4AE2-B8B8-F4C65E7837D5}"/>
      </w:docPartPr>
      <w:docPartBody>
        <w:p w:rsidR="00673541" w:rsidRDefault="0031777E" w:rsidP="0031777E">
          <w:pPr>
            <w:pStyle w:val="0CAB382518354D31B8392E0D1AD0A8D2"/>
          </w:pPr>
          <w:r w:rsidRPr="00B9189F">
            <w:rPr>
              <w:rStyle w:val="PlaceholderText"/>
            </w:rPr>
            <w:t>Click here to enter text.</w:t>
          </w:r>
        </w:p>
      </w:docPartBody>
    </w:docPart>
    <w:docPart>
      <w:docPartPr>
        <w:name w:val="0504247CF03340E38D4E6E79C3E3559E"/>
        <w:category>
          <w:name w:val="General"/>
          <w:gallery w:val="placeholder"/>
        </w:category>
        <w:types>
          <w:type w:val="bbPlcHdr"/>
        </w:types>
        <w:behaviors>
          <w:behavior w:val="content"/>
        </w:behaviors>
        <w:guid w:val="{A185245C-9118-4C27-87FC-66339F613E08}"/>
      </w:docPartPr>
      <w:docPartBody>
        <w:p w:rsidR="00673541" w:rsidRDefault="0031777E" w:rsidP="0031777E">
          <w:pPr>
            <w:pStyle w:val="0504247CF03340E38D4E6E79C3E3559E"/>
          </w:pPr>
          <w:r w:rsidRPr="00B9189F">
            <w:rPr>
              <w:rStyle w:val="PlaceholderText"/>
            </w:rPr>
            <w:t>Click here to enter text.</w:t>
          </w:r>
        </w:p>
      </w:docPartBody>
    </w:docPart>
    <w:docPart>
      <w:docPartPr>
        <w:name w:val="8033FB1D5B5341BCAAD69ED8CB6DA50A"/>
        <w:category>
          <w:name w:val="General"/>
          <w:gallery w:val="placeholder"/>
        </w:category>
        <w:types>
          <w:type w:val="bbPlcHdr"/>
        </w:types>
        <w:behaviors>
          <w:behavior w:val="content"/>
        </w:behaviors>
        <w:guid w:val="{41BA2B27-ECF2-4A71-BC26-F26808334F3F}"/>
      </w:docPartPr>
      <w:docPartBody>
        <w:p w:rsidR="00673541" w:rsidRDefault="0031777E" w:rsidP="0031777E">
          <w:pPr>
            <w:pStyle w:val="8033FB1D5B5341BCAAD69ED8CB6DA50A"/>
          </w:pPr>
          <w:r w:rsidRPr="00B9189F">
            <w:rPr>
              <w:rStyle w:val="PlaceholderText"/>
            </w:rPr>
            <w:t>Click here to enter text.</w:t>
          </w:r>
        </w:p>
      </w:docPartBody>
    </w:docPart>
    <w:docPart>
      <w:docPartPr>
        <w:name w:val="82246FE311A447CA9571AFE5FA3B0EB2"/>
        <w:category>
          <w:name w:val="General"/>
          <w:gallery w:val="placeholder"/>
        </w:category>
        <w:types>
          <w:type w:val="bbPlcHdr"/>
        </w:types>
        <w:behaviors>
          <w:behavior w:val="content"/>
        </w:behaviors>
        <w:guid w:val="{239EF7CC-39A7-4CBA-9B67-732DFB604198}"/>
      </w:docPartPr>
      <w:docPartBody>
        <w:p w:rsidR="00673541" w:rsidRDefault="0031777E" w:rsidP="0031777E">
          <w:pPr>
            <w:pStyle w:val="82246FE311A447CA9571AFE5FA3B0EB2"/>
          </w:pPr>
          <w:r w:rsidRPr="00B9189F">
            <w:rPr>
              <w:rStyle w:val="PlaceholderText"/>
            </w:rPr>
            <w:t>Click here to enter text.</w:t>
          </w:r>
        </w:p>
      </w:docPartBody>
    </w:docPart>
    <w:docPart>
      <w:docPartPr>
        <w:name w:val="70992606C517422DB9BE391760184F59"/>
        <w:category>
          <w:name w:val="General"/>
          <w:gallery w:val="placeholder"/>
        </w:category>
        <w:types>
          <w:type w:val="bbPlcHdr"/>
        </w:types>
        <w:behaviors>
          <w:behavior w:val="content"/>
        </w:behaviors>
        <w:guid w:val="{EEFDCC5F-9C74-4114-A97C-20A3C26F219E}"/>
      </w:docPartPr>
      <w:docPartBody>
        <w:p w:rsidR="00673541" w:rsidRDefault="0031777E" w:rsidP="0031777E">
          <w:pPr>
            <w:pStyle w:val="70992606C517422DB9BE391760184F59"/>
          </w:pPr>
          <w:r w:rsidRPr="00B9189F">
            <w:rPr>
              <w:rStyle w:val="PlaceholderText"/>
            </w:rPr>
            <w:t>Click here to enter text.</w:t>
          </w:r>
        </w:p>
      </w:docPartBody>
    </w:docPart>
    <w:docPart>
      <w:docPartPr>
        <w:name w:val="F3F6606B07EE4FFB9168786CDC40A1B4"/>
        <w:category>
          <w:name w:val="General"/>
          <w:gallery w:val="placeholder"/>
        </w:category>
        <w:types>
          <w:type w:val="bbPlcHdr"/>
        </w:types>
        <w:behaviors>
          <w:behavior w:val="content"/>
        </w:behaviors>
        <w:guid w:val="{888754CE-7767-4AAD-96D2-AE48E59F53DD}"/>
      </w:docPartPr>
      <w:docPartBody>
        <w:p w:rsidR="00673541" w:rsidRDefault="0031777E" w:rsidP="0031777E">
          <w:pPr>
            <w:pStyle w:val="F3F6606B07EE4FFB9168786CDC40A1B4"/>
          </w:pPr>
          <w:r w:rsidRPr="00B9189F">
            <w:rPr>
              <w:rStyle w:val="PlaceholderText"/>
            </w:rPr>
            <w:t>Click here to enter text.</w:t>
          </w:r>
        </w:p>
      </w:docPartBody>
    </w:docPart>
    <w:docPart>
      <w:docPartPr>
        <w:name w:val="D726003BEADF4E66B00958A2D1EC3086"/>
        <w:category>
          <w:name w:val="General"/>
          <w:gallery w:val="placeholder"/>
        </w:category>
        <w:types>
          <w:type w:val="bbPlcHdr"/>
        </w:types>
        <w:behaviors>
          <w:behavior w:val="content"/>
        </w:behaviors>
        <w:guid w:val="{E1044789-CF64-400D-8B0E-D0B4B488BED8}"/>
      </w:docPartPr>
      <w:docPartBody>
        <w:p w:rsidR="00673541" w:rsidRDefault="0031777E" w:rsidP="0031777E">
          <w:pPr>
            <w:pStyle w:val="D726003BEADF4E66B00958A2D1EC3086"/>
          </w:pPr>
          <w:r w:rsidRPr="00B9189F">
            <w:rPr>
              <w:rStyle w:val="PlaceholderText"/>
            </w:rPr>
            <w:t>Click here to enter text.</w:t>
          </w:r>
        </w:p>
      </w:docPartBody>
    </w:docPart>
    <w:docPart>
      <w:docPartPr>
        <w:name w:val="58E07BD49AEB44B5A700C5D31FCBC1AF"/>
        <w:category>
          <w:name w:val="General"/>
          <w:gallery w:val="placeholder"/>
        </w:category>
        <w:types>
          <w:type w:val="bbPlcHdr"/>
        </w:types>
        <w:behaviors>
          <w:behavior w:val="content"/>
        </w:behaviors>
        <w:guid w:val="{4494657C-6582-4475-825E-9AC627AA252E}"/>
      </w:docPartPr>
      <w:docPartBody>
        <w:p w:rsidR="00673541" w:rsidRDefault="0031777E" w:rsidP="0031777E">
          <w:pPr>
            <w:pStyle w:val="58E07BD49AEB44B5A700C5D31FCBC1AF"/>
          </w:pPr>
          <w:r w:rsidRPr="00B9189F">
            <w:rPr>
              <w:rStyle w:val="PlaceholderText"/>
            </w:rPr>
            <w:t>Click here to enter text.</w:t>
          </w:r>
        </w:p>
      </w:docPartBody>
    </w:docPart>
    <w:docPart>
      <w:docPartPr>
        <w:name w:val="35219B4CD2D943689697CD77ABBC7283"/>
        <w:category>
          <w:name w:val="General"/>
          <w:gallery w:val="placeholder"/>
        </w:category>
        <w:types>
          <w:type w:val="bbPlcHdr"/>
        </w:types>
        <w:behaviors>
          <w:behavior w:val="content"/>
        </w:behaviors>
        <w:guid w:val="{5C54D566-A185-450D-B354-B2848F9DC818}"/>
      </w:docPartPr>
      <w:docPartBody>
        <w:p w:rsidR="00673541" w:rsidRDefault="0031777E" w:rsidP="0031777E">
          <w:pPr>
            <w:pStyle w:val="35219B4CD2D943689697CD77ABBC7283"/>
          </w:pPr>
          <w:r w:rsidRPr="00B9189F">
            <w:rPr>
              <w:rStyle w:val="PlaceholderText"/>
            </w:rPr>
            <w:t>Click here to enter text.</w:t>
          </w:r>
        </w:p>
      </w:docPartBody>
    </w:docPart>
    <w:docPart>
      <w:docPartPr>
        <w:name w:val="7EC70E80FFC44187AC6B078651B5FFF7"/>
        <w:category>
          <w:name w:val="General"/>
          <w:gallery w:val="placeholder"/>
        </w:category>
        <w:types>
          <w:type w:val="bbPlcHdr"/>
        </w:types>
        <w:behaviors>
          <w:behavior w:val="content"/>
        </w:behaviors>
        <w:guid w:val="{00FF8BCB-DA73-4FB8-A42C-57127EEFB05D}"/>
      </w:docPartPr>
      <w:docPartBody>
        <w:p w:rsidR="00673541" w:rsidRDefault="0031777E" w:rsidP="0031777E">
          <w:pPr>
            <w:pStyle w:val="7EC70E80FFC44187AC6B078651B5FFF7"/>
          </w:pPr>
          <w:r w:rsidRPr="00B9189F">
            <w:rPr>
              <w:rStyle w:val="PlaceholderText"/>
            </w:rPr>
            <w:t>Click here to enter text.</w:t>
          </w:r>
        </w:p>
      </w:docPartBody>
    </w:docPart>
    <w:docPart>
      <w:docPartPr>
        <w:name w:val="E6478C7B532C4F1DA902311E25A86702"/>
        <w:category>
          <w:name w:val="General"/>
          <w:gallery w:val="placeholder"/>
        </w:category>
        <w:types>
          <w:type w:val="bbPlcHdr"/>
        </w:types>
        <w:behaviors>
          <w:behavior w:val="content"/>
        </w:behaviors>
        <w:guid w:val="{3893EF3A-3A25-4DC8-AAA1-41040A3A8FCB}"/>
      </w:docPartPr>
      <w:docPartBody>
        <w:p w:rsidR="00673541" w:rsidRDefault="0031777E" w:rsidP="0031777E">
          <w:pPr>
            <w:pStyle w:val="E6478C7B532C4F1DA902311E25A86702"/>
          </w:pPr>
          <w:r w:rsidRPr="00B9189F">
            <w:rPr>
              <w:rStyle w:val="PlaceholderText"/>
            </w:rPr>
            <w:t>Click here to enter text.</w:t>
          </w:r>
        </w:p>
      </w:docPartBody>
    </w:docPart>
    <w:docPart>
      <w:docPartPr>
        <w:name w:val="A22F40F0B1F049E0B3F5AEE1F01EC04F"/>
        <w:category>
          <w:name w:val="General"/>
          <w:gallery w:val="placeholder"/>
        </w:category>
        <w:types>
          <w:type w:val="bbPlcHdr"/>
        </w:types>
        <w:behaviors>
          <w:behavior w:val="content"/>
        </w:behaviors>
        <w:guid w:val="{EB325E8F-080B-4422-AC93-91156CC2DEB5}"/>
      </w:docPartPr>
      <w:docPartBody>
        <w:p w:rsidR="00673541" w:rsidRDefault="0031777E" w:rsidP="0031777E">
          <w:pPr>
            <w:pStyle w:val="A22F40F0B1F049E0B3F5AEE1F01EC04F"/>
          </w:pPr>
          <w:r w:rsidRPr="00B9189F">
            <w:rPr>
              <w:rStyle w:val="PlaceholderText"/>
            </w:rPr>
            <w:t>Click here to enter text.</w:t>
          </w:r>
        </w:p>
      </w:docPartBody>
    </w:docPart>
    <w:docPart>
      <w:docPartPr>
        <w:name w:val="67B90773DF9C493187CB6909787FD608"/>
        <w:category>
          <w:name w:val="General"/>
          <w:gallery w:val="placeholder"/>
        </w:category>
        <w:types>
          <w:type w:val="bbPlcHdr"/>
        </w:types>
        <w:behaviors>
          <w:behavior w:val="content"/>
        </w:behaviors>
        <w:guid w:val="{3BE3110B-7C95-41CF-B552-38F87CD31E2E}"/>
      </w:docPartPr>
      <w:docPartBody>
        <w:p w:rsidR="00673541" w:rsidRDefault="0031777E" w:rsidP="0031777E">
          <w:pPr>
            <w:pStyle w:val="67B90773DF9C493187CB6909787FD608"/>
          </w:pPr>
          <w:r w:rsidRPr="00B9189F">
            <w:rPr>
              <w:rStyle w:val="PlaceholderText"/>
            </w:rPr>
            <w:t>Click here to enter text.</w:t>
          </w:r>
        </w:p>
      </w:docPartBody>
    </w:docPart>
    <w:docPart>
      <w:docPartPr>
        <w:name w:val="47427631A553489696EBF8047B1B310B"/>
        <w:category>
          <w:name w:val="General"/>
          <w:gallery w:val="placeholder"/>
        </w:category>
        <w:types>
          <w:type w:val="bbPlcHdr"/>
        </w:types>
        <w:behaviors>
          <w:behavior w:val="content"/>
        </w:behaviors>
        <w:guid w:val="{FA929AB3-3D06-4A18-9CE0-23B9C4A051EE}"/>
      </w:docPartPr>
      <w:docPartBody>
        <w:p w:rsidR="00673541" w:rsidRDefault="0031777E" w:rsidP="0031777E">
          <w:pPr>
            <w:pStyle w:val="47427631A553489696EBF8047B1B310B"/>
          </w:pPr>
          <w:r w:rsidRPr="00B9189F">
            <w:rPr>
              <w:rStyle w:val="PlaceholderText"/>
            </w:rPr>
            <w:t>Click here to enter text.</w:t>
          </w:r>
        </w:p>
      </w:docPartBody>
    </w:docPart>
    <w:docPart>
      <w:docPartPr>
        <w:name w:val="227D36F208544ACFBEBA0DB8F70377F2"/>
        <w:category>
          <w:name w:val="General"/>
          <w:gallery w:val="placeholder"/>
        </w:category>
        <w:types>
          <w:type w:val="bbPlcHdr"/>
        </w:types>
        <w:behaviors>
          <w:behavior w:val="content"/>
        </w:behaviors>
        <w:guid w:val="{A4C1E75B-7318-4E7F-A16A-4A033E6316D3}"/>
      </w:docPartPr>
      <w:docPartBody>
        <w:p w:rsidR="00673541" w:rsidRDefault="0031777E" w:rsidP="0031777E">
          <w:pPr>
            <w:pStyle w:val="227D36F208544ACFBEBA0DB8F70377F2"/>
          </w:pPr>
          <w:r w:rsidRPr="00B9189F">
            <w:rPr>
              <w:rStyle w:val="PlaceholderText"/>
            </w:rPr>
            <w:t>Click here to enter text.</w:t>
          </w:r>
        </w:p>
      </w:docPartBody>
    </w:docPart>
    <w:docPart>
      <w:docPartPr>
        <w:name w:val="CDCCCD4E584D4ADF88E6AB748342042E"/>
        <w:category>
          <w:name w:val="General"/>
          <w:gallery w:val="placeholder"/>
        </w:category>
        <w:types>
          <w:type w:val="bbPlcHdr"/>
        </w:types>
        <w:behaviors>
          <w:behavior w:val="content"/>
        </w:behaviors>
        <w:guid w:val="{0476534B-5893-4F1D-8D24-79211D3B84E3}"/>
      </w:docPartPr>
      <w:docPartBody>
        <w:p w:rsidR="00673541" w:rsidRDefault="0031777E" w:rsidP="0031777E">
          <w:pPr>
            <w:pStyle w:val="CDCCCD4E584D4ADF88E6AB748342042E"/>
          </w:pPr>
          <w:r w:rsidRPr="00B9189F">
            <w:rPr>
              <w:rStyle w:val="PlaceholderText"/>
            </w:rPr>
            <w:t>Click here to enter text.</w:t>
          </w:r>
        </w:p>
      </w:docPartBody>
    </w:docPart>
    <w:docPart>
      <w:docPartPr>
        <w:name w:val="FC883BA3359C4D26A6B68F7AAAC03606"/>
        <w:category>
          <w:name w:val="General"/>
          <w:gallery w:val="placeholder"/>
        </w:category>
        <w:types>
          <w:type w:val="bbPlcHdr"/>
        </w:types>
        <w:behaviors>
          <w:behavior w:val="content"/>
        </w:behaviors>
        <w:guid w:val="{D875E8F1-4034-48DA-A055-026AAFB8B446}"/>
      </w:docPartPr>
      <w:docPartBody>
        <w:p w:rsidR="00673541" w:rsidRDefault="0031777E" w:rsidP="0031777E">
          <w:pPr>
            <w:pStyle w:val="FC883BA3359C4D26A6B68F7AAAC03606"/>
          </w:pPr>
          <w:r w:rsidRPr="00B9189F">
            <w:rPr>
              <w:rStyle w:val="PlaceholderText"/>
            </w:rPr>
            <w:t>Click here to enter text.</w:t>
          </w:r>
        </w:p>
      </w:docPartBody>
    </w:docPart>
    <w:docPart>
      <w:docPartPr>
        <w:name w:val="E49190184F76471C9D2792E5336DF725"/>
        <w:category>
          <w:name w:val="General"/>
          <w:gallery w:val="placeholder"/>
        </w:category>
        <w:types>
          <w:type w:val="bbPlcHdr"/>
        </w:types>
        <w:behaviors>
          <w:behavior w:val="content"/>
        </w:behaviors>
        <w:guid w:val="{ADBCB90F-2762-4915-939A-B7C3CE4634DA}"/>
      </w:docPartPr>
      <w:docPartBody>
        <w:p w:rsidR="00673541" w:rsidRDefault="0031777E" w:rsidP="0031777E">
          <w:pPr>
            <w:pStyle w:val="E49190184F76471C9D2792E5336DF725"/>
          </w:pPr>
          <w:r w:rsidRPr="00B9189F">
            <w:rPr>
              <w:rStyle w:val="PlaceholderText"/>
            </w:rPr>
            <w:t>Click here to enter text.</w:t>
          </w:r>
        </w:p>
      </w:docPartBody>
    </w:docPart>
    <w:docPart>
      <w:docPartPr>
        <w:name w:val="8BBC2F065A3D4FACBFB9C5041164AD79"/>
        <w:category>
          <w:name w:val="General"/>
          <w:gallery w:val="placeholder"/>
        </w:category>
        <w:types>
          <w:type w:val="bbPlcHdr"/>
        </w:types>
        <w:behaviors>
          <w:behavior w:val="content"/>
        </w:behaviors>
        <w:guid w:val="{0A28236E-6708-4B2C-A2E4-9BAB58291DFD}"/>
      </w:docPartPr>
      <w:docPartBody>
        <w:p w:rsidR="00673541" w:rsidRDefault="0031777E" w:rsidP="0031777E">
          <w:pPr>
            <w:pStyle w:val="8BBC2F065A3D4FACBFB9C5041164AD79"/>
          </w:pPr>
          <w:r w:rsidRPr="00B9189F">
            <w:rPr>
              <w:rStyle w:val="PlaceholderText"/>
            </w:rPr>
            <w:t>Click here to enter text.</w:t>
          </w:r>
        </w:p>
      </w:docPartBody>
    </w:docPart>
    <w:docPart>
      <w:docPartPr>
        <w:name w:val="6EB3519B7ABF497B929A16D4FC6B894E"/>
        <w:category>
          <w:name w:val="General"/>
          <w:gallery w:val="placeholder"/>
        </w:category>
        <w:types>
          <w:type w:val="bbPlcHdr"/>
        </w:types>
        <w:behaviors>
          <w:behavior w:val="content"/>
        </w:behaviors>
        <w:guid w:val="{B4DE7776-2A45-4057-9050-6CB3ECA7083B}"/>
      </w:docPartPr>
      <w:docPartBody>
        <w:p w:rsidR="00673541" w:rsidRDefault="0031777E" w:rsidP="0031777E">
          <w:pPr>
            <w:pStyle w:val="6EB3519B7ABF497B929A16D4FC6B894E"/>
          </w:pPr>
          <w:r w:rsidRPr="00B9189F">
            <w:rPr>
              <w:rStyle w:val="PlaceholderText"/>
            </w:rPr>
            <w:t>Click here to enter text.</w:t>
          </w:r>
        </w:p>
      </w:docPartBody>
    </w:docPart>
    <w:docPart>
      <w:docPartPr>
        <w:name w:val="4BCE79701F9043788C587FC721917B25"/>
        <w:category>
          <w:name w:val="General"/>
          <w:gallery w:val="placeholder"/>
        </w:category>
        <w:types>
          <w:type w:val="bbPlcHdr"/>
        </w:types>
        <w:behaviors>
          <w:behavior w:val="content"/>
        </w:behaviors>
        <w:guid w:val="{98163357-1DD1-4DAC-8E83-6CC629BDFC9A}"/>
      </w:docPartPr>
      <w:docPartBody>
        <w:p w:rsidR="00673541" w:rsidRDefault="0031777E" w:rsidP="0031777E">
          <w:pPr>
            <w:pStyle w:val="4BCE79701F9043788C587FC721917B25"/>
          </w:pPr>
          <w:r w:rsidRPr="00B9189F">
            <w:rPr>
              <w:rStyle w:val="PlaceholderText"/>
            </w:rPr>
            <w:t>Click here to enter text.</w:t>
          </w:r>
        </w:p>
      </w:docPartBody>
    </w:docPart>
    <w:docPart>
      <w:docPartPr>
        <w:name w:val="6FDB11AA0ACC468AA4CB7AEA069C5D83"/>
        <w:category>
          <w:name w:val="General"/>
          <w:gallery w:val="placeholder"/>
        </w:category>
        <w:types>
          <w:type w:val="bbPlcHdr"/>
        </w:types>
        <w:behaviors>
          <w:behavior w:val="content"/>
        </w:behaviors>
        <w:guid w:val="{7E522A58-0AB0-4D86-B015-0526EBDF3C92}"/>
      </w:docPartPr>
      <w:docPartBody>
        <w:p w:rsidR="00673541" w:rsidRDefault="0031777E" w:rsidP="0031777E">
          <w:pPr>
            <w:pStyle w:val="6FDB11AA0ACC468AA4CB7AEA069C5D83"/>
          </w:pPr>
          <w:r w:rsidRPr="00B9189F">
            <w:rPr>
              <w:rStyle w:val="PlaceholderText"/>
            </w:rPr>
            <w:t>Click here to enter text.</w:t>
          </w:r>
        </w:p>
      </w:docPartBody>
    </w:docPart>
    <w:docPart>
      <w:docPartPr>
        <w:name w:val="382FC156AD4748F2925A410FD6F36851"/>
        <w:category>
          <w:name w:val="General"/>
          <w:gallery w:val="placeholder"/>
        </w:category>
        <w:types>
          <w:type w:val="bbPlcHdr"/>
        </w:types>
        <w:behaviors>
          <w:behavior w:val="content"/>
        </w:behaviors>
        <w:guid w:val="{BAD1C5D5-0A29-4925-B9B0-8E03B0742AC3}"/>
      </w:docPartPr>
      <w:docPartBody>
        <w:p w:rsidR="00673541" w:rsidRDefault="0031777E" w:rsidP="0031777E">
          <w:pPr>
            <w:pStyle w:val="382FC156AD4748F2925A410FD6F36851"/>
          </w:pPr>
          <w:r w:rsidRPr="00B9189F">
            <w:rPr>
              <w:rStyle w:val="PlaceholderText"/>
            </w:rPr>
            <w:t>Click here to enter text.</w:t>
          </w:r>
        </w:p>
      </w:docPartBody>
    </w:docPart>
    <w:docPart>
      <w:docPartPr>
        <w:name w:val="C944F710AE794AC096C152AC00A46C01"/>
        <w:category>
          <w:name w:val="General"/>
          <w:gallery w:val="placeholder"/>
        </w:category>
        <w:types>
          <w:type w:val="bbPlcHdr"/>
        </w:types>
        <w:behaviors>
          <w:behavior w:val="content"/>
        </w:behaviors>
        <w:guid w:val="{3B6E9C71-4859-4EBE-BAAD-377D95282B14}"/>
      </w:docPartPr>
      <w:docPartBody>
        <w:p w:rsidR="00673541" w:rsidRDefault="0031777E" w:rsidP="0031777E">
          <w:pPr>
            <w:pStyle w:val="C944F710AE794AC096C152AC00A46C01"/>
          </w:pPr>
          <w:r w:rsidRPr="00B9189F">
            <w:rPr>
              <w:rStyle w:val="PlaceholderText"/>
            </w:rPr>
            <w:t>Click here to enter text.</w:t>
          </w:r>
        </w:p>
      </w:docPartBody>
    </w:docPart>
    <w:docPart>
      <w:docPartPr>
        <w:name w:val="3123C5AF09D14F0E96D51CB3E1DAA249"/>
        <w:category>
          <w:name w:val="General"/>
          <w:gallery w:val="placeholder"/>
        </w:category>
        <w:types>
          <w:type w:val="bbPlcHdr"/>
        </w:types>
        <w:behaviors>
          <w:behavior w:val="content"/>
        </w:behaviors>
        <w:guid w:val="{5A66CBAD-7122-4CBC-AA6A-ADD55535C110}"/>
      </w:docPartPr>
      <w:docPartBody>
        <w:p w:rsidR="00673541" w:rsidRDefault="0031777E" w:rsidP="0031777E">
          <w:pPr>
            <w:pStyle w:val="3123C5AF09D14F0E96D51CB3E1DAA249"/>
          </w:pPr>
          <w:r w:rsidRPr="00B9189F">
            <w:rPr>
              <w:rStyle w:val="PlaceholderText"/>
            </w:rPr>
            <w:t>Click here to enter text.</w:t>
          </w:r>
        </w:p>
      </w:docPartBody>
    </w:docPart>
    <w:docPart>
      <w:docPartPr>
        <w:name w:val="AD39EC406F8A41719464FD6A49C76C87"/>
        <w:category>
          <w:name w:val="General"/>
          <w:gallery w:val="placeholder"/>
        </w:category>
        <w:types>
          <w:type w:val="bbPlcHdr"/>
        </w:types>
        <w:behaviors>
          <w:behavior w:val="content"/>
        </w:behaviors>
        <w:guid w:val="{3842FDC5-66A0-4602-8E56-3F8747E99603}"/>
      </w:docPartPr>
      <w:docPartBody>
        <w:p w:rsidR="00673541" w:rsidRDefault="0031777E" w:rsidP="0031777E">
          <w:pPr>
            <w:pStyle w:val="AD39EC406F8A41719464FD6A49C76C87"/>
          </w:pPr>
          <w:r w:rsidRPr="00B9189F">
            <w:rPr>
              <w:rStyle w:val="PlaceholderText"/>
            </w:rPr>
            <w:t>Click here to enter text.</w:t>
          </w:r>
        </w:p>
      </w:docPartBody>
    </w:docPart>
    <w:docPart>
      <w:docPartPr>
        <w:name w:val="18D3A38EE9074D94A1E4C650EF00B50A"/>
        <w:category>
          <w:name w:val="General"/>
          <w:gallery w:val="placeholder"/>
        </w:category>
        <w:types>
          <w:type w:val="bbPlcHdr"/>
        </w:types>
        <w:behaviors>
          <w:behavior w:val="content"/>
        </w:behaviors>
        <w:guid w:val="{BCAF1E28-87CA-4A4A-A2A8-A50922716220}"/>
      </w:docPartPr>
      <w:docPartBody>
        <w:p w:rsidR="00673541" w:rsidRDefault="0031777E" w:rsidP="0031777E">
          <w:pPr>
            <w:pStyle w:val="18D3A38EE9074D94A1E4C650EF00B50A"/>
          </w:pPr>
          <w:r w:rsidRPr="00B9189F">
            <w:rPr>
              <w:rStyle w:val="PlaceholderText"/>
            </w:rPr>
            <w:t>Click here to enter text.</w:t>
          </w:r>
        </w:p>
      </w:docPartBody>
    </w:docPart>
    <w:docPart>
      <w:docPartPr>
        <w:name w:val="34E7501F49F04EA5AAE9A78888B608D7"/>
        <w:category>
          <w:name w:val="General"/>
          <w:gallery w:val="placeholder"/>
        </w:category>
        <w:types>
          <w:type w:val="bbPlcHdr"/>
        </w:types>
        <w:behaviors>
          <w:behavior w:val="content"/>
        </w:behaviors>
        <w:guid w:val="{31D8C060-760C-4505-AEFF-0F31210803CC}"/>
      </w:docPartPr>
      <w:docPartBody>
        <w:p w:rsidR="00673541" w:rsidRDefault="0031777E" w:rsidP="0031777E">
          <w:pPr>
            <w:pStyle w:val="34E7501F49F04EA5AAE9A78888B608D7"/>
          </w:pPr>
          <w:r w:rsidRPr="00B9189F">
            <w:rPr>
              <w:rStyle w:val="PlaceholderText"/>
            </w:rPr>
            <w:t>Click here to enter text.</w:t>
          </w:r>
        </w:p>
      </w:docPartBody>
    </w:docPart>
    <w:docPart>
      <w:docPartPr>
        <w:name w:val="76C48888F5FB4CA0822D3EFDE2FCC690"/>
        <w:category>
          <w:name w:val="General"/>
          <w:gallery w:val="placeholder"/>
        </w:category>
        <w:types>
          <w:type w:val="bbPlcHdr"/>
        </w:types>
        <w:behaviors>
          <w:behavior w:val="content"/>
        </w:behaviors>
        <w:guid w:val="{FE00346B-1713-4E11-9DB8-EDBF553522EA}"/>
      </w:docPartPr>
      <w:docPartBody>
        <w:p w:rsidR="00673541" w:rsidRDefault="0031777E" w:rsidP="0031777E">
          <w:pPr>
            <w:pStyle w:val="76C48888F5FB4CA0822D3EFDE2FCC690"/>
          </w:pPr>
          <w:r w:rsidRPr="00B9189F">
            <w:rPr>
              <w:rStyle w:val="PlaceholderText"/>
            </w:rPr>
            <w:t>Click here to enter text.</w:t>
          </w:r>
        </w:p>
      </w:docPartBody>
    </w:docPart>
    <w:docPart>
      <w:docPartPr>
        <w:name w:val="AC4454ACC8924801B85E3CFD3CBEC1C0"/>
        <w:category>
          <w:name w:val="General"/>
          <w:gallery w:val="placeholder"/>
        </w:category>
        <w:types>
          <w:type w:val="bbPlcHdr"/>
        </w:types>
        <w:behaviors>
          <w:behavior w:val="content"/>
        </w:behaviors>
        <w:guid w:val="{30C655AB-E30C-4BEE-BB73-CC759E5C002B}"/>
      </w:docPartPr>
      <w:docPartBody>
        <w:p w:rsidR="00673541" w:rsidRDefault="0031777E" w:rsidP="0031777E">
          <w:pPr>
            <w:pStyle w:val="AC4454ACC8924801B85E3CFD3CBEC1C0"/>
          </w:pPr>
          <w:r w:rsidRPr="00B9189F">
            <w:rPr>
              <w:rStyle w:val="PlaceholderText"/>
            </w:rPr>
            <w:t>Click here to enter text.</w:t>
          </w:r>
        </w:p>
      </w:docPartBody>
    </w:docPart>
    <w:docPart>
      <w:docPartPr>
        <w:name w:val="6EC01C5D1AD0483987400127625115BB"/>
        <w:category>
          <w:name w:val="General"/>
          <w:gallery w:val="placeholder"/>
        </w:category>
        <w:types>
          <w:type w:val="bbPlcHdr"/>
        </w:types>
        <w:behaviors>
          <w:behavior w:val="content"/>
        </w:behaviors>
        <w:guid w:val="{91CAF050-3C2A-41F7-9210-2D5DFC7ACC46}"/>
      </w:docPartPr>
      <w:docPartBody>
        <w:p w:rsidR="00673541" w:rsidRDefault="0031777E" w:rsidP="0031777E">
          <w:pPr>
            <w:pStyle w:val="6EC01C5D1AD0483987400127625115BB"/>
          </w:pPr>
          <w:r w:rsidRPr="00B9189F">
            <w:rPr>
              <w:rStyle w:val="PlaceholderText"/>
            </w:rPr>
            <w:t>Click here to enter text.</w:t>
          </w:r>
        </w:p>
      </w:docPartBody>
    </w:docPart>
    <w:docPart>
      <w:docPartPr>
        <w:name w:val="58B5F653EADB4FBA97F811A81D06A451"/>
        <w:category>
          <w:name w:val="General"/>
          <w:gallery w:val="placeholder"/>
        </w:category>
        <w:types>
          <w:type w:val="bbPlcHdr"/>
        </w:types>
        <w:behaviors>
          <w:behavior w:val="content"/>
        </w:behaviors>
        <w:guid w:val="{A15644CF-572F-4193-924A-4F30266C1A27}"/>
      </w:docPartPr>
      <w:docPartBody>
        <w:p w:rsidR="00673541" w:rsidRDefault="0031777E" w:rsidP="0031777E">
          <w:pPr>
            <w:pStyle w:val="58B5F653EADB4FBA97F811A81D06A451"/>
          </w:pPr>
          <w:r w:rsidRPr="00B9189F">
            <w:rPr>
              <w:rStyle w:val="PlaceholderText"/>
            </w:rPr>
            <w:t>Click here to enter text.</w:t>
          </w:r>
        </w:p>
      </w:docPartBody>
    </w:docPart>
    <w:docPart>
      <w:docPartPr>
        <w:name w:val="D887A860A29149EBB781BC908463901B"/>
        <w:category>
          <w:name w:val="General"/>
          <w:gallery w:val="placeholder"/>
        </w:category>
        <w:types>
          <w:type w:val="bbPlcHdr"/>
        </w:types>
        <w:behaviors>
          <w:behavior w:val="content"/>
        </w:behaviors>
        <w:guid w:val="{A6771FCD-A948-47AE-B305-BC9878F0D549}"/>
      </w:docPartPr>
      <w:docPartBody>
        <w:p w:rsidR="00673541" w:rsidRDefault="0031777E" w:rsidP="0031777E">
          <w:pPr>
            <w:pStyle w:val="D887A860A29149EBB781BC908463901B"/>
          </w:pPr>
          <w:r w:rsidRPr="00B9189F">
            <w:rPr>
              <w:rStyle w:val="PlaceholderText"/>
            </w:rPr>
            <w:t>Click here to enter text.</w:t>
          </w:r>
        </w:p>
      </w:docPartBody>
    </w:docPart>
    <w:docPart>
      <w:docPartPr>
        <w:name w:val="89D456BA512E4E43A2D878A9C8635360"/>
        <w:category>
          <w:name w:val="General"/>
          <w:gallery w:val="placeholder"/>
        </w:category>
        <w:types>
          <w:type w:val="bbPlcHdr"/>
        </w:types>
        <w:behaviors>
          <w:behavior w:val="content"/>
        </w:behaviors>
        <w:guid w:val="{184F08C6-0D90-4962-B4F2-CD75206E278C}"/>
      </w:docPartPr>
      <w:docPartBody>
        <w:p w:rsidR="00673541" w:rsidRDefault="0031777E" w:rsidP="0031777E">
          <w:pPr>
            <w:pStyle w:val="89D456BA512E4E43A2D878A9C8635360"/>
          </w:pPr>
          <w:r w:rsidRPr="00B9189F">
            <w:rPr>
              <w:rStyle w:val="PlaceholderText"/>
            </w:rPr>
            <w:t>Click here to enter text.</w:t>
          </w:r>
        </w:p>
      </w:docPartBody>
    </w:docPart>
    <w:docPart>
      <w:docPartPr>
        <w:name w:val="2D64151CCF024F39B89A71A919B0A1D7"/>
        <w:category>
          <w:name w:val="General"/>
          <w:gallery w:val="placeholder"/>
        </w:category>
        <w:types>
          <w:type w:val="bbPlcHdr"/>
        </w:types>
        <w:behaviors>
          <w:behavior w:val="content"/>
        </w:behaviors>
        <w:guid w:val="{BC0FF39F-E3EB-40A8-9AC4-525607820111}"/>
      </w:docPartPr>
      <w:docPartBody>
        <w:p w:rsidR="00673541" w:rsidRDefault="0031777E" w:rsidP="0031777E">
          <w:pPr>
            <w:pStyle w:val="2D64151CCF024F39B89A71A919B0A1D7"/>
          </w:pPr>
          <w:r w:rsidRPr="00B9189F">
            <w:rPr>
              <w:rStyle w:val="PlaceholderText"/>
            </w:rPr>
            <w:t>Click here to enter text.</w:t>
          </w:r>
        </w:p>
      </w:docPartBody>
    </w:docPart>
    <w:docPart>
      <w:docPartPr>
        <w:name w:val="B397E23584864B3BA9FE10ADD21BADC2"/>
        <w:category>
          <w:name w:val="General"/>
          <w:gallery w:val="placeholder"/>
        </w:category>
        <w:types>
          <w:type w:val="bbPlcHdr"/>
        </w:types>
        <w:behaviors>
          <w:behavior w:val="content"/>
        </w:behaviors>
        <w:guid w:val="{751718A8-DCE9-48C6-A227-3D919FE9C4D7}"/>
      </w:docPartPr>
      <w:docPartBody>
        <w:p w:rsidR="00673541" w:rsidRDefault="0031777E" w:rsidP="0031777E">
          <w:pPr>
            <w:pStyle w:val="B397E23584864B3BA9FE10ADD21BADC2"/>
          </w:pPr>
          <w:r w:rsidRPr="00B9189F">
            <w:rPr>
              <w:rStyle w:val="PlaceholderText"/>
            </w:rPr>
            <w:t>Click here to enter text.</w:t>
          </w:r>
        </w:p>
      </w:docPartBody>
    </w:docPart>
    <w:docPart>
      <w:docPartPr>
        <w:name w:val="3F64B31BFA6F4D738AF2BD9D277D0EEC"/>
        <w:category>
          <w:name w:val="General"/>
          <w:gallery w:val="placeholder"/>
        </w:category>
        <w:types>
          <w:type w:val="bbPlcHdr"/>
        </w:types>
        <w:behaviors>
          <w:behavior w:val="content"/>
        </w:behaviors>
        <w:guid w:val="{858D7C43-1DC9-4D53-BED9-B71BC37D5DA2}"/>
      </w:docPartPr>
      <w:docPartBody>
        <w:p w:rsidR="00673541" w:rsidRDefault="0031777E" w:rsidP="0031777E">
          <w:pPr>
            <w:pStyle w:val="3F64B31BFA6F4D738AF2BD9D277D0EEC"/>
          </w:pPr>
          <w:r w:rsidRPr="00B9189F">
            <w:rPr>
              <w:rStyle w:val="PlaceholderText"/>
            </w:rPr>
            <w:t>Click here to enter text.</w:t>
          </w:r>
        </w:p>
      </w:docPartBody>
    </w:docPart>
    <w:docPart>
      <w:docPartPr>
        <w:name w:val="D2DD6416C2434B97B37A77DD1065EB3D"/>
        <w:category>
          <w:name w:val="General"/>
          <w:gallery w:val="placeholder"/>
        </w:category>
        <w:types>
          <w:type w:val="bbPlcHdr"/>
        </w:types>
        <w:behaviors>
          <w:behavior w:val="content"/>
        </w:behaviors>
        <w:guid w:val="{22A3C536-295C-47C8-9461-C1B31DB08C3B}"/>
      </w:docPartPr>
      <w:docPartBody>
        <w:p w:rsidR="00673541" w:rsidRDefault="0031777E" w:rsidP="0031777E">
          <w:pPr>
            <w:pStyle w:val="D2DD6416C2434B97B37A77DD1065EB3D"/>
          </w:pPr>
          <w:r w:rsidRPr="00B9189F">
            <w:rPr>
              <w:rStyle w:val="PlaceholderText"/>
            </w:rPr>
            <w:t>Click here to enter text.</w:t>
          </w:r>
        </w:p>
      </w:docPartBody>
    </w:docPart>
    <w:docPart>
      <w:docPartPr>
        <w:name w:val="2994DFB49C3540C3827ED9D4690C8EC9"/>
        <w:category>
          <w:name w:val="General"/>
          <w:gallery w:val="placeholder"/>
        </w:category>
        <w:types>
          <w:type w:val="bbPlcHdr"/>
        </w:types>
        <w:behaviors>
          <w:behavior w:val="content"/>
        </w:behaviors>
        <w:guid w:val="{B2613A80-10D2-4C51-B3FA-63D382D9B675}"/>
      </w:docPartPr>
      <w:docPartBody>
        <w:p w:rsidR="00673541" w:rsidRDefault="0031777E" w:rsidP="0031777E">
          <w:pPr>
            <w:pStyle w:val="2994DFB49C3540C3827ED9D4690C8EC9"/>
          </w:pPr>
          <w:r w:rsidRPr="00B9189F">
            <w:rPr>
              <w:rStyle w:val="PlaceholderText"/>
            </w:rPr>
            <w:t>Click here to enter text.</w:t>
          </w:r>
        </w:p>
      </w:docPartBody>
    </w:docPart>
    <w:docPart>
      <w:docPartPr>
        <w:name w:val="AB797BFDBA404206B0A1B748C23023E8"/>
        <w:category>
          <w:name w:val="General"/>
          <w:gallery w:val="placeholder"/>
        </w:category>
        <w:types>
          <w:type w:val="bbPlcHdr"/>
        </w:types>
        <w:behaviors>
          <w:behavior w:val="content"/>
        </w:behaviors>
        <w:guid w:val="{6E4BD97D-B924-4EB8-AB3B-5A3460CC4CDE}"/>
      </w:docPartPr>
      <w:docPartBody>
        <w:p w:rsidR="00673541" w:rsidRDefault="0031777E" w:rsidP="0031777E">
          <w:pPr>
            <w:pStyle w:val="AB797BFDBA404206B0A1B748C23023E8"/>
          </w:pPr>
          <w:r w:rsidRPr="00B9189F">
            <w:rPr>
              <w:rStyle w:val="PlaceholderText"/>
            </w:rPr>
            <w:t>Click here to enter text.</w:t>
          </w:r>
        </w:p>
      </w:docPartBody>
    </w:docPart>
    <w:docPart>
      <w:docPartPr>
        <w:name w:val="16487E17C62045D98F5BC3A58E9F04C9"/>
        <w:category>
          <w:name w:val="General"/>
          <w:gallery w:val="placeholder"/>
        </w:category>
        <w:types>
          <w:type w:val="bbPlcHdr"/>
        </w:types>
        <w:behaviors>
          <w:behavior w:val="content"/>
        </w:behaviors>
        <w:guid w:val="{8BFD5CF6-97DD-489D-B2B8-D686C95656B0}"/>
      </w:docPartPr>
      <w:docPartBody>
        <w:p w:rsidR="00673541" w:rsidRDefault="0031777E" w:rsidP="0031777E">
          <w:pPr>
            <w:pStyle w:val="16487E17C62045D98F5BC3A58E9F04C9"/>
          </w:pPr>
          <w:r w:rsidRPr="00B9189F">
            <w:rPr>
              <w:rStyle w:val="PlaceholderText"/>
            </w:rPr>
            <w:t>Click here to enter text.</w:t>
          </w:r>
        </w:p>
      </w:docPartBody>
    </w:docPart>
    <w:docPart>
      <w:docPartPr>
        <w:name w:val="5F1342C49815463CBCC6042E02144773"/>
        <w:category>
          <w:name w:val="General"/>
          <w:gallery w:val="placeholder"/>
        </w:category>
        <w:types>
          <w:type w:val="bbPlcHdr"/>
        </w:types>
        <w:behaviors>
          <w:behavior w:val="content"/>
        </w:behaviors>
        <w:guid w:val="{8428D4BC-E9F3-483A-8046-9896DA7B14F6}"/>
      </w:docPartPr>
      <w:docPartBody>
        <w:p w:rsidR="00673541" w:rsidRDefault="0031777E" w:rsidP="0031777E">
          <w:pPr>
            <w:pStyle w:val="5F1342C49815463CBCC6042E02144773"/>
          </w:pPr>
          <w:r w:rsidRPr="00B9189F">
            <w:rPr>
              <w:rStyle w:val="PlaceholderText"/>
            </w:rPr>
            <w:t>Click here to enter text.</w:t>
          </w:r>
        </w:p>
      </w:docPartBody>
    </w:docPart>
    <w:docPart>
      <w:docPartPr>
        <w:name w:val="8CB283FA844D432DA15E49806D7A9164"/>
        <w:category>
          <w:name w:val="General"/>
          <w:gallery w:val="placeholder"/>
        </w:category>
        <w:types>
          <w:type w:val="bbPlcHdr"/>
        </w:types>
        <w:behaviors>
          <w:behavior w:val="content"/>
        </w:behaviors>
        <w:guid w:val="{7990E166-1152-450B-8C5A-43C44A919166}"/>
      </w:docPartPr>
      <w:docPartBody>
        <w:p w:rsidR="00673541" w:rsidRDefault="0031777E" w:rsidP="0031777E">
          <w:pPr>
            <w:pStyle w:val="8CB283FA844D432DA15E49806D7A9164"/>
          </w:pPr>
          <w:r w:rsidRPr="00B9189F">
            <w:rPr>
              <w:rStyle w:val="PlaceholderText"/>
            </w:rPr>
            <w:t>Click here to enter text.</w:t>
          </w:r>
        </w:p>
      </w:docPartBody>
    </w:docPart>
    <w:docPart>
      <w:docPartPr>
        <w:name w:val="EA6CF845E2CF42AEBBC40CD3334EC771"/>
        <w:category>
          <w:name w:val="General"/>
          <w:gallery w:val="placeholder"/>
        </w:category>
        <w:types>
          <w:type w:val="bbPlcHdr"/>
        </w:types>
        <w:behaviors>
          <w:behavior w:val="content"/>
        </w:behaviors>
        <w:guid w:val="{F5A938B6-86D9-4E4B-AC82-2B69B25A6DA6}"/>
      </w:docPartPr>
      <w:docPartBody>
        <w:p w:rsidR="00673541" w:rsidRDefault="0031777E" w:rsidP="0031777E">
          <w:pPr>
            <w:pStyle w:val="EA6CF845E2CF42AEBBC40CD3334EC771"/>
          </w:pPr>
          <w:r w:rsidRPr="00B9189F">
            <w:rPr>
              <w:rStyle w:val="PlaceholderText"/>
            </w:rPr>
            <w:t>Click here to enter text.</w:t>
          </w:r>
        </w:p>
      </w:docPartBody>
    </w:docPart>
    <w:docPart>
      <w:docPartPr>
        <w:name w:val="957CD70E56A74D5893AA91A20B3CE488"/>
        <w:category>
          <w:name w:val="General"/>
          <w:gallery w:val="placeholder"/>
        </w:category>
        <w:types>
          <w:type w:val="bbPlcHdr"/>
        </w:types>
        <w:behaviors>
          <w:behavior w:val="content"/>
        </w:behaviors>
        <w:guid w:val="{F0E1AE83-1381-4302-B10D-3444FE2F2116}"/>
      </w:docPartPr>
      <w:docPartBody>
        <w:p w:rsidR="00673541" w:rsidRDefault="0031777E" w:rsidP="0031777E">
          <w:pPr>
            <w:pStyle w:val="957CD70E56A74D5893AA91A20B3CE488"/>
          </w:pPr>
          <w:r w:rsidRPr="00B9189F">
            <w:rPr>
              <w:rStyle w:val="PlaceholderText"/>
            </w:rPr>
            <w:t>Click here to enter text.</w:t>
          </w:r>
        </w:p>
      </w:docPartBody>
    </w:docPart>
    <w:docPart>
      <w:docPartPr>
        <w:name w:val="0A3F9D2E6D994C75AFE2FFF387C26190"/>
        <w:category>
          <w:name w:val="General"/>
          <w:gallery w:val="placeholder"/>
        </w:category>
        <w:types>
          <w:type w:val="bbPlcHdr"/>
        </w:types>
        <w:behaviors>
          <w:behavior w:val="content"/>
        </w:behaviors>
        <w:guid w:val="{78B793BF-39F7-4A29-8342-C5F2617B9031}"/>
      </w:docPartPr>
      <w:docPartBody>
        <w:p w:rsidR="00673541" w:rsidRDefault="0031777E" w:rsidP="0031777E">
          <w:pPr>
            <w:pStyle w:val="0A3F9D2E6D994C75AFE2FFF387C26190"/>
          </w:pPr>
          <w:r w:rsidRPr="00B9189F">
            <w:rPr>
              <w:rStyle w:val="PlaceholderText"/>
            </w:rPr>
            <w:t>Click here to enter text.</w:t>
          </w:r>
        </w:p>
      </w:docPartBody>
    </w:docPart>
    <w:docPart>
      <w:docPartPr>
        <w:name w:val="9AA371D2C377425A99A74409216E96F7"/>
        <w:category>
          <w:name w:val="General"/>
          <w:gallery w:val="placeholder"/>
        </w:category>
        <w:types>
          <w:type w:val="bbPlcHdr"/>
        </w:types>
        <w:behaviors>
          <w:behavior w:val="content"/>
        </w:behaviors>
        <w:guid w:val="{7F47C792-C74E-44F2-A1FB-D4AA0BBBD9CE}"/>
      </w:docPartPr>
      <w:docPartBody>
        <w:p w:rsidR="00673541" w:rsidRDefault="0031777E" w:rsidP="0031777E">
          <w:pPr>
            <w:pStyle w:val="9AA371D2C377425A99A74409216E96F7"/>
          </w:pPr>
          <w:r w:rsidRPr="00B9189F">
            <w:rPr>
              <w:rStyle w:val="PlaceholderText"/>
            </w:rPr>
            <w:t>Click here to enter text.</w:t>
          </w:r>
        </w:p>
      </w:docPartBody>
    </w:docPart>
    <w:docPart>
      <w:docPartPr>
        <w:name w:val="4018551D4C1742A3A970A2D045A2D3A3"/>
        <w:category>
          <w:name w:val="General"/>
          <w:gallery w:val="placeholder"/>
        </w:category>
        <w:types>
          <w:type w:val="bbPlcHdr"/>
        </w:types>
        <w:behaviors>
          <w:behavior w:val="content"/>
        </w:behaviors>
        <w:guid w:val="{2C001198-F60B-4562-8301-94E78F53CD3A}"/>
      </w:docPartPr>
      <w:docPartBody>
        <w:p w:rsidR="00673541" w:rsidRDefault="0031777E" w:rsidP="0031777E">
          <w:pPr>
            <w:pStyle w:val="4018551D4C1742A3A970A2D045A2D3A3"/>
          </w:pPr>
          <w:r w:rsidRPr="00B9189F">
            <w:rPr>
              <w:rStyle w:val="PlaceholderText"/>
            </w:rPr>
            <w:t>Click here to enter text.</w:t>
          </w:r>
        </w:p>
      </w:docPartBody>
    </w:docPart>
    <w:docPart>
      <w:docPartPr>
        <w:name w:val="8A974EEA1A0D49E8A8EDA786300E335C"/>
        <w:category>
          <w:name w:val="General"/>
          <w:gallery w:val="placeholder"/>
        </w:category>
        <w:types>
          <w:type w:val="bbPlcHdr"/>
        </w:types>
        <w:behaviors>
          <w:behavior w:val="content"/>
        </w:behaviors>
        <w:guid w:val="{6DFE791C-3C00-43E4-B9F0-408A03965FEA}"/>
      </w:docPartPr>
      <w:docPartBody>
        <w:p w:rsidR="00673541" w:rsidRDefault="0031777E" w:rsidP="0031777E">
          <w:pPr>
            <w:pStyle w:val="8A974EEA1A0D49E8A8EDA786300E335C"/>
          </w:pPr>
          <w:r w:rsidRPr="00B9189F">
            <w:rPr>
              <w:rStyle w:val="PlaceholderText"/>
            </w:rPr>
            <w:t>Click here to enter text.</w:t>
          </w:r>
        </w:p>
      </w:docPartBody>
    </w:docPart>
    <w:docPart>
      <w:docPartPr>
        <w:name w:val="F919078F06F442C88526EB9825FF599C"/>
        <w:category>
          <w:name w:val="General"/>
          <w:gallery w:val="placeholder"/>
        </w:category>
        <w:types>
          <w:type w:val="bbPlcHdr"/>
        </w:types>
        <w:behaviors>
          <w:behavior w:val="content"/>
        </w:behaviors>
        <w:guid w:val="{EEA0A03F-D763-4624-AFF0-B057DA05F105}"/>
      </w:docPartPr>
      <w:docPartBody>
        <w:p w:rsidR="00673541" w:rsidRDefault="0031777E" w:rsidP="0031777E">
          <w:pPr>
            <w:pStyle w:val="F919078F06F442C88526EB9825FF599C"/>
          </w:pPr>
          <w:r w:rsidRPr="00B9189F">
            <w:rPr>
              <w:rStyle w:val="PlaceholderText"/>
            </w:rPr>
            <w:t>Click here to enter text.</w:t>
          </w:r>
        </w:p>
      </w:docPartBody>
    </w:docPart>
    <w:docPart>
      <w:docPartPr>
        <w:name w:val="CDDD18AF28B9478BB43FDCFEAF576EA3"/>
        <w:category>
          <w:name w:val="General"/>
          <w:gallery w:val="placeholder"/>
        </w:category>
        <w:types>
          <w:type w:val="bbPlcHdr"/>
        </w:types>
        <w:behaviors>
          <w:behavior w:val="content"/>
        </w:behaviors>
        <w:guid w:val="{F27CC811-2B5B-4646-9435-E172A89A6550}"/>
      </w:docPartPr>
      <w:docPartBody>
        <w:p w:rsidR="00673541" w:rsidRDefault="0031777E" w:rsidP="0031777E">
          <w:pPr>
            <w:pStyle w:val="CDDD18AF28B9478BB43FDCFEAF576EA3"/>
          </w:pPr>
          <w:r w:rsidRPr="00B9189F">
            <w:rPr>
              <w:rStyle w:val="PlaceholderText"/>
            </w:rPr>
            <w:t>Click here to enter text.</w:t>
          </w:r>
        </w:p>
      </w:docPartBody>
    </w:docPart>
    <w:docPart>
      <w:docPartPr>
        <w:name w:val="0AD955390E6246869AFDBF7A5E7E108C"/>
        <w:category>
          <w:name w:val="General"/>
          <w:gallery w:val="placeholder"/>
        </w:category>
        <w:types>
          <w:type w:val="bbPlcHdr"/>
        </w:types>
        <w:behaviors>
          <w:behavior w:val="content"/>
        </w:behaviors>
        <w:guid w:val="{94C7AE43-40F0-42FF-B1BE-A9E7FD466438}"/>
      </w:docPartPr>
      <w:docPartBody>
        <w:p w:rsidR="00673541" w:rsidRDefault="0031777E" w:rsidP="0031777E">
          <w:pPr>
            <w:pStyle w:val="0AD955390E6246869AFDBF7A5E7E108C"/>
          </w:pPr>
          <w:r w:rsidRPr="00B9189F">
            <w:rPr>
              <w:rStyle w:val="PlaceholderText"/>
            </w:rPr>
            <w:t>Click here to enter text.</w:t>
          </w:r>
        </w:p>
      </w:docPartBody>
    </w:docPart>
    <w:docPart>
      <w:docPartPr>
        <w:name w:val="6008266E49B940AC94A9DDCF3174955D"/>
        <w:category>
          <w:name w:val="General"/>
          <w:gallery w:val="placeholder"/>
        </w:category>
        <w:types>
          <w:type w:val="bbPlcHdr"/>
        </w:types>
        <w:behaviors>
          <w:behavior w:val="content"/>
        </w:behaviors>
        <w:guid w:val="{825BDBA3-7E5A-4C37-AFC6-AEB7528D3471}"/>
      </w:docPartPr>
      <w:docPartBody>
        <w:p w:rsidR="00673541" w:rsidRDefault="0031777E" w:rsidP="0031777E">
          <w:pPr>
            <w:pStyle w:val="6008266E49B940AC94A9DDCF3174955D"/>
          </w:pPr>
          <w:r w:rsidRPr="00B9189F">
            <w:rPr>
              <w:rStyle w:val="PlaceholderText"/>
            </w:rPr>
            <w:t>Click here to enter text.</w:t>
          </w:r>
        </w:p>
      </w:docPartBody>
    </w:docPart>
    <w:docPart>
      <w:docPartPr>
        <w:name w:val="82D24C74779E448B97B75959CE2A91E0"/>
        <w:category>
          <w:name w:val="General"/>
          <w:gallery w:val="placeholder"/>
        </w:category>
        <w:types>
          <w:type w:val="bbPlcHdr"/>
        </w:types>
        <w:behaviors>
          <w:behavior w:val="content"/>
        </w:behaviors>
        <w:guid w:val="{8C5F8E5C-D716-433B-BA2B-3E6F2165102D}"/>
      </w:docPartPr>
      <w:docPartBody>
        <w:p w:rsidR="00673541" w:rsidRDefault="0031777E" w:rsidP="0031777E">
          <w:pPr>
            <w:pStyle w:val="82D24C74779E448B97B75959CE2A91E0"/>
          </w:pPr>
          <w:r w:rsidRPr="00B9189F">
            <w:rPr>
              <w:rStyle w:val="PlaceholderText"/>
            </w:rPr>
            <w:t>Click here to enter text.</w:t>
          </w:r>
        </w:p>
      </w:docPartBody>
    </w:docPart>
    <w:docPart>
      <w:docPartPr>
        <w:name w:val="D9BA12FB5F664B61BBC622579923E27D"/>
        <w:category>
          <w:name w:val="General"/>
          <w:gallery w:val="placeholder"/>
        </w:category>
        <w:types>
          <w:type w:val="bbPlcHdr"/>
        </w:types>
        <w:behaviors>
          <w:behavior w:val="content"/>
        </w:behaviors>
        <w:guid w:val="{5919E736-6394-47C9-922A-22E241B0D005}"/>
      </w:docPartPr>
      <w:docPartBody>
        <w:p w:rsidR="00673541" w:rsidRDefault="0031777E" w:rsidP="0031777E">
          <w:pPr>
            <w:pStyle w:val="D9BA12FB5F664B61BBC622579923E27D"/>
          </w:pPr>
          <w:r w:rsidRPr="00B9189F">
            <w:rPr>
              <w:rStyle w:val="PlaceholderText"/>
            </w:rPr>
            <w:t>Click here to enter text.</w:t>
          </w:r>
        </w:p>
      </w:docPartBody>
    </w:docPart>
    <w:docPart>
      <w:docPartPr>
        <w:name w:val="6EA2A1C6314346F2958B17BB78A48365"/>
        <w:category>
          <w:name w:val="General"/>
          <w:gallery w:val="placeholder"/>
        </w:category>
        <w:types>
          <w:type w:val="bbPlcHdr"/>
        </w:types>
        <w:behaviors>
          <w:behavior w:val="content"/>
        </w:behaviors>
        <w:guid w:val="{CEFBE4FC-08C1-4B02-A3CA-4A35665CBFCC}"/>
      </w:docPartPr>
      <w:docPartBody>
        <w:p w:rsidR="00673541" w:rsidRDefault="0031777E" w:rsidP="0031777E">
          <w:pPr>
            <w:pStyle w:val="6EA2A1C6314346F2958B17BB78A48365"/>
          </w:pPr>
          <w:r w:rsidRPr="00B9189F">
            <w:rPr>
              <w:rStyle w:val="PlaceholderText"/>
            </w:rPr>
            <w:t>Click here to enter text.</w:t>
          </w:r>
        </w:p>
      </w:docPartBody>
    </w:docPart>
    <w:docPart>
      <w:docPartPr>
        <w:name w:val="6E70652D0B3F4249A206FD86FEF5BCF7"/>
        <w:category>
          <w:name w:val="General"/>
          <w:gallery w:val="placeholder"/>
        </w:category>
        <w:types>
          <w:type w:val="bbPlcHdr"/>
        </w:types>
        <w:behaviors>
          <w:behavior w:val="content"/>
        </w:behaviors>
        <w:guid w:val="{BCF1CD76-86EF-43F6-B152-53EABEC01B91}"/>
      </w:docPartPr>
      <w:docPartBody>
        <w:p w:rsidR="00673541" w:rsidRDefault="0031777E" w:rsidP="0031777E">
          <w:pPr>
            <w:pStyle w:val="6E70652D0B3F4249A206FD86FEF5BCF7"/>
          </w:pPr>
          <w:r w:rsidRPr="00B9189F">
            <w:rPr>
              <w:rStyle w:val="PlaceholderText"/>
            </w:rPr>
            <w:t>Click here to enter text.</w:t>
          </w:r>
        </w:p>
      </w:docPartBody>
    </w:docPart>
    <w:docPart>
      <w:docPartPr>
        <w:name w:val="626F6263CAD14B5CBE774105A5F7A82C"/>
        <w:category>
          <w:name w:val="General"/>
          <w:gallery w:val="placeholder"/>
        </w:category>
        <w:types>
          <w:type w:val="bbPlcHdr"/>
        </w:types>
        <w:behaviors>
          <w:behavior w:val="content"/>
        </w:behaviors>
        <w:guid w:val="{5A1A6E4C-59F4-4791-A751-6268906E74E4}"/>
      </w:docPartPr>
      <w:docPartBody>
        <w:p w:rsidR="00673541" w:rsidRDefault="0031777E" w:rsidP="0031777E">
          <w:pPr>
            <w:pStyle w:val="626F6263CAD14B5CBE774105A5F7A82C"/>
          </w:pPr>
          <w:r w:rsidRPr="00B9189F">
            <w:rPr>
              <w:rStyle w:val="PlaceholderText"/>
            </w:rPr>
            <w:t>Click here to enter text.</w:t>
          </w:r>
        </w:p>
      </w:docPartBody>
    </w:docPart>
    <w:docPart>
      <w:docPartPr>
        <w:name w:val="36E8645243D641FCAD0A9A1DE800ECDE"/>
        <w:category>
          <w:name w:val="General"/>
          <w:gallery w:val="placeholder"/>
        </w:category>
        <w:types>
          <w:type w:val="bbPlcHdr"/>
        </w:types>
        <w:behaviors>
          <w:behavior w:val="content"/>
        </w:behaviors>
        <w:guid w:val="{81FB2798-0100-4857-B435-BE6CACE55272}"/>
      </w:docPartPr>
      <w:docPartBody>
        <w:p w:rsidR="00673541" w:rsidRDefault="0031777E" w:rsidP="0031777E">
          <w:pPr>
            <w:pStyle w:val="36E8645243D641FCAD0A9A1DE800ECDE"/>
          </w:pPr>
          <w:r w:rsidRPr="00B9189F">
            <w:rPr>
              <w:rStyle w:val="PlaceholderText"/>
            </w:rPr>
            <w:t>Click here to enter text.</w:t>
          </w:r>
        </w:p>
      </w:docPartBody>
    </w:docPart>
    <w:docPart>
      <w:docPartPr>
        <w:name w:val="A750E3F7E87C4E8694AE149037523E63"/>
        <w:category>
          <w:name w:val="General"/>
          <w:gallery w:val="placeholder"/>
        </w:category>
        <w:types>
          <w:type w:val="bbPlcHdr"/>
        </w:types>
        <w:behaviors>
          <w:behavior w:val="content"/>
        </w:behaviors>
        <w:guid w:val="{AE59CED5-BAD8-420D-8A04-B55C6BC2DB67}"/>
      </w:docPartPr>
      <w:docPartBody>
        <w:p w:rsidR="00673541" w:rsidRDefault="0031777E" w:rsidP="0031777E">
          <w:pPr>
            <w:pStyle w:val="A750E3F7E87C4E8694AE149037523E63"/>
          </w:pPr>
          <w:r w:rsidRPr="00B9189F">
            <w:rPr>
              <w:rStyle w:val="PlaceholderText"/>
            </w:rPr>
            <w:t>Click here to enter text.</w:t>
          </w:r>
        </w:p>
      </w:docPartBody>
    </w:docPart>
    <w:docPart>
      <w:docPartPr>
        <w:name w:val="C6DFB31ED2F64BDC820F03CB5971CF27"/>
        <w:category>
          <w:name w:val="General"/>
          <w:gallery w:val="placeholder"/>
        </w:category>
        <w:types>
          <w:type w:val="bbPlcHdr"/>
        </w:types>
        <w:behaviors>
          <w:behavior w:val="content"/>
        </w:behaviors>
        <w:guid w:val="{68514D6E-8752-4B2B-A284-BF77EE8D848C}"/>
      </w:docPartPr>
      <w:docPartBody>
        <w:p w:rsidR="00673541" w:rsidRDefault="0031777E" w:rsidP="0031777E">
          <w:pPr>
            <w:pStyle w:val="C6DFB31ED2F64BDC820F03CB5971CF27"/>
          </w:pPr>
          <w:r w:rsidRPr="00B9189F">
            <w:rPr>
              <w:rStyle w:val="PlaceholderText"/>
            </w:rPr>
            <w:t>Click here to enter text.</w:t>
          </w:r>
        </w:p>
      </w:docPartBody>
    </w:docPart>
    <w:docPart>
      <w:docPartPr>
        <w:name w:val="CA3B60C80E4445EB8836860569036887"/>
        <w:category>
          <w:name w:val="General"/>
          <w:gallery w:val="placeholder"/>
        </w:category>
        <w:types>
          <w:type w:val="bbPlcHdr"/>
        </w:types>
        <w:behaviors>
          <w:behavior w:val="content"/>
        </w:behaviors>
        <w:guid w:val="{68E0C4F7-19D4-49EB-9331-9895196F4879}"/>
      </w:docPartPr>
      <w:docPartBody>
        <w:p w:rsidR="00673541" w:rsidRDefault="0031777E" w:rsidP="0031777E">
          <w:pPr>
            <w:pStyle w:val="CA3B60C80E4445EB8836860569036887"/>
          </w:pPr>
          <w:r w:rsidRPr="00B9189F">
            <w:rPr>
              <w:rStyle w:val="PlaceholderText"/>
            </w:rPr>
            <w:t>Click here to enter text.</w:t>
          </w:r>
        </w:p>
      </w:docPartBody>
    </w:docPart>
    <w:docPart>
      <w:docPartPr>
        <w:name w:val="39843484089E4F198D5B6115654D30FB"/>
        <w:category>
          <w:name w:val="General"/>
          <w:gallery w:val="placeholder"/>
        </w:category>
        <w:types>
          <w:type w:val="bbPlcHdr"/>
        </w:types>
        <w:behaviors>
          <w:behavior w:val="content"/>
        </w:behaviors>
        <w:guid w:val="{7A027D2B-275A-4711-8B5D-0DD4D4BBF7B8}"/>
      </w:docPartPr>
      <w:docPartBody>
        <w:p w:rsidR="00673541" w:rsidRDefault="0031777E" w:rsidP="0031777E">
          <w:pPr>
            <w:pStyle w:val="39843484089E4F198D5B6115654D30FB"/>
          </w:pPr>
          <w:r w:rsidRPr="00B9189F">
            <w:rPr>
              <w:rStyle w:val="PlaceholderText"/>
            </w:rPr>
            <w:t>Click here to enter text.</w:t>
          </w:r>
        </w:p>
      </w:docPartBody>
    </w:docPart>
    <w:docPart>
      <w:docPartPr>
        <w:name w:val="D66CE8FC8E6844E586F06331651CD5F7"/>
        <w:category>
          <w:name w:val="General"/>
          <w:gallery w:val="placeholder"/>
        </w:category>
        <w:types>
          <w:type w:val="bbPlcHdr"/>
        </w:types>
        <w:behaviors>
          <w:behavior w:val="content"/>
        </w:behaviors>
        <w:guid w:val="{CF0499A1-1137-46BF-9A6C-467ABD60F147}"/>
      </w:docPartPr>
      <w:docPartBody>
        <w:p w:rsidR="00673541" w:rsidRDefault="0031777E" w:rsidP="0031777E">
          <w:pPr>
            <w:pStyle w:val="D66CE8FC8E6844E586F06331651CD5F7"/>
          </w:pPr>
          <w:r w:rsidRPr="00B9189F">
            <w:rPr>
              <w:rStyle w:val="PlaceholderText"/>
            </w:rPr>
            <w:t>Click here to enter text.</w:t>
          </w:r>
        </w:p>
      </w:docPartBody>
    </w:docPart>
    <w:docPart>
      <w:docPartPr>
        <w:name w:val="A1DB1E6413F14BD5A1E0C032914CA76D"/>
        <w:category>
          <w:name w:val="General"/>
          <w:gallery w:val="placeholder"/>
        </w:category>
        <w:types>
          <w:type w:val="bbPlcHdr"/>
        </w:types>
        <w:behaviors>
          <w:behavior w:val="content"/>
        </w:behaviors>
        <w:guid w:val="{217676CF-8FAF-46E9-8969-4D793EFC7331}"/>
      </w:docPartPr>
      <w:docPartBody>
        <w:p w:rsidR="00673541" w:rsidRDefault="0031777E" w:rsidP="0031777E">
          <w:pPr>
            <w:pStyle w:val="A1DB1E6413F14BD5A1E0C032914CA76D"/>
          </w:pPr>
          <w:r w:rsidRPr="00B9189F">
            <w:rPr>
              <w:rStyle w:val="PlaceholderText"/>
            </w:rPr>
            <w:t>Click here to enter text.</w:t>
          </w:r>
        </w:p>
      </w:docPartBody>
    </w:docPart>
    <w:docPart>
      <w:docPartPr>
        <w:name w:val="6D30C1EA2D8341EFAA395C427D487269"/>
        <w:category>
          <w:name w:val="General"/>
          <w:gallery w:val="placeholder"/>
        </w:category>
        <w:types>
          <w:type w:val="bbPlcHdr"/>
        </w:types>
        <w:behaviors>
          <w:behavior w:val="content"/>
        </w:behaviors>
        <w:guid w:val="{ABC7A5D6-9363-4BCA-855F-93C2101630DC}"/>
      </w:docPartPr>
      <w:docPartBody>
        <w:p w:rsidR="00673541" w:rsidRDefault="0031777E" w:rsidP="0031777E">
          <w:pPr>
            <w:pStyle w:val="6D30C1EA2D8341EFAA395C427D487269"/>
          </w:pPr>
          <w:r w:rsidRPr="00B9189F">
            <w:rPr>
              <w:rStyle w:val="PlaceholderText"/>
            </w:rPr>
            <w:t>Click here to enter text.</w:t>
          </w:r>
        </w:p>
      </w:docPartBody>
    </w:docPart>
    <w:docPart>
      <w:docPartPr>
        <w:name w:val="EF66DEB8A41F4F3ABBA8CE56A8A0FDE1"/>
        <w:category>
          <w:name w:val="General"/>
          <w:gallery w:val="placeholder"/>
        </w:category>
        <w:types>
          <w:type w:val="bbPlcHdr"/>
        </w:types>
        <w:behaviors>
          <w:behavior w:val="content"/>
        </w:behaviors>
        <w:guid w:val="{0FE545A4-D456-4387-858A-C328532D341B}"/>
      </w:docPartPr>
      <w:docPartBody>
        <w:p w:rsidR="00673541" w:rsidRDefault="0031777E" w:rsidP="0031777E">
          <w:pPr>
            <w:pStyle w:val="EF66DEB8A41F4F3ABBA8CE56A8A0FDE1"/>
          </w:pPr>
          <w:r w:rsidRPr="00B9189F">
            <w:rPr>
              <w:rStyle w:val="PlaceholderText"/>
            </w:rPr>
            <w:t>Click here to enter text.</w:t>
          </w:r>
        </w:p>
      </w:docPartBody>
    </w:docPart>
    <w:docPart>
      <w:docPartPr>
        <w:name w:val="8E4022663641436FB6043443C656835B"/>
        <w:category>
          <w:name w:val="General"/>
          <w:gallery w:val="placeholder"/>
        </w:category>
        <w:types>
          <w:type w:val="bbPlcHdr"/>
        </w:types>
        <w:behaviors>
          <w:behavior w:val="content"/>
        </w:behaviors>
        <w:guid w:val="{72980178-882E-4D63-9DAC-3937B66A96AD}"/>
      </w:docPartPr>
      <w:docPartBody>
        <w:p w:rsidR="00673541" w:rsidRDefault="0031777E" w:rsidP="0031777E">
          <w:pPr>
            <w:pStyle w:val="8E4022663641436FB6043443C656835B"/>
          </w:pPr>
          <w:r w:rsidRPr="00B9189F">
            <w:rPr>
              <w:rStyle w:val="PlaceholderText"/>
            </w:rPr>
            <w:t>Click here to enter text.</w:t>
          </w:r>
        </w:p>
      </w:docPartBody>
    </w:docPart>
    <w:docPart>
      <w:docPartPr>
        <w:name w:val="E57F051444AE4493AE4F1E322DF45B14"/>
        <w:category>
          <w:name w:val="General"/>
          <w:gallery w:val="placeholder"/>
        </w:category>
        <w:types>
          <w:type w:val="bbPlcHdr"/>
        </w:types>
        <w:behaviors>
          <w:behavior w:val="content"/>
        </w:behaviors>
        <w:guid w:val="{86049AC2-7138-4D79-897E-00B40499D8A1}"/>
      </w:docPartPr>
      <w:docPartBody>
        <w:p w:rsidR="00673541" w:rsidRDefault="0031777E" w:rsidP="0031777E">
          <w:pPr>
            <w:pStyle w:val="E57F051444AE4493AE4F1E322DF45B14"/>
          </w:pPr>
          <w:r w:rsidRPr="00B9189F">
            <w:rPr>
              <w:rStyle w:val="PlaceholderText"/>
            </w:rPr>
            <w:t>Click here to enter text.</w:t>
          </w:r>
        </w:p>
      </w:docPartBody>
    </w:docPart>
    <w:docPart>
      <w:docPartPr>
        <w:name w:val="916F0A76998A4DCE805D17C5C228C908"/>
        <w:category>
          <w:name w:val="General"/>
          <w:gallery w:val="placeholder"/>
        </w:category>
        <w:types>
          <w:type w:val="bbPlcHdr"/>
        </w:types>
        <w:behaviors>
          <w:behavior w:val="content"/>
        </w:behaviors>
        <w:guid w:val="{B7CD4977-9887-47C4-AC58-70E093CBAD1B}"/>
      </w:docPartPr>
      <w:docPartBody>
        <w:p w:rsidR="00673541" w:rsidRDefault="0031777E" w:rsidP="0031777E">
          <w:pPr>
            <w:pStyle w:val="916F0A76998A4DCE805D17C5C228C908"/>
          </w:pPr>
          <w:r w:rsidRPr="00B9189F">
            <w:rPr>
              <w:rStyle w:val="PlaceholderText"/>
            </w:rPr>
            <w:t>Click here to enter text.</w:t>
          </w:r>
        </w:p>
      </w:docPartBody>
    </w:docPart>
    <w:docPart>
      <w:docPartPr>
        <w:name w:val="374929C3289A48B7A8BD63AC6D985700"/>
        <w:category>
          <w:name w:val="General"/>
          <w:gallery w:val="placeholder"/>
        </w:category>
        <w:types>
          <w:type w:val="bbPlcHdr"/>
        </w:types>
        <w:behaviors>
          <w:behavior w:val="content"/>
        </w:behaviors>
        <w:guid w:val="{E0D0860C-211C-4238-AA93-E9DD917B1516}"/>
      </w:docPartPr>
      <w:docPartBody>
        <w:p w:rsidR="00673541" w:rsidRDefault="0031777E" w:rsidP="0031777E">
          <w:pPr>
            <w:pStyle w:val="374929C3289A48B7A8BD63AC6D985700"/>
          </w:pPr>
          <w:r w:rsidRPr="00B9189F">
            <w:rPr>
              <w:rStyle w:val="PlaceholderText"/>
            </w:rPr>
            <w:t>Click here to enter text.</w:t>
          </w:r>
        </w:p>
      </w:docPartBody>
    </w:docPart>
    <w:docPart>
      <w:docPartPr>
        <w:name w:val="0DB4F099B60E4AB3BB03CC8D438F34AF"/>
        <w:category>
          <w:name w:val="General"/>
          <w:gallery w:val="placeholder"/>
        </w:category>
        <w:types>
          <w:type w:val="bbPlcHdr"/>
        </w:types>
        <w:behaviors>
          <w:behavior w:val="content"/>
        </w:behaviors>
        <w:guid w:val="{55CCDDFD-55DA-4564-BFE4-A99D8CAF84C4}"/>
      </w:docPartPr>
      <w:docPartBody>
        <w:p w:rsidR="00673541" w:rsidRDefault="0031777E" w:rsidP="0031777E">
          <w:pPr>
            <w:pStyle w:val="0DB4F099B60E4AB3BB03CC8D438F34AF"/>
          </w:pPr>
          <w:r w:rsidRPr="00B9189F">
            <w:rPr>
              <w:rStyle w:val="PlaceholderText"/>
            </w:rPr>
            <w:t>Click here to enter text.</w:t>
          </w:r>
        </w:p>
      </w:docPartBody>
    </w:docPart>
    <w:docPart>
      <w:docPartPr>
        <w:name w:val="724F39E623D042FFA64D35E077BEBE95"/>
        <w:category>
          <w:name w:val="General"/>
          <w:gallery w:val="placeholder"/>
        </w:category>
        <w:types>
          <w:type w:val="bbPlcHdr"/>
        </w:types>
        <w:behaviors>
          <w:behavior w:val="content"/>
        </w:behaviors>
        <w:guid w:val="{61DED5B5-6FF3-49B9-A718-0A7FD23B7458}"/>
      </w:docPartPr>
      <w:docPartBody>
        <w:p w:rsidR="00673541" w:rsidRDefault="0031777E" w:rsidP="0031777E">
          <w:pPr>
            <w:pStyle w:val="724F39E623D042FFA64D35E077BEBE95"/>
          </w:pPr>
          <w:r w:rsidRPr="00B9189F">
            <w:rPr>
              <w:rStyle w:val="PlaceholderText"/>
            </w:rPr>
            <w:t>Click here to enter text.</w:t>
          </w:r>
        </w:p>
      </w:docPartBody>
    </w:docPart>
    <w:docPart>
      <w:docPartPr>
        <w:name w:val="61E039BA2C7445F1B7E7BC0D8F454D93"/>
        <w:category>
          <w:name w:val="General"/>
          <w:gallery w:val="placeholder"/>
        </w:category>
        <w:types>
          <w:type w:val="bbPlcHdr"/>
        </w:types>
        <w:behaviors>
          <w:behavior w:val="content"/>
        </w:behaviors>
        <w:guid w:val="{3F2D5678-B5F8-4FDB-8288-F8C233B8AB06}"/>
      </w:docPartPr>
      <w:docPartBody>
        <w:p w:rsidR="00673541" w:rsidRDefault="0031777E" w:rsidP="0031777E">
          <w:pPr>
            <w:pStyle w:val="61E039BA2C7445F1B7E7BC0D8F454D93"/>
          </w:pPr>
          <w:r w:rsidRPr="00B9189F">
            <w:rPr>
              <w:rStyle w:val="PlaceholderText"/>
            </w:rPr>
            <w:t>Click here to enter text.</w:t>
          </w:r>
        </w:p>
      </w:docPartBody>
    </w:docPart>
    <w:docPart>
      <w:docPartPr>
        <w:name w:val="F5466870062147EEA11162BDEE640E50"/>
        <w:category>
          <w:name w:val="General"/>
          <w:gallery w:val="placeholder"/>
        </w:category>
        <w:types>
          <w:type w:val="bbPlcHdr"/>
        </w:types>
        <w:behaviors>
          <w:behavior w:val="content"/>
        </w:behaviors>
        <w:guid w:val="{E819A9DA-3CB5-47D0-80AA-8124804756F1}"/>
      </w:docPartPr>
      <w:docPartBody>
        <w:p w:rsidR="00673541" w:rsidRDefault="0031777E" w:rsidP="0031777E">
          <w:pPr>
            <w:pStyle w:val="F5466870062147EEA11162BDEE640E50"/>
          </w:pPr>
          <w:r w:rsidRPr="00B9189F">
            <w:rPr>
              <w:rStyle w:val="PlaceholderText"/>
            </w:rPr>
            <w:t>Click here to enter text.</w:t>
          </w:r>
        </w:p>
      </w:docPartBody>
    </w:docPart>
    <w:docPart>
      <w:docPartPr>
        <w:name w:val="9460834C13F54F6C9BD4E8C5945674CD"/>
        <w:category>
          <w:name w:val="General"/>
          <w:gallery w:val="placeholder"/>
        </w:category>
        <w:types>
          <w:type w:val="bbPlcHdr"/>
        </w:types>
        <w:behaviors>
          <w:behavior w:val="content"/>
        </w:behaviors>
        <w:guid w:val="{0343965B-F2D3-4013-9B2B-53D7192D390E}"/>
      </w:docPartPr>
      <w:docPartBody>
        <w:p w:rsidR="00673541" w:rsidRDefault="0031777E" w:rsidP="0031777E">
          <w:pPr>
            <w:pStyle w:val="9460834C13F54F6C9BD4E8C5945674CD"/>
          </w:pPr>
          <w:r w:rsidRPr="00B9189F">
            <w:rPr>
              <w:rStyle w:val="PlaceholderText"/>
            </w:rPr>
            <w:t>Click here to enter text.</w:t>
          </w:r>
        </w:p>
      </w:docPartBody>
    </w:docPart>
    <w:docPart>
      <w:docPartPr>
        <w:name w:val="744ECCCD6A6146628FA5390A29F28E4F"/>
        <w:category>
          <w:name w:val="General"/>
          <w:gallery w:val="placeholder"/>
        </w:category>
        <w:types>
          <w:type w:val="bbPlcHdr"/>
        </w:types>
        <w:behaviors>
          <w:behavior w:val="content"/>
        </w:behaviors>
        <w:guid w:val="{C9F54544-287B-436A-996C-928AA5E33C4C}"/>
      </w:docPartPr>
      <w:docPartBody>
        <w:p w:rsidR="00673541" w:rsidRDefault="0031777E" w:rsidP="0031777E">
          <w:pPr>
            <w:pStyle w:val="744ECCCD6A6146628FA5390A29F28E4F"/>
          </w:pPr>
          <w:r w:rsidRPr="00B9189F">
            <w:rPr>
              <w:rStyle w:val="PlaceholderText"/>
            </w:rPr>
            <w:t>Click here to enter text.</w:t>
          </w:r>
        </w:p>
      </w:docPartBody>
    </w:docPart>
    <w:docPart>
      <w:docPartPr>
        <w:name w:val="D9356D2AE50D43F3AB2501BD576EC121"/>
        <w:category>
          <w:name w:val="General"/>
          <w:gallery w:val="placeholder"/>
        </w:category>
        <w:types>
          <w:type w:val="bbPlcHdr"/>
        </w:types>
        <w:behaviors>
          <w:behavior w:val="content"/>
        </w:behaviors>
        <w:guid w:val="{0A8C3817-6832-4971-9BC2-299C533A85D8}"/>
      </w:docPartPr>
      <w:docPartBody>
        <w:p w:rsidR="00673541" w:rsidRDefault="0031777E" w:rsidP="0031777E">
          <w:pPr>
            <w:pStyle w:val="D9356D2AE50D43F3AB2501BD576EC121"/>
          </w:pPr>
          <w:r w:rsidRPr="00B9189F">
            <w:rPr>
              <w:rStyle w:val="PlaceholderText"/>
            </w:rPr>
            <w:t>Click here to enter text.</w:t>
          </w:r>
        </w:p>
      </w:docPartBody>
    </w:docPart>
    <w:docPart>
      <w:docPartPr>
        <w:name w:val="5E82A16CB59B49EBAF330B2DC786FC06"/>
        <w:category>
          <w:name w:val="General"/>
          <w:gallery w:val="placeholder"/>
        </w:category>
        <w:types>
          <w:type w:val="bbPlcHdr"/>
        </w:types>
        <w:behaviors>
          <w:behavior w:val="content"/>
        </w:behaviors>
        <w:guid w:val="{A97079D5-9C10-422C-BA45-76834BD948EA}"/>
      </w:docPartPr>
      <w:docPartBody>
        <w:p w:rsidR="00673541" w:rsidRDefault="0031777E" w:rsidP="0031777E">
          <w:pPr>
            <w:pStyle w:val="5E82A16CB59B49EBAF330B2DC786FC06"/>
          </w:pPr>
          <w:r w:rsidRPr="00B9189F">
            <w:rPr>
              <w:rStyle w:val="PlaceholderText"/>
            </w:rPr>
            <w:t>Click here to enter text.</w:t>
          </w:r>
        </w:p>
      </w:docPartBody>
    </w:docPart>
    <w:docPart>
      <w:docPartPr>
        <w:name w:val="B9FCBDD5FDB54342AC70B8EACCB925EA"/>
        <w:category>
          <w:name w:val="General"/>
          <w:gallery w:val="placeholder"/>
        </w:category>
        <w:types>
          <w:type w:val="bbPlcHdr"/>
        </w:types>
        <w:behaviors>
          <w:behavior w:val="content"/>
        </w:behaviors>
        <w:guid w:val="{B37C0269-6F32-4D53-8336-46A2C4BDDFA5}"/>
      </w:docPartPr>
      <w:docPartBody>
        <w:p w:rsidR="00673541" w:rsidRDefault="0031777E" w:rsidP="0031777E">
          <w:pPr>
            <w:pStyle w:val="B9FCBDD5FDB54342AC70B8EACCB925EA"/>
          </w:pPr>
          <w:r w:rsidRPr="00B9189F">
            <w:rPr>
              <w:rStyle w:val="PlaceholderText"/>
            </w:rPr>
            <w:t>Click here to enter text.</w:t>
          </w:r>
        </w:p>
      </w:docPartBody>
    </w:docPart>
    <w:docPart>
      <w:docPartPr>
        <w:name w:val="07DDF8A0901948939534AA7323F6D9AB"/>
        <w:category>
          <w:name w:val="General"/>
          <w:gallery w:val="placeholder"/>
        </w:category>
        <w:types>
          <w:type w:val="bbPlcHdr"/>
        </w:types>
        <w:behaviors>
          <w:behavior w:val="content"/>
        </w:behaviors>
        <w:guid w:val="{0824F6E5-5FD4-4858-AC5A-2BE8FA9152B5}"/>
      </w:docPartPr>
      <w:docPartBody>
        <w:p w:rsidR="00673541" w:rsidRDefault="0031777E" w:rsidP="0031777E">
          <w:pPr>
            <w:pStyle w:val="07DDF8A0901948939534AA7323F6D9AB"/>
          </w:pPr>
          <w:r w:rsidRPr="00B9189F">
            <w:rPr>
              <w:rStyle w:val="PlaceholderText"/>
            </w:rPr>
            <w:t>Click here to enter text.</w:t>
          </w:r>
        </w:p>
      </w:docPartBody>
    </w:docPart>
    <w:docPart>
      <w:docPartPr>
        <w:name w:val="5BA18D49E1714ACBBB6ACCE7A63F7992"/>
        <w:category>
          <w:name w:val="General"/>
          <w:gallery w:val="placeholder"/>
        </w:category>
        <w:types>
          <w:type w:val="bbPlcHdr"/>
        </w:types>
        <w:behaviors>
          <w:behavior w:val="content"/>
        </w:behaviors>
        <w:guid w:val="{1D005731-CEB1-44F5-9C33-C3ADE380CFF8}"/>
      </w:docPartPr>
      <w:docPartBody>
        <w:p w:rsidR="00673541" w:rsidRDefault="0031777E" w:rsidP="0031777E">
          <w:pPr>
            <w:pStyle w:val="5BA18D49E1714ACBBB6ACCE7A63F7992"/>
          </w:pPr>
          <w:r w:rsidRPr="00B9189F">
            <w:rPr>
              <w:rStyle w:val="PlaceholderText"/>
            </w:rPr>
            <w:t>Click here to enter text.</w:t>
          </w:r>
        </w:p>
      </w:docPartBody>
    </w:docPart>
    <w:docPart>
      <w:docPartPr>
        <w:name w:val="6EFA964ABA5A43C88F70A39DC31AB0F8"/>
        <w:category>
          <w:name w:val="General"/>
          <w:gallery w:val="placeholder"/>
        </w:category>
        <w:types>
          <w:type w:val="bbPlcHdr"/>
        </w:types>
        <w:behaviors>
          <w:behavior w:val="content"/>
        </w:behaviors>
        <w:guid w:val="{E485FF02-7B43-4530-ABEB-FA2F361A3ED8}"/>
      </w:docPartPr>
      <w:docPartBody>
        <w:p w:rsidR="00673541" w:rsidRDefault="0031777E" w:rsidP="0031777E">
          <w:pPr>
            <w:pStyle w:val="6EFA964ABA5A43C88F70A39DC31AB0F8"/>
          </w:pPr>
          <w:r w:rsidRPr="00B9189F">
            <w:rPr>
              <w:rStyle w:val="PlaceholderText"/>
            </w:rPr>
            <w:t>Click here to enter text.</w:t>
          </w:r>
        </w:p>
      </w:docPartBody>
    </w:docPart>
    <w:docPart>
      <w:docPartPr>
        <w:name w:val="AD0B52B215AD4E559143ACB30E694D09"/>
        <w:category>
          <w:name w:val="General"/>
          <w:gallery w:val="placeholder"/>
        </w:category>
        <w:types>
          <w:type w:val="bbPlcHdr"/>
        </w:types>
        <w:behaviors>
          <w:behavior w:val="content"/>
        </w:behaviors>
        <w:guid w:val="{21EFA2E3-859B-4199-AB63-C89CD6A3FE6C}"/>
      </w:docPartPr>
      <w:docPartBody>
        <w:p w:rsidR="00673541" w:rsidRDefault="0031777E" w:rsidP="0031777E">
          <w:pPr>
            <w:pStyle w:val="AD0B52B215AD4E559143ACB30E694D09"/>
          </w:pPr>
          <w:r w:rsidRPr="00B9189F">
            <w:rPr>
              <w:rStyle w:val="PlaceholderText"/>
            </w:rPr>
            <w:t>Click here to enter text.</w:t>
          </w:r>
        </w:p>
      </w:docPartBody>
    </w:docPart>
    <w:docPart>
      <w:docPartPr>
        <w:name w:val="5CF936C68CD648FC9F2963CCB54864C0"/>
        <w:category>
          <w:name w:val="General"/>
          <w:gallery w:val="placeholder"/>
        </w:category>
        <w:types>
          <w:type w:val="bbPlcHdr"/>
        </w:types>
        <w:behaviors>
          <w:behavior w:val="content"/>
        </w:behaviors>
        <w:guid w:val="{5A5AB368-D9EA-408E-A1FB-FE35E9462329}"/>
      </w:docPartPr>
      <w:docPartBody>
        <w:p w:rsidR="00673541" w:rsidRDefault="0031777E" w:rsidP="0031777E">
          <w:pPr>
            <w:pStyle w:val="5CF936C68CD648FC9F2963CCB54864C0"/>
          </w:pPr>
          <w:r w:rsidRPr="00B9189F">
            <w:rPr>
              <w:rStyle w:val="PlaceholderText"/>
            </w:rPr>
            <w:t>Click here to enter text.</w:t>
          </w:r>
        </w:p>
      </w:docPartBody>
    </w:docPart>
    <w:docPart>
      <w:docPartPr>
        <w:name w:val="A5FC5D87CF9C4C428CD73744409318B6"/>
        <w:category>
          <w:name w:val="General"/>
          <w:gallery w:val="placeholder"/>
        </w:category>
        <w:types>
          <w:type w:val="bbPlcHdr"/>
        </w:types>
        <w:behaviors>
          <w:behavior w:val="content"/>
        </w:behaviors>
        <w:guid w:val="{0B6B564A-5E88-49A5-BCB1-949A5DA26424}"/>
      </w:docPartPr>
      <w:docPartBody>
        <w:p w:rsidR="00673541" w:rsidRDefault="0031777E" w:rsidP="0031777E">
          <w:pPr>
            <w:pStyle w:val="A5FC5D87CF9C4C428CD73744409318B6"/>
          </w:pPr>
          <w:r w:rsidRPr="00B9189F">
            <w:rPr>
              <w:rStyle w:val="PlaceholderText"/>
            </w:rPr>
            <w:t>Click here to enter text.</w:t>
          </w:r>
        </w:p>
      </w:docPartBody>
    </w:docPart>
    <w:docPart>
      <w:docPartPr>
        <w:name w:val="71B826FEA06C41979841DB070504507E"/>
        <w:category>
          <w:name w:val="General"/>
          <w:gallery w:val="placeholder"/>
        </w:category>
        <w:types>
          <w:type w:val="bbPlcHdr"/>
        </w:types>
        <w:behaviors>
          <w:behavior w:val="content"/>
        </w:behaviors>
        <w:guid w:val="{A30CD13C-CACB-4C50-9CF3-6A9592B83D59}"/>
      </w:docPartPr>
      <w:docPartBody>
        <w:p w:rsidR="00673541" w:rsidRDefault="0031777E" w:rsidP="0031777E">
          <w:pPr>
            <w:pStyle w:val="71B826FEA06C41979841DB070504507E"/>
          </w:pPr>
          <w:r w:rsidRPr="00B9189F">
            <w:rPr>
              <w:rStyle w:val="PlaceholderText"/>
            </w:rPr>
            <w:t>Click here to enter text.</w:t>
          </w:r>
        </w:p>
      </w:docPartBody>
    </w:docPart>
    <w:docPart>
      <w:docPartPr>
        <w:name w:val="85DDE67AF679477FB0FE8F0E8BE2A826"/>
        <w:category>
          <w:name w:val="General"/>
          <w:gallery w:val="placeholder"/>
        </w:category>
        <w:types>
          <w:type w:val="bbPlcHdr"/>
        </w:types>
        <w:behaviors>
          <w:behavior w:val="content"/>
        </w:behaviors>
        <w:guid w:val="{75DDE885-63EC-4B87-8CEA-54AC4B6CF3DD}"/>
      </w:docPartPr>
      <w:docPartBody>
        <w:p w:rsidR="00673541" w:rsidRDefault="0031777E" w:rsidP="0031777E">
          <w:pPr>
            <w:pStyle w:val="85DDE67AF679477FB0FE8F0E8BE2A826"/>
          </w:pPr>
          <w:r w:rsidRPr="00B9189F">
            <w:rPr>
              <w:rStyle w:val="PlaceholderText"/>
            </w:rPr>
            <w:t>Click here to enter text.</w:t>
          </w:r>
        </w:p>
      </w:docPartBody>
    </w:docPart>
    <w:docPart>
      <w:docPartPr>
        <w:name w:val="0FF0A9E5B7AB4570A6A76202C1BD5D15"/>
        <w:category>
          <w:name w:val="General"/>
          <w:gallery w:val="placeholder"/>
        </w:category>
        <w:types>
          <w:type w:val="bbPlcHdr"/>
        </w:types>
        <w:behaviors>
          <w:behavior w:val="content"/>
        </w:behaviors>
        <w:guid w:val="{2409625D-A3CF-40ED-9EEC-E81AB6C2EBA2}"/>
      </w:docPartPr>
      <w:docPartBody>
        <w:p w:rsidR="00673541" w:rsidRDefault="0031777E" w:rsidP="0031777E">
          <w:pPr>
            <w:pStyle w:val="0FF0A9E5B7AB4570A6A76202C1BD5D15"/>
          </w:pPr>
          <w:r w:rsidRPr="00B9189F">
            <w:rPr>
              <w:rStyle w:val="PlaceholderText"/>
            </w:rPr>
            <w:t>Click here to enter text.</w:t>
          </w:r>
        </w:p>
      </w:docPartBody>
    </w:docPart>
    <w:docPart>
      <w:docPartPr>
        <w:name w:val="5B647566824C4E7E823D2BACA884BB2B"/>
        <w:category>
          <w:name w:val="General"/>
          <w:gallery w:val="placeholder"/>
        </w:category>
        <w:types>
          <w:type w:val="bbPlcHdr"/>
        </w:types>
        <w:behaviors>
          <w:behavior w:val="content"/>
        </w:behaviors>
        <w:guid w:val="{2993A086-129C-47D3-9761-D99A416CC096}"/>
      </w:docPartPr>
      <w:docPartBody>
        <w:p w:rsidR="00673541" w:rsidRDefault="0031777E" w:rsidP="0031777E">
          <w:pPr>
            <w:pStyle w:val="5B647566824C4E7E823D2BACA884BB2B"/>
          </w:pPr>
          <w:r w:rsidRPr="00B9189F">
            <w:rPr>
              <w:rStyle w:val="PlaceholderText"/>
            </w:rPr>
            <w:t>Click here to enter text.</w:t>
          </w:r>
        </w:p>
      </w:docPartBody>
    </w:docPart>
    <w:docPart>
      <w:docPartPr>
        <w:name w:val="FC217660451843EAB2C18F1BC1CC2A4F"/>
        <w:category>
          <w:name w:val="General"/>
          <w:gallery w:val="placeholder"/>
        </w:category>
        <w:types>
          <w:type w:val="bbPlcHdr"/>
        </w:types>
        <w:behaviors>
          <w:behavior w:val="content"/>
        </w:behaviors>
        <w:guid w:val="{B1F94849-7DBE-49E9-9406-6796CA9271C6}"/>
      </w:docPartPr>
      <w:docPartBody>
        <w:p w:rsidR="00673541" w:rsidRDefault="0031777E" w:rsidP="0031777E">
          <w:pPr>
            <w:pStyle w:val="FC217660451843EAB2C18F1BC1CC2A4F"/>
          </w:pPr>
          <w:r w:rsidRPr="00B9189F">
            <w:rPr>
              <w:rStyle w:val="PlaceholderText"/>
            </w:rPr>
            <w:t>Click here to enter text.</w:t>
          </w:r>
        </w:p>
      </w:docPartBody>
    </w:docPart>
    <w:docPart>
      <w:docPartPr>
        <w:name w:val="9ADD73DBFFB94CAC9A262596A4D42893"/>
        <w:category>
          <w:name w:val="General"/>
          <w:gallery w:val="placeholder"/>
        </w:category>
        <w:types>
          <w:type w:val="bbPlcHdr"/>
        </w:types>
        <w:behaviors>
          <w:behavior w:val="content"/>
        </w:behaviors>
        <w:guid w:val="{E0A7D0C7-152B-4D7E-9F5C-6321D8A39CA1}"/>
      </w:docPartPr>
      <w:docPartBody>
        <w:p w:rsidR="00673541" w:rsidRDefault="0031777E" w:rsidP="0031777E">
          <w:pPr>
            <w:pStyle w:val="9ADD73DBFFB94CAC9A262596A4D42893"/>
          </w:pPr>
          <w:r w:rsidRPr="00B9189F">
            <w:rPr>
              <w:rStyle w:val="PlaceholderText"/>
            </w:rPr>
            <w:t>Click here to enter text.</w:t>
          </w:r>
        </w:p>
      </w:docPartBody>
    </w:docPart>
    <w:docPart>
      <w:docPartPr>
        <w:name w:val="81C50D1C97294236BDB4397C0CF06DDD"/>
        <w:category>
          <w:name w:val="General"/>
          <w:gallery w:val="placeholder"/>
        </w:category>
        <w:types>
          <w:type w:val="bbPlcHdr"/>
        </w:types>
        <w:behaviors>
          <w:behavior w:val="content"/>
        </w:behaviors>
        <w:guid w:val="{C9B74DAE-B6D9-4177-B2A2-42D6ADA52894}"/>
      </w:docPartPr>
      <w:docPartBody>
        <w:p w:rsidR="00673541" w:rsidRDefault="0031777E" w:rsidP="0031777E">
          <w:pPr>
            <w:pStyle w:val="81C50D1C97294236BDB4397C0CF06DDD"/>
          </w:pPr>
          <w:r w:rsidRPr="00B9189F">
            <w:rPr>
              <w:rStyle w:val="PlaceholderText"/>
            </w:rPr>
            <w:t>Click here to enter text.</w:t>
          </w:r>
        </w:p>
      </w:docPartBody>
    </w:docPart>
    <w:docPart>
      <w:docPartPr>
        <w:name w:val="27A291E2C5C64F89BC0EF577F6EFB2DB"/>
        <w:category>
          <w:name w:val="General"/>
          <w:gallery w:val="placeholder"/>
        </w:category>
        <w:types>
          <w:type w:val="bbPlcHdr"/>
        </w:types>
        <w:behaviors>
          <w:behavior w:val="content"/>
        </w:behaviors>
        <w:guid w:val="{CDB98A6E-D428-42B9-B762-8FAF2C22F006}"/>
      </w:docPartPr>
      <w:docPartBody>
        <w:p w:rsidR="00673541" w:rsidRDefault="0031777E" w:rsidP="0031777E">
          <w:pPr>
            <w:pStyle w:val="27A291E2C5C64F89BC0EF577F6EFB2DB"/>
          </w:pPr>
          <w:r w:rsidRPr="00B9189F">
            <w:rPr>
              <w:rStyle w:val="PlaceholderText"/>
            </w:rPr>
            <w:t>Click here to enter text.</w:t>
          </w:r>
        </w:p>
      </w:docPartBody>
    </w:docPart>
    <w:docPart>
      <w:docPartPr>
        <w:name w:val="EA3D7549DB934DDBA554F24E88865126"/>
        <w:category>
          <w:name w:val="General"/>
          <w:gallery w:val="placeholder"/>
        </w:category>
        <w:types>
          <w:type w:val="bbPlcHdr"/>
        </w:types>
        <w:behaviors>
          <w:behavior w:val="content"/>
        </w:behaviors>
        <w:guid w:val="{9E373D69-A573-48FB-BA27-8FA238D2295D}"/>
      </w:docPartPr>
      <w:docPartBody>
        <w:p w:rsidR="00673541" w:rsidRDefault="0031777E" w:rsidP="0031777E">
          <w:pPr>
            <w:pStyle w:val="EA3D7549DB934DDBA554F24E88865126"/>
          </w:pPr>
          <w:r w:rsidRPr="00B9189F">
            <w:rPr>
              <w:rStyle w:val="PlaceholderText"/>
            </w:rPr>
            <w:t>Click here to enter text.</w:t>
          </w:r>
        </w:p>
      </w:docPartBody>
    </w:docPart>
    <w:docPart>
      <w:docPartPr>
        <w:name w:val="5154C9AB36E140B2AC20056F35684E07"/>
        <w:category>
          <w:name w:val="General"/>
          <w:gallery w:val="placeholder"/>
        </w:category>
        <w:types>
          <w:type w:val="bbPlcHdr"/>
        </w:types>
        <w:behaviors>
          <w:behavior w:val="content"/>
        </w:behaviors>
        <w:guid w:val="{9E06B9CB-CF73-4C60-9C97-2118672FA590}"/>
      </w:docPartPr>
      <w:docPartBody>
        <w:p w:rsidR="00673541" w:rsidRDefault="0031777E" w:rsidP="0031777E">
          <w:pPr>
            <w:pStyle w:val="5154C9AB36E140B2AC20056F35684E07"/>
          </w:pPr>
          <w:r w:rsidRPr="00B9189F">
            <w:rPr>
              <w:rStyle w:val="PlaceholderText"/>
            </w:rPr>
            <w:t>Click here to enter text.</w:t>
          </w:r>
        </w:p>
      </w:docPartBody>
    </w:docPart>
    <w:docPart>
      <w:docPartPr>
        <w:name w:val="493616CDA6204190BDE025DBF549CE32"/>
        <w:category>
          <w:name w:val="General"/>
          <w:gallery w:val="placeholder"/>
        </w:category>
        <w:types>
          <w:type w:val="bbPlcHdr"/>
        </w:types>
        <w:behaviors>
          <w:behavior w:val="content"/>
        </w:behaviors>
        <w:guid w:val="{D534EE0D-D4EC-4739-B42C-6B3AE162BD38}"/>
      </w:docPartPr>
      <w:docPartBody>
        <w:p w:rsidR="00673541" w:rsidRDefault="0031777E" w:rsidP="0031777E">
          <w:pPr>
            <w:pStyle w:val="493616CDA6204190BDE025DBF549CE32"/>
          </w:pPr>
          <w:r w:rsidRPr="00B9189F">
            <w:rPr>
              <w:rStyle w:val="PlaceholderText"/>
            </w:rPr>
            <w:t>Click here to enter text.</w:t>
          </w:r>
        </w:p>
      </w:docPartBody>
    </w:docPart>
    <w:docPart>
      <w:docPartPr>
        <w:name w:val="37F175FFC0804BADAE5F0D3DAE3A8E6A"/>
        <w:category>
          <w:name w:val="General"/>
          <w:gallery w:val="placeholder"/>
        </w:category>
        <w:types>
          <w:type w:val="bbPlcHdr"/>
        </w:types>
        <w:behaviors>
          <w:behavior w:val="content"/>
        </w:behaviors>
        <w:guid w:val="{D90580E4-F6B6-47AD-BAF6-B28639EADFF2}"/>
      </w:docPartPr>
      <w:docPartBody>
        <w:p w:rsidR="00673541" w:rsidRDefault="0031777E" w:rsidP="0031777E">
          <w:pPr>
            <w:pStyle w:val="37F175FFC0804BADAE5F0D3DAE3A8E6A"/>
          </w:pPr>
          <w:r w:rsidRPr="00B9189F">
            <w:rPr>
              <w:rStyle w:val="PlaceholderText"/>
            </w:rPr>
            <w:t>Click here to enter text.</w:t>
          </w:r>
        </w:p>
      </w:docPartBody>
    </w:docPart>
    <w:docPart>
      <w:docPartPr>
        <w:name w:val="B936E15A2AEA4C7895389A7189D1C113"/>
        <w:category>
          <w:name w:val="General"/>
          <w:gallery w:val="placeholder"/>
        </w:category>
        <w:types>
          <w:type w:val="bbPlcHdr"/>
        </w:types>
        <w:behaviors>
          <w:behavior w:val="content"/>
        </w:behaviors>
        <w:guid w:val="{7EBA91E1-D240-4D3D-8FF4-02C9DD076ABF}"/>
      </w:docPartPr>
      <w:docPartBody>
        <w:p w:rsidR="00673541" w:rsidRDefault="0031777E" w:rsidP="0031777E">
          <w:pPr>
            <w:pStyle w:val="B936E15A2AEA4C7895389A7189D1C113"/>
          </w:pPr>
          <w:r w:rsidRPr="00B9189F">
            <w:rPr>
              <w:rStyle w:val="PlaceholderText"/>
            </w:rPr>
            <w:t>Click here to enter text.</w:t>
          </w:r>
        </w:p>
      </w:docPartBody>
    </w:docPart>
    <w:docPart>
      <w:docPartPr>
        <w:name w:val="D382445FBFCD4CC5BB330A48E8EC2C98"/>
        <w:category>
          <w:name w:val="General"/>
          <w:gallery w:val="placeholder"/>
        </w:category>
        <w:types>
          <w:type w:val="bbPlcHdr"/>
        </w:types>
        <w:behaviors>
          <w:behavior w:val="content"/>
        </w:behaviors>
        <w:guid w:val="{140BBFBA-85EB-42BD-A331-EF7806E74CD1}"/>
      </w:docPartPr>
      <w:docPartBody>
        <w:p w:rsidR="00673541" w:rsidRDefault="0031777E" w:rsidP="0031777E">
          <w:pPr>
            <w:pStyle w:val="D382445FBFCD4CC5BB330A48E8EC2C98"/>
          </w:pPr>
          <w:r w:rsidRPr="00B9189F">
            <w:rPr>
              <w:rStyle w:val="PlaceholderText"/>
            </w:rPr>
            <w:t>Click here to enter text.</w:t>
          </w:r>
        </w:p>
      </w:docPartBody>
    </w:docPart>
    <w:docPart>
      <w:docPartPr>
        <w:name w:val="27454E74A4EB4BE69FE21BA9209823A9"/>
        <w:category>
          <w:name w:val="General"/>
          <w:gallery w:val="placeholder"/>
        </w:category>
        <w:types>
          <w:type w:val="bbPlcHdr"/>
        </w:types>
        <w:behaviors>
          <w:behavior w:val="content"/>
        </w:behaviors>
        <w:guid w:val="{1B7FF37A-A051-4815-99B1-88131C0C265E}"/>
      </w:docPartPr>
      <w:docPartBody>
        <w:p w:rsidR="00673541" w:rsidRDefault="0031777E" w:rsidP="0031777E">
          <w:pPr>
            <w:pStyle w:val="27454E74A4EB4BE69FE21BA9209823A9"/>
          </w:pPr>
          <w:r w:rsidRPr="00B9189F">
            <w:rPr>
              <w:rStyle w:val="PlaceholderText"/>
            </w:rPr>
            <w:t>Click here to enter text.</w:t>
          </w:r>
        </w:p>
      </w:docPartBody>
    </w:docPart>
    <w:docPart>
      <w:docPartPr>
        <w:name w:val="E96A7BC52A69412F8B6BBA996C4C4896"/>
        <w:category>
          <w:name w:val="General"/>
          <w:gallery w:val="placeholder"/>
        </w:category>
        <w:types>
          <w:type w:val="bbPlcHdr"/>
        </w:types>
        <w:behaviors>
          <w:behavior w:val="content"/>
        </w:behaviors>
        <w:guid w:val="{66336DD8-4E8D-452C-8E09-01185770BC48}"/>
      </w:docPartPr>
      <w:docPartBody>
        <w:p w:rsidR="00673541" w:rsidRDefault="0031777E" w:rsidP="0031777E">
          <w:pPr>
            <w:pStyle w:val="E96A7BC52A69412F8B6BBA996C4C4896"/>
          </w:pPr>
          <w:r w:rsidRPr="00B9189F">
            <w:rPr>
              <w:rStyle w:val="PlaceholderText"/>
            </w:rPr>
            <w:t>Click here to enter text.</w:t>
          </w:r>
        </w:p>
      </w:docPartBody>
    </w:docPart>
    <w:docPart>
      <w:docPartPr>
        <w:name w:val="06BC40ADC3D14ED1A6E4394458F481AA"/>
        <w:category>
          <w:name w:val="General"/>
          <w:gallery w:val="placeholder"/>
        </w:category>
        <w:types>
          <w:type w:val="bbPlcHdr"/>
        </w:types>
        <w:behaviors>
          <w:behavior w:val="content"/>
        </w:behaviors>
        <w:guid w:val="{5DA43ABD-B1E0-4671-B9B0-7C81B2DC66E9}"/>
      </w:docPartPr>
      <w:docPartBody>
        <w:p w:rsidR="00673541" w:rsidRDefault="0031777E" w:rsidP="0031777E">
          <w:pPr>
            <w:pStyle w:val="06BC40ADC3D14ED1A6E4394458F481AA"/>
          </w:pPr>
          <w:r w:rsidRPr="00B9189F">
            <w:rPr>
              <w:rStyle w:val="PlaceholderText"/>
            </w:rPr>
            <w:t>Click here to enter text.</w:t>
          </w:r>
        </w:p>
      </w:docPartBody>
    </w:docPart>
    <w:docPart>
      <w:docPartPr>
        <w:name w:val="9BF7CD3E780F4DB39FB21529E772AC84"/>
        <w:category>
          <w:name w:val="General"/>
          <w:gallery w:val="placeholder"/>
        </w:category>
        <w:types>
          <w:type w:val="bbPlcHdr"/>
        </w:types>
        <w:behaviors>
          <w:behavior w:val="content"/>
        </w:behaviors>
        <w:guid w:val="{A1CA24BB-CBE5-4518-9756-8F0403659C57}"/>
      </w:docPartPr>
      <w:docPartBody>
        <w:p w:rsidR="00673541" w:rsidRDefault="0031777E" w:rsidP="0031777E">
          <w:pPr>
            <w:pStyle w:val="9BF7CD3E780F4DB39FB21529E772AC84"/>
          </w:pPr>
          <w:r w:rsidRPr="00B9189F">
            <w:rPr>
              <w:rStyle w:val="PlaceholderText"/>
            </w:rPr>
            <w:t>Click here to enter text.</w:t>
          </w:r>
        </w:p>
      </w:docPartBody>
    </w:docPart>
    <w:docPart>
      <w:docPartPr>
        <w:name w:val="A152BAE036944AF68DB38BC4C65B8B38"/>
        <w:category>
          <w:name w:val="General"/>
          <w:gallery w:val="placeholder"/>
        </w:category>
        <w:types>
          <w:type w:val="bbPlcHdr"/>
        </w:types>
        <w:behaviors>
          <w:behavior w:val="content"/>
        </w:behaviors>
        <w:guid w:val="{97D7DE8D-58AE-485C-A545-7EA9CF7A640A}"/>
      </w:docPartPr>
      <w:docPartBody>
        <w:p w:rsidR="00673541" w:rsidRDefault="0031777E" w:rsidP="0031777E">
          <w:pPr>
            <w:pStyle w:val="A152BAE036944AF68DB38BC4C65B8B38"/>
          </w:pPr>
          <w:r w:rsidRPr="00B9189F">
            <w:rPr>
              <w:rStyle w:val="PlaceholderText"/>
            </w:rPr>
            <w:t>Click here to enter text.</w:t>
          </w:r>
        </w:p>
      </w:docPartBody>
    </w:docPart>
    <w:docPart>
      <w:docPartPr>
        <w:name w:val="0B884A9E1BE74160AF1CE1AA15AB1438"/>
        <w:category>
          <w:name w:val="General"/>
          <w:gallery w:val="placeholder"/>
        </w:category>
        <w:types>
          <w:type w:val="bbPlcHdr"/>
        </w:types>
        <w:behaviors>
          <w:behavior w:val="content"/>
        </w:behaviors>
        <w:guid w:val="{CA89BACD-BB39-410B-8271-22071B5B153F}"/>
      </w:docPartPr>
      <w:docPartBody>
        <w:p w:rsidR="00673541" w:rsidRDefault="0031777E" w:rsidP="0031777E">
          <w:pPr>
            <w:pStyle w:val="0B884A9E1BE74160AF1CE1AA15AB1438"/>
          </w:pPr>
          <w:r w:rsidRPr="00B9189F">
            <w:rPr>
              <w:rStyle w:val="PlaceholderText"/>
            </w:rPr>
            <w:t>Click here to enter text.</w:t>
          </w:r>
        </w:p>
      </w:docPartBody>
    </w:docPart>
    <w:docPart>
      <w:docPartPr>
        <w:name w:val="B9D35505AA90464EB44F3470A380BB74"/>
        <w:category>
          <w:name w:val="General"/>
          <w:gallery w:val="placeholder"/>
        </w:category>
        <w:types>
          <w:type w:val="bbPlcHdr"/>
        </w:types>
        <w:behaviors>
          <w:behavior w:val="content"/>
        </w:behaviors>
        <w:guid w:val="{4F2832F2-1214-4C76-BBB8-0BB64AE689DE}"/>
      </w:docPartPr>
      <w:docPartBody>
        <w:p w:rsidR="00673541" w:rsidRDefault="0031777E" w:rsidP="0031777E">
          <w:pPr>
            <w:pStyle w:val="B9D35505AA90464EB44F3470A380BB74"/>
          </w:pPr>
          <w:r w:rsidRPr="00B9189F">
            <w:rPr>
              <w:rStyle w:val="PlaceholderText"/>
            </w:rPr>
            <w:t>Click here to enter text.</w:t>
          </w:r>
        </w:p>
      </w:docPartBody>
    </w:docPart>
    <w:docPart>
      <w:docPartPr>
        <w:name w:val="3B3D898BA97D4EDA8CF0C1BCEF5CC5CF"/>
        <w:category>
          <w:name w:val="General"/>
          <w:gallery w:val="placeholder"/>
        </w:category>
        <w:types>
          <w:type w:val="bbPlcHdr"/>
        </w:types>
        <w:behaviors>
          <w:behavior w:val="content"/>
        </w:behaviors>
        <w:guid w:val="{252E6802-7890-4A98-A26D-07D6948C0562}"/>
      </w:docPartPr>
      <w:docPartBody>
        <w:p w:rsidR="00673541" w:rsidRDefault="0031777E" w:rsidP="0031777E">
          <w:pPr>
            <w:pStyle w:val="3B3D898BA97D4EDA8CF0C1BCEF5CC5CF"/>
          </w:pPr>
          <w:r w:rsidRPr="00B9189F">
            <w:rPr>
              <w:rStyle w:val="PlaceholderText"/>
            </w:rPr>
            <w:t>Click here to enter text.</w:t>
          </w:r>
        </w:p>
      </w:docPartBody>
    </w:docPart>
    <w:docPart>
      <w:docPartPr>
        <w:name w:val="F8225A92387140FEB6991AD932C0EB8B"/>
        <w:category>
          <w:name w:val="General"/>
          <w:gallery w:val="placeholder"/>
        </w:category>
        <w:types>
          <w:type w:val="bbPlcHdr"/>
        </w:types>
        <w:behaviors>
          <w:behavior w:val="content"/>
        </w:behaviors>
        <w:guid w:val="{60A36A76-2F98-4A83-8B35-E551A679A470}"/>
      </w:docPartPr>
      <w:docPartBody>
        <w:p w:rsidR="00673541" w:rsidRDefault="0031777E" w:rsidP="0031777E">
          <w:pPr>
            <w:pStyle w:val="F8225A92387140FEB6991AD932C0EB8B"/>
          </w:pPr>
          <w:r w:rsidRPr="00B9189F">
            <w:rPr>
              <w:rStyle w:val="PlaceholderText"/>
            </w:rPr>
            <w:t>Click here to enter text.</w:t>
          </w:r>
        </w:p>
      </w:docPartBody>
    </w:docPart>
    <w:docPart>
      <w:docPartPr>
        <w:name w:val="DAB1F3CAE67441A497904BF4246781D3"/>
        <w:category>
          <w:name w:val="General"/>
          <w:gallery w:val="placeholder"/>
        </w:category>
        <w:types>
          <w:type w:val="bbPlcHdr"/>
        </w:types>
        <w:behaviors>
          <w:behavior w:val="content"/>
        </w:behaviors>
        <w:guid w:val="{553738D2-FE51-45F1-B5BD-98D5D2F69C53}"/>
      </w:docPartPr>
      <w:docPartBody>
        <w:p w:rsidR="00673541" w:rsidRDefault="0031777E" w:rsidP="0031777E">
          <w:pPr>
            <w:pStyle w:val="DAB1F3CAE67441A497904BF4246781D3"/>
          </w:pPr>
          <w:r w:rsidRPr="00B9189F">
            <w:rPr>
              <w:rStyle w:val="PlaceholderText"/>
            </w:rPr>
            <w:t>Click here to enter text.</w:t>
          </w:r>
        </w:p>
      </w:docPartBody>
    </w:docPart>
    <w:docPart>
      <w:docPartPr>
        <w:name w:val="FE8AFBAB34DB49C4ACC034A1446874DB"/>
        <w:category>
          <w:name w:val="General"/>
          <w:gallery w:val="placeholder"/>
        </w:category>
        <w:types>
          <w:type w:val="bbPlcHdr"/>
        </w:types>
        <w:behaviors>
          <w:behavior w:val="content"/>
        </w:behaviors>
        <w:guid w:val="{D345E350-5C9B-457C-8696-1FD9B1C88699}"/>
      </w:docPartPr>
      <w:docPartBody>
        <w:p w:rsidR="00673541" w:rsidRDefault="0031777E" w:rsidP="0031777E">
          <w:pPr>
            <w:pStyle w:val="FE8AFBAB34DB49C4ACC034A1446874DB"/>
          </w:pPr>
          <w:r w:rsidRPr="00B9189F">
            <w:rPr>
              <w:rStyle w:val="PlaceholderText"/>
            </w:rPr>
            <w:t>Click here to enter text.</w:t>
          </w:r>
        </w:p>
      </w:docPartBody>
    </w:docPart>
    <w:docPart>
      <w:docPartPr>
        <w:name w:val="5E2CFE08E520497BACC3DC7C1B88CFE8"/>
        <w:category>
          <w:name w:val="General"/>
          <w:gallery w:val="placeholder"/>
        </w:category>
        <w:types>
          <w:type w:val="bbPlcHdr"/>
        </w:types>
        <w:behaviors>
          <w:behavior w:val="content"/>
        </w:behaviors>
        <w:guid w:val="{C6EBC41B-FE1E-469A-8984-B6D09DE92475}"/>
      </w:docPartPr>
      <w:docPartBody>
        <w:p w:rsidR="00673541" w:rsidRDefault="0031777E" w:rsidP="0031777E">
          <w:pPr>
            <w:pStyle w:val="5E2CFE08E520497BACC3DC7C1B88CFE8"/>
          </w:pPr>
          <w:r w:rsidRPr="00B9189F">
            <w:rPr>
              <w:rStyle w:val="PlaceholderText"/>
            </w:rPr>
            <w:t>Click here to enter text.</w:t>
          </w:r>
        </w:p>
      </w:docPartBody>
    </w:docPart>
    <w:docPart>
      <w:docPartPr>
        <w:name w:val="30D6912148FC4F68BFA784F080276CC8"/>
        <w:category>
          <w:name w:val="General"/>
          <w:gallery w:val="placeholder"/>
        </w:category>
        <w:types>
          <w:type w:val="bbPlcHdr"/>
        </w:types>
        <w:behaviors>
          <w:behavior w:val="content"/>
        </w:behaviors>
        <w:guid w:val="{2CDBAD0E-23CF-446D-9510-AF4E9A2DD57F}"/>
      </w:docPartPr>
      <w:docPartBody>
        <w:p w:rsidR="00673541" w:rsidRDefault="0031777E" w:rsidP="0031777E">
          <w:pPr>
            <w:pStyle w:val="30D6912148FC4F68BFA784F080276CC8"/>
          </w:pPr>
          <w:r w:rsidRPr="00B9189F">
            <w:rPr>
              <w:rStyle w:val="PlaceholderText"/>
            </w:rPr>
            <w:t>Click here to enter text.</w:t>
          </w:r>
        </w:p>
      </w:docPartBody>
    </w:docPart>
    <w:docPart>
      <w:docPartPr>
        <w:name w:val="C8A218DDD8F74E7BA2DF237636EC9735"/>
        <w:category>
          <w:name w:val="General"/>
          <w:gallery w:val="placeholder"/>
        </w:category>
        <w:types>
          <w:type w:val="bbPlcHdr"/>
        </w:types>
        <w:behaviors>
          <w:behavior w:val="content"/>
        </w:behaviors>
        <w:guid w:val="{647A067A-77C7-44C1-941F-C7621FA4AE72}"/>
      </w:docPartPr>
      <w:docPartBody>
        <w:p w:rsidR="00673541" w:rsidRDefault="0031777E" w:rsidP="0031777E">
          <w:pPr>
            <w:pStyle w:val="C8A218DDD8F74E7BA2DF237636EC9735"/>
          </w:pPr>
          <w:r w:rsidRPr="00B9189F">
            <w:rPr>
              <w:rStyle w:val="PlaceholderText"/>
            </w:rPr>
            <w:t>Click here to enter text.</w:t>
          </w:r>
        </w:p>
      </w:docPartBody>
    </w:docPart>
    <w:docPart>
      <w:docPartPr>
        <w:name w:val="953E8B4314EC4E47AA4CA1556C644047"/>
        <w:category>
          <w:name w:val="General"/>
          <w:gallery w:val="placeholder"/>
        </w:category>
        <w:types>
          <w:type w:val="bbPlcHdr"/>
        </w:types>
        <w:behaviors>
          <w:behavior w:val="content"/>
        </w:behaviors>
        <w:guid w:val="{1472D557-457C-4586-982F-55CDCF320194}"/>
      </w:docPartPr>
      <w:docPartBody>
        <w:p w:rsidR="00673541" w:rsidRDefault="0031777E" w:rsidP="0031777E">
          <w:pPr>
            <w:pStyle w:val="953E8B4314EC4E47AA4CA1556C644047"/>
          </w:pPr>
          <w:r w:rsidRPr="00B9189F">
            <w:rPr>
              <w:rStyle w:val="PlaceholderText"/>
            </w:rPr>
            <w:t>Click here to enter text.</w:t>
          </w:r>
        </w:p>
      </w:docPartBody>
    </w:docPart>
    <w:docPart>
      <w:docPartPr>
        <w:name w:val="01DE27A480A54604BE1181F0682747C1"/>
        <w:category>
          <w:name w:val="General"/>
          <w:gallery w:val="placeholder"/>
        </w:category>
        <w:types>
          <w:type w:val="bbPlcHdr"/>
        </w:types>
        <w:behaviors>
          <w:behavior w:val="content"/>
        </w:behaviors>
        <w:guid w:val="{D9DB862F-FA13-49E1-A2D8-A296EBB4A11C}"/>
      </w:docPartPr>
      <w:docPartBody>
        <w:p w:rsidR="00673541" w:rsidRDefault="0031777E" w:rsidP="0031777E">
          <w:pPr>
            <w:pStyle w:val="01DE27A480A54604BE1181F0682747C1"/>
          </w:pPr>
          <w:r w:rsidRPr="00B9189F">
            <w:rPr>
              <w:rStyle w:val="PlaceholderText"/>
            </w:rPr>
            <w:t>Click here to enter text.</w:t>
          </w:r>
        </w:p>
      </w:docPartBody>
    </w:docPart>
    <w:docPart>
      <w:docPartPr>
        <w:name w:val="4A2FB94C78094CA1A1B92B3FDEAFFCF4"/>
        <w:category>
          <w:name w:val="General"/>
          <w:gallery w:val="placeholder"/>
        </w:category>
        <w:types>
          <w:type w:val="bbPlcHdr"/>
        </w:types>
        <w:behaviors>
          <w:behavior w:val="content"/>
        </w:behaviors>
        <w:guid w:val="{8BE273E0-75E8-4982-A90D-C7C69D162F54}"/>
      </w:docPartPr>
      <w:docPartBody>
        <w:p w:rsidR="00673541" w:rsidRDefault="0031777E" w:rsidP="0031777E">
          <w:pPr>
            <w:pStyle w:val="4A2FB94C78094CA1A1B92B3FDEAFFCF4"/>
          </w:pPr>
          <w:r w:rsidRPr="00B9189F">
            <w:rPr>
              <w:rStyle w:val="PlaceholderText"/>
            </w:rPr>
            <w:t>Click here to enter text.</w:t>
          </w:r>
        </w:p>
      </w:docPartBody>
    </w:docPart>
    <w:docPart>
      <w:docPartPr>
        <w:name w:val="AE6B5FA8FFEE4DD7883069B6D3B8FC67"/>
        <w:category>
          <w:name w:val="General"/>
          <w:gallery w:val="placeholder"/>
        </w:category>
        <w:types>
          <w:type w:val="bbPlcHdr"/>
        </w:types>
        <w:behaviors>
          <w:behavior w:val="content"/>
        </w:behaviors>
        <w:guid w:val="{92B96733-66FB-4F2B-A1A8-30D0ACA90EE7}"/>
      </w:docPartPr>
      <w:docPartBody>
        <w:p w:rsidR="00673541" w:rsidRDefault="0031777E" w:rsidP="0031777E">
          <w:pPr>
            <w:pStyle w:val="AE6B5FA8FFEE4DD7883069B6D3B8FC67"/>
          </w:pPr>
          <w:r w:rsidRPr="00B9189F">
            <w:rPr>
              <w:rStyle w:val="PlaceholderText"/>
            </w:rPr>
            <w:t>Click here to enter text.</w:t>
          </w:r>
        </w:p>
      </w:docPartBody>
    </w:docPart>
    <w:docPart>
      <w:docPartPr>
        <w:name w:val="FFBD97ED26B943CCB7FC23E7DA918CC9"/>
        <w:category>
          <w:name w:val="General"/>
          <w:gallery w:val="placeholder"/>
        </w:category>
        <w:types>
          <w:type w:val="bbPlcHdr"/>
        </w:types>
        <w:behaviors>
          <w:behavior w:val="content"/>
        </w:behaviors>
        <w:guid w:val="{22EDB02E-A9F9-4890-BFF6-345275FFAD87}"/>
      </w:docPartPr>
      <w:docPartBody>
        <w:p w:rsidR="00673541" w:rsidRDefault="0031777E" w:rsidP="0031777E">
          <w:pPr>
            <w:pStyle w:val="FFBD97ED26B943CCB7FC23E7DA918CC9"/>
          </w:pPr>
          <w:r w:rsidRPr="00B9189F">
            <w:rPr>
              <w:rStyle w:val="PlaceholderText"/>
            </w:rPr>
            <w:t>Click here to enter text.</w:t>
          </w:r>
        </w:p>
      </w:docPartBody>
    </w:docPart>
    <w:docPart>
      <w:docPartPr>
        <w:name w:val="A330322CD32C4214B87C9EA7CD6DF26E"/>
        <w:category>
          <w:name w:val="General"/>
          <w:gallery w:val="placeholder"/>
        </w:category>
        <w:types>
          <w:type w:val="bbPlcHdr"/>
        </w:types>
        <w:behaviors>
          <w:behavior w:val="content"/>
        </w:behaviors>
        <w:guid w:val="{E0B339E6-B7FF-497B-A43E-8C5082C8EEBC}"/>
      </w:docPartPr>
      <w:docPartBody>
        <w:p w:rsidR="00673541" w:rsidRDefault="0031777E" w:rsidP="0031777E">
          <w:pPr>
            <w:pStyle w:val="A330322CD32C4214B87C9EA7CD6DF26E"/>
          </w:pPr>
          <w:r w:rsidRPr="00B9189F">
            <w:rPr>
              <w:rStyle w:val="PlaceholderText"/>
            </w:rPr>
            <w:t>Click here to enter text.</w:t>
          </w:r>
        </w:p>
      </w:docPartBody>
    </w:docPart>
    <w:docPart>
      <w:docPartPr>
        <w:name w:val="31E64531CC444A57BE27DB88A3DD17EC"/>
        <w:category>
          <w:name w:val="General"/>
          <w:gallery w:val="placeholder"/>
        </w:category>
        <w:types>
          <w:type w:val="bbPlcHdr"/>
        </w:types>
        <w:behaviors>
          <w:behavior w:val="content"/>
        </w:behaviors>
        <w:guid w:val="{14758012-5B68-4E3F-982F-BCC7901446E0}"/>
      </w:docPartPr>
      <w:docPartBody>
        <w:p w:rsidR="00673541" w:rsidRDefault="0031777E" w:rsidP="0031777E">
          <w:pPr>
            <w:pStyle w:val="31E64531CC444A57BE27DB88A3DD17EC"/>
          </w:pPr>
          <w:r w:rsidRPr="00B9189F">
            <w:rPr>
              <w:rStyle w:val="PlaceholderText"/>
            </w:rPr>
            <w:t>Click here to enter text.</w:t>
          </w:r>
        </w:p>
      </w:docPartBody>
    </w:docPart>
    <w:docPart>
      <w:docPartPr>
        <w:name w:val="B15AE1CE2E3E413C9896E905145D5F91"/>
        <w:category>
          <w:name w:val="General"/>
          <w:gallery w:val="placeholder"/>
        </w:category>
        <w:types>
          <w:type w:val="bbPlcHdr"/>
        </w:types>
        <w:behaviors>
          <w:behavior w:val="content"/>
        </w:behaviors>
        <w:guid w:val="{2385B4E3-98F0-4384-B8F9-72D6CE49A75D}"/>
      </w:docPartPr>
      <w:docPartBody>
        <w:p w:rsidR="00673541" w:rsidRDefault="0031777E" w:rsidP="0031777E">
          <w:pPr>
            <w:pStyle w:val="B15AE1CE2E3E413C9896E905145D5F91"/>
          </w:pPr>
          <w:r w:rsidRPr="00B9189F">
            <w:rPr>
              <w:rStyle w:val="PlaceholderText"/>
            </w:rPr>
            <w:t>Click here to enter text.</w:t>
          </w:r>
        </w:p>
      </w:docPartBody>
    </w:docPart>
    <w:docPart>
      <w:docPartPr>
        <w:name w:val="61ED3FB15FB54D6A8FFF63E990928BA7"/>
        <w:category>
          <w:name w:val="General"/>
          <w:gallery w:val="placeholder"/>
        </w:category>
        <w:types>
          <w:type w:val="bbPlcHdr"/>
        </w:types>
        <w:behaviors>
          <w:behavior w:val="content"/>
        </w:behaviors>
        <w:guid w:val="{F83443DD-02DE-41CF-A50C-E797EE5DB660}"/>
      </w:docPartPr>
      <w:docPartBody>
        <w:p w:rsidR="00673541" w:rsidRDefault="0031777E" w:rsidP="0031777E">
          <w:pPr>
            <w:pStyle w:val="61ED3FB15FB54D6A8FFF63E990928BA7"/>
          </w:pPr>
          <w:r w:rsidRPr="00B9189F">
            <w:rPr>
              <w:rStyle w:val="PlaceholderText"/>
            </w:rPr>
            <w:t>Click here to enter text.</w:t>
          </w:r>
        </w:p>
      </w:docPartBody>
    </w:docPart>
    <w:docPart>
      <w:docPartPr>
        <w:name w:val="E5A9F0F66A8B486D80D2FD5DE8917FDC"/>
        <w:category>
          <w:name w:val="General"/>
          <w:gallery w:val="placeholder"/>
        </w:category>
        <w:types>
          <w:type w:val="bbPlcHdr"/>
        </w:types>
        <w:behaviors>
          <w:behavior w:val="content"/>
        </w:behaviors>
        <w:guid w:val="{B28BA916-DFA4-4AEB-AAE0-2B9F564BE3B8}"/>
      </w:docPartPr>
      <w:docPartBody>
        <w:p w:rsidR="00673541" w:rsidRDefault="0031777E" w:rsidP="0031777E">
          <w:pPr>
            <w:pStyle w:val="E5A9F0F66A8B486D80D2FD5DE8917FDC"/>
          </w:pPr>
          <w:r w:rsidRPr="00B9189F">
            <w:rPr>
              <w:rStyle w:val="PlaceholderText"/>
            </w:rPr>
            <w:t>Click here to enter text.</w:t>
          </w:r>
        </w:p>
      </w:docPartBody>
    </w:docPart>
    <w:docPart>
      <w:docPartPr>
        <w:name w:val="6C65784346CA4CE08A14185BD9EA8B0B"/>
        <w:category>
          <w:name w:val="General"/>
          <w:gallery w:val="placeholder"/>
        </w:category>
        <w:types>
          <w:type w:val="bbPlcHdr"/>
        </w:types>
        <w:behaviors>
          <w:behavior w:val="content"/>
        </w:behaviors>
        <w:guid w:val="{C0FCE717-A739-4C16-9383-D24A052F6142}"/>
      </w:docPartPr>
      <w:docPartBody>
        <w:p w:rsidR="00673541" w:rsidRDefault="0031777E" w:rsidP="0031777E">
          <w:pPr>
            <w:pStyle w:val="6C65784346CA4CE08A14185BD9EA8B0B"/>
          </w:pPr>
          <w:r w:rsidRPr="00B9189F">
            <w:rPr>
              <w:rStyle w:val="PlaceholderText"/>
            </w:rPr>
            <w:t>Click here to enter text.</w:t>
          </w:r>
        </w:p>
      </w:docPartBody>
    </w:docPart>
    <w:docPart>
      <w:docPartPr>
        <w:name w:val="A1D8E48F14144E0F8759EC828BAD0CE6"/>
        <w:category>
          <w:name w:val="General"/>
          <w:gallery w:val="placeholder"/>
        </w:category>
        <w:types>
          <w:type w:val="bbPlcHdr"/>
        </w:types>
        <w:behaviors>
          <w:behavior w:val="content"/>
        </w:behaviors>
        <w:guid w:val="{FDA5436C-024B-4FB1-97E8-EC252D4495D0}"/>
      </w:docPartPr>
      <w:docPartBody>
        <w:p w:rsidR="00673541" w:rsidRDefault="0031777E" w:rsidP="0031777E">
          <w:pPr>
            <w:pStyle w:val="A1D8E48F14144E0F8759EC828BAD0CE6"/>
          </w:pPr>
          <w:r w:rsidRPr="00B9189F">
            <w:rPr>
              <w:rStyle w:val="PlaceholderText"/>
            </w:rPr>
            <w:t>Click here to enter text.</w:t>
          </w:r>
        </w:p>
      </w:docPartBody>
    </w:docPart>
    <w:docPart>
      <w:docPartPr>
        <w:name w:val="C1333235BBE240DE9215D3C69FDBD3AF"/>
        <w:category>
          <w:name w:val="General"/>
          <w:gallery w:val="placeholder"/>
        </w:category>
        <w:types>
          <w:type w:val="bbPlcHdr"/>
        </w:types>
        <w:behaviors>
          <w:behavior w:val="content"/>
        </w:behaviors>
        <w:guid w:val="{D6D71BC4-BCB8-4464-99F2-05F598BDB1A0}"/>
      </w:docPartPr>
      <w:docPartBody>
        <w:p w:rsidR="00673541" w:rsidRDefault="0031777E" w:rsidP="0031777E">
          <w:pPr>
            <w:pStyle w:val="C1333235BBE240DE9215D3C69FDBD3AF"/>
          </w:pPr>
          <w:r w:rsidRPr="00B9189F">
            <w:rPr>
              <w:rStyle w:val="PlaceholderText"/>
            </w:rPr>
            <w:t>Click here to enter text.</w:t>
          </w:r>
        </w:p>
      </w:docPartBody>
    </w:docPart>
    <w:docPart>
      <w:docPartPr>
        <w:name w:val="9419C4D9754F4CA88843F480F5F96FE6"/>
        <w:category>
          <w:name w:val="General"/>
          <w:gallery w:val="placeholder"/>
        </w:category>
        <w:types>
          <w:type w:val="bbPlcHdr"/>
        </w:types>
        <w:behaviors>
          <w:behavior w:val="content"/>
        </w:behaviors>
        <w:guid w:val="{79460C50-9F20-47F2-81B3-0BA293CF5A9E}"/>
      </w:docPartPr>
      <w:docPartBody>
        <w:p w:rsidR="00673541" w:rsidRDefault="0031777E" w:rsidP="0031777E">
          <w:pPr>
            <w:pStyle w:val="9419C4D9754F4CA88843F480F5F96FE6"/>
          </w:pPr>
          <w:r w:rsidRPr="00B9189F">
            <w:rPr>
              <w:rStyle w:val="PlaceholderText"/>
            </w:rPr>
            <w:t>Click here to enter text.</w:t>
          </w:r>
        </w:p>
      </w:docPartBody>
    </w:docPart>
    <w:docPart>
      <w:docPartPr>
        <w:name w:val="F72A2D2C8A4A4CDFB4914AD2DB9B0C71"/>
        <w:category>
          <w:name w:val="General"/>
          <w:gallery w:val="placeholder"/>
        </w:category>
        <w:types>
          <w:type w:val="bbPlcHdr"/>
        </w:types>
        <w:behaviors>
          <w:behavior w:val="content"/>
        </w:behaviors>
        <w:guid w:val="{DB2208D2-B5A8-499B-99C1-69CDB7B64CF1}"/>
      </w:docPartPr>
      <w:docPartBody>
        <w:p w:rsidR="00673541" w:rsidRDefault="0031777E" w:rsidP="0031777E">
          <w:pPr>
            <w:pStyle w:val="F72A2D2C8A4A4CDFB4914AD2DB9B0C71"/>
          </w:pPr>
          <w:r w:rsidRPr="00B9189F">
            <w:rPr>
              <w:rStyle w:val="PlaceholderText"/>
            </w:rPr>
            <w:t>Click here to enter text.</w:t>
          </w:r>
        </w:p>
      </w:docPartBody>
    </w:docPart>
    <w:docPart>
      <w:docPartPr>
        <w:name w:val="48E57FC7103A4525AE2655B6D1F0D230"/>
        <w:category>
          <w:name w:val="General"/>
          <w:gallery w:val="placeholder"/>
        </w:category>
        <w:types>
          <w:type w:val="bbPlcHdr"/>
        </w:types>
        <w:behaviors>
          <w:behavior w:val="content"/>
        </w:behaviors>
        <w:guid w:val="{586669A4-B1EC-472D-A37B-BC91A5FBC672}"/>
      </w:docPartPr>
      <w:docPartBody>
        <w:p w:rsidR="00673541" w:rsidRDefault="0031777E" w:rsidP="0031777E">
          <w:pPr>
            <w:pStyle w:val="48E57FC7103A4525AE2655B6D1F0D230"/>
          </w:pPr>
          <w:r w:rsidRPr="00B9189F">
            <w:rPr>
              <w:rStyle w:val="PlaceholderText"/>
            </w:rPr>
            <w:t>Click here to enter text.</w:t>
          </w:r>
        </w:p>
      </w:docPartBody>
    </w:docPart>
    <w:docPart>
      <w:docPartPr>
        <w:name w:val="F4B826CDD1B841FDA4FCB0C58CFF8562"/>
        <w:category>
          <w:name w:val="General"/>
          <w:gallery w:val="placeholder"/>
        </w:category>
        <w:types>
          <w:type w:val="bbPlcHdr"/>
        </w:types>
        <w:behaviors>
          <w:behavior w:val="content"/>
        </w:behaviors>
        <w:guid w:val="{ECF4C084-BE8A-434F-98AC-46BAA551EC5D}"/>
      </w:docPartPr>
      <w:docPartBody>
        <w:p w:rsidR="00673541" w:rsidRDefault="0031777E" w:rsidP="0031777E">
          <w:pPr>
            <w:pStyle w:val="F4B826CDD1B841FDA4FCB0C58CFF8562"/>
          </w:pPr>
          <w:r w:rsidRPr="00B9189F">
            <w:rPr>
              <w:rStyle w:val="PlaceholderText"/>
            </w:rPr>
            <w:t>Click here to enter text.</w:t>
          </w:r>
        </w:p>
      </w:docPartBody>
    </w:docPart>
    <w:docPart>
      <w:docPartPr>
        <w:name w:val="61DE432488454A21B22C38AE948064C1"/>
        <w:category>
          <w:name w:val="General"/>
          <w:gallery w:val="placeholder"/>
        </w:category>
        <w:types>
          <w:type w:val="bbPlcHdr"/>
        </w:types>
        <w:behaviors>
          <w:behavior w:val="content"/>
        </w:behaviors>
        <w:guid w:val="{89741B73-87CC-454B-812F-65E0F8606ABB}"/>
      </w:docPartPr>
      <w:docPartBody>
        <w:p w:rsidR="00673541" w:rsidRDefault="0031777E" w:rsidP="0031777E">
          <w:pPr>
            <w:pStyle w:val="61DE432488454A21B22C38AE948064C1"/>
          </w:pPr>
          <w:r w:rsidRPr="00B9189F">
            <w:rPr>
              <w:rStyle w:val="PlaceholderText"/>
            </w:rPr>
            <w:t>Click here to enter text.</w:t>
          </w:r>
        </w:p>
      </w:docPartBody>
    </w:docPart>
    <w:docPart>
      <w:docPartPr>
        <w:name w:val="5FD6B021C1684A27834E31D6507F7EE2"/>
        <w:category>
          <w:name w:val="General"/>
          <w:gallery w:val="placeholder"/>
        </w:category>
        <w:types>
          <w:type w:val="bbPlcHdr"/>
        </w:types>
        <w:behaviors>
          <w:behavior w:val="content"/>
        </w:behaviors>
        <w:guid w:val="{159C3473-16E8-4F70-9CEB-7499215694E1}"/>
      </w:docPartPr>
      <w:docPartBody>
        <w:p w:rsidR="00673541" w:rsidRDefault="0031777E" w:rsidP="0031777E">
          <w:pPr>
            <w:pStyle w:val="5FD6B021C1684A27834E31D6507F7EE2"/>
          </w:pPr>
          <w:r w:rsidRPr="00B9189F">
            <w:rPr>
              <w:rStyle w:val="PlaceholderText"/>
            </w:rPr>
            <w:t>Click here to enter text.</w:t>
          </w:r>
        </w:p>
      </w:docPartBody>
    </w:docPart>
    <w:docPart>
      <w:docPartPr>
        <w:name w:val="11A6B427F5ED41A69AA3965236BC6AD7"/>
        <w:category>
          <w:name w:val="General"/>
          <w:gallery w:val="placeholder"/>
        </w:category>
        <w:types>
          <w:type w:val="bbPlcHdr"/>
        </w:types>
        <w:behaviors>
          <w:behavior w:val="content"/>
        </w:behaviors>
        <w:guid w:val="{DAA0C748-592B-4282-92D4-39C9A5F0A667}"/>
      </w:docPartPr>
      <w:docPartBody>
        <w:p w:rsidR="00673541" w:rsidRDefault="0031777E" w:rsidP="0031777E">
          <w:pPr>
            <w:pStyle w:val="11A6B427F5ED41A69AA3965236BC6AD7"/>
          </w:pPr>
          <w:r w:rsidRPr="00B9189F">
            <w:rPr>
              <w:rStyle w:val="PlaceholderText"/>
            </w:rPr>
            <w:t>Click here to enter text.</w:t>
          </w:r>
        </w:p>
      </w:docPartBody>
    </w:docPart>
    <w:docPart>
      <w:docPartPr>
        <w:name w:val="01BCA85117C843478D5EB92CA0519DD3"/>
        <w:category>
          <w:name w:val="General"/>
          <w:gallery w:val="placeholder"/>
        </w:category>
        <w:types>
          <w:type w:val="bbPlcHdr"/>
        </w:types>
        <w:behaviors>
          <w:behavior w:val="content"/>
        </w:behaviors>
        <w:guid w:val="{5DC2497D-374E-4C6D-8AEA-A800F7209A07}"/>
      </w:docPartPr>
      <w:docPartBody>
        <w:p w:rsidR="00673541" w:rsidRDefault="0031777E" w:rsidP="0031777E">
          <w:pPr>
            <w:pStyle w:val="01BCA85117C843478D5EB92CA0519DD3"/>
          </w:pPr>
          <w:r w:rsidRPr="00B9189F">
            <w:rPr>
              <w:rStyle w:val="PlaceholderText"/>
            </w:rPr>
            <w:t>Click here to enter text.</w:t>
          </w:r>
        </w:p>
      </w:docPartBody>
    </w:docPart>
    <w:docPart>
      <w:docPartPr>
        <w:name w:val="7EB487CE69EA4AF19949B6BD932AD232"/>
        <w:category>
          <w:name w:val="General"/>
          <w:gallery w:val="placeholder"/>
        </w:category>
        <w:types>
          <w:type w:val="bbPlcHdr"/>
        </w:types>
        <w:behaviors>
          <w:behavior w:val="content"/>
        </w:behaviors>
        <w:guid w:val="{20D3DF7E-14BC-4BC4-B8A3-4368E3D2B8F6}"/>
      </w:docPartPr>
      <w:docPartBody>
        <w:p w:rsidR="00673541" w:rsidRDefault="0031777E" w:rsidP="0031777E">
          <w:pPr>
            <w:pStyle w:val="7EB487CE69EA4AF19949B6BD932AD232"/>
          </w:pPr>
          <w:r w:rsidRPr="00B9189F">
            <w:rPr>
              <w:rStyle w:val="PlaceholderText"/>
            </w:rPr>
            <w:t>Click here to enter text.</w:t>
          </w:r>
        </w:p>
      </w:docPartBody>
    </w:docPart>
    <w:docPart>
      <w:docPartPr>
        <w:name w:val="8B219ED94DB646DBB31EEEE6013885A4"/>
        <w:category>
          <w:name w:val="General"/>
          <w:gallery w:val="placeholder"/>
        </w:category>
        <w:types>
          <w:type w:val="bbPlcHdr"/>
        </w:types>
        <w:behaviors>
          <w:behavior w:val="content"/>
        </w:behaviors>
        <w:guid w:val="{A78AF2FD-3B28-4B91-82C1-17884DCDD69D}"/>
      </w:docPartPr>
      <w:docPartBody>
        <w:p w:rsidR="00673541" w:rsidRDefault="0031777E" w:rsidP="0031777E">
          <w:pPr>
            <w:pStyle w:val="8B219ED94DB646DBB31EEEE6013885A4"/>
          </w:pPr>
          <w:r w:rsidRPr="00B9189F">
            <w:rPr>
              <w:rStyle w:val="PlaceholderText"/>
            </w:rPr>
            <w:t>Click here to enter text.</w:t>
          </w:r>
        </w:p>
      </w:docPartBody>
    </w:docPart>
    <w:docPart>
      <w:docPartPr>
        <w:name w:val="DCA17825214F48CBB63A44735FBE8E61"/>
        <w:category>
          <w:name w:val="General"/>
          <w:gallery w:val="placeholder"/>
        </w:category>
        <w:types>
          <w:type w:val="bbPlcHdr"/>
        </w:types>
        <w:behaviors>
          <w:behavior w:val="content"/>
        </w:behaviors>
        <w:guid w:val="{47BD9C7B-A24A-41C0-A08D-9CAE5168E5FE}"/>
      </w:docPartPr>
      <w:docPartBody>
        <w:p w:rsidR="00673541" w:rsidRDefault="0031777E" w:rsidP="0031777E">
          <w:pPr>
            <w:pStyle w:val="DCA17825214F48CBB63A44735FBE8E61"/>
          </w:pPr>
          <w:r w:rsidRPr="00B9189F">
            <w:rPr>
              <w:rStyle w:val="PlaceholderText"/>
            </w:rPr>
            <w:t>Click here to enter text.</w:t>
          </w:r>
        </w:p>
      </w:docPartBody>
    </w:docPart>
    <w:docPart>
      <w:docPartPr>
        <w:name w:val="5006F735C54B45598600DF36B8DFB330"/>
        <w:category>
          <w:name w:val="General"/>
          <w:gallery w:val="placeholder"/>
        </w:category>
        <w:types>
          <w:type w:val="bbPlcHdr"/>
        </w:types>
        <w:behaviors>
          <w:behavior w:val="content"/>
        </w:behaviors>
        <w:guid w:val="{6B5CD4F8-8467-4055-8A29-5EB55D0B9500}"/>
      </w:docPartPr>
      <w:docPartBody>
        <w:p w:rsidR="00673541" w:rsidRDefault="0031777E" w:rsidP="0031777E">
          <w:pPr>
            <w:pStyle w:val="5006F735C54B45598600DF36B8DFB330"/>
          </w:pPr>
          <w:r w:rsidRPr="00B9189F">
            <w:rPr>
              <w:rStyle w:val="PlaceholderText"/>
            </w:rPr>
            <w:t>Click here to enter text.</w:t>
          </w:r>
        </w:p>
      </w:docPartBody>
    </w:docPart>
    <w:docPart>
      <w:docPartPr>
        <w:name w:val="196505E9BC0C44639961843455A0904D"/>
        <w:category>
          <w:name w:val="General"/>
          <w:gallery w:val="placeholder"/>
        </w:category>
        <w:types>
          <w:type w:val="bbPlcHdr"/>
        </w:types>
        <w:behaviors>
          <w:behavior w:val="content"/>
        </w:behaviors>
        <w:guid w:val="{C8A665BD-3554-4B75-9DA9-8A1ED3A21317}"/>
      </w:docPartPr>
      <w:docPartBody>
        <w:p w:rsidR="00673541" w:rsidRDefault="0031777E" w:rsidP="0031777E">
          <w:pPr>
            <w:pStyle w:val="196505E9BC0C44639961843455A0904D"/>
          </w:pPr>
          <w:r w:rsidRPr="00B9189F">
            <w:rPr>
              <w:rStyle w:val="PlaceholderText"/>
            </w:rPr>
            <w:t>Click here to enter text.</w:t>
          </w:r>
        </w:p>
      </w:docPartBody>
    </w:docPart>
    <w:docPart>
      <w:docPartPr>
        <w:name w:val="544093DD29024C1EBAF1CC76438D02D4"/>
        <w:category>
          <w:name w:val="General"/>
          <w:gallery w:val="placeholder"/>
        </w:category>
        <w:types>
          <w:type w:val="bbPlcHdr"/>
        </w:types>
        <w:behaviors>
          <w:behavior w:val="content"/>
        </w:behaviors>
        <w:guid w:val="{E56D37F4-218A-4328-8D8F-49CCF1A11A3E}"/>
      </w:docPartPr>
      <w:docPartBody>
        <w:p w:rsidR="00673541" w:rsidRDefault="0031777E" w:rsidP="0031777E">
          <w:pPr>
            <w:pStyle w:val="544093DD29024C1EBAF1CC76438D02D4"/>
          </w:pPr>
          <w:r w:rsidRPr="00B9189F">
            <w:rPr>
              <w:rStyle w:val="PlaceholderText"/>
            </w:rPr>
            <w:t>Click here to enter text.</w:t>
          </w:r>
        </w:p>
      </w:docPartBody>
    </w:docPart>
    <w:docPart>
      <w:docPartPr>
        <w:name w:val="E51012A7131E4261B257AEEFB2D3D120"/>
        <w:category>
          <w:name w:val="General"/>
          <w:gallery w:val="placeholder"/>
        </w:category>
        <w:types>
          <w:type w:val="bbPlcHdr"/>
        </w:types>
        <w:behaviors>
          <w:behavior w:val="content"/>
        </w:behaviors>
        <w:guid w:val="{F74A6518-5FAA-4FEE-9F72-814013166C1C}"/>
      </w:docPartPr>
      <w:docPartBody>
        <w:p w:rsidR="00673541" w:rsidRDefault="0031777E" w:rsidP="0031777E">
          <w:pPr>
            <w:pStyle w:val="E51012A7131E4261B257AEEFB2D3D120"/>
          </w:pPr>
          <w:r w:rsidRPr="00B9189F">
            <w:rPr>
              <w:rStyle w:val="PlaceholderText"/>
            </w:rPr>
            <w:t>Click here to enter text.</w:t>
          </w:r>
        </w:p>
      </w:docPartBody>
    </w:docPart>
    <w:docPart>
      <w:docPartPr>
        <w:name w:val="66697F60AE744C629CF462C28AC0E1C7"/>
        <w:category>
          <w:name w:val="General"/>
          <w:gallery w:val="placeholder"/>
        </w:category>
        <w:types>
          <w:type w:val="bbPlcHdr"/>
        </w:types>
        <w:behaviors>
          <w:behavior w:val="content"/>
        </w:behaviors>
        <w:guid w:val="{FC450FFF-B04E-4F53-A66A-FDEBC67C020F}"/>
      </w:docPartPr>
      <w:docPartBody>
        <w:p w:rsidR="00673541" w:rsidRDefault="0031777E" w:rsidP="0031777E">
          <w:pPr>
            <w:pStyle w:val="66697F60AE744C629CF462C28AC0E1C7"/>
          </w:pPr>
          <w:r w:rsidRPr="00B9189F">
            <w:rPr>
              <w:rStyle w:val="PlaceholderText"/>
            </w:rPr>
            <w:t>Click here to enter text.</w:t>
          </w:r>
        </w:p>
      </w:docPartBody>
    </w:docPart>
    <w:docPart>
      <w:docPartPr>
        <w:name w:val="3889A518687A4BB49E244AD435B40625"/>
        <w:category>
          <w:name w:val="General"/>
          <w:gallery w:val="placeholder"/>
        </w:category>
        <w:types>
          <w:type w:val="bbPlcHdr"/>
        </w:types>
        <w:behaviors>
          <w:behavior w:val="content"/>
        </w:behaviors>
        <w:guid w:val="{1EA78540-0F44-4576-BE2E-61E58360B396}"/>
      </w:docPartPr>
      <w:docPartBody>
        <w:p w:rsidR="00673541" w:rsidRDefault="0031777E" w:rsidP="0031777E">
          <w:pPr>
            <w:pStyle w:val="3889A518687A4BB49E244AD435B40625"/>
          </w:pPr>
          <w:r w:rsidRPr="00B9189F">
            <w:rPr>
              <w:rStyle w:val="PlaceholderText"/>
            </w:rPr>
            <w:t>Click here to enter text.</w:t>
          </w:r>
        </w:p>
      </w:docPartBody>
    </w:docPart>
    <w:docPart>
      <w:docPartPr>
        <w:name w:val="9451A71ADEB9443C80C0368EC1A1F2A0"/>
        <w:category>
          <w:name w:val="General"/>
          <w:gallery w:val="placeholder"/>
        </w:category>
        <w:types>
          <w:type w:val="bbPlcHdr"/>
        </w:types>
        <w:behaviors>
          <w:behavior w:val="content"/>
        </w:behaviors>
        <w:guid w:val="{B491D35A-0B3F-4866-A16F-2C62AB980EDB}"/>
      </w:docPartPr>
      <w:docPartBody>
        <w:p w:rsidR="00673541" w:rsidRDefault="0031777E" w:rsidP="0031777E">
          <w:pPr>
            <w:pStyle w:val="9451A71ADEB9443C80C0368EC1A1F2A0"/>
          </w:pPr>
          <w:r w:rsidRPr="00B9189F">
            <w:rPr>
              <w:rStyle w:val="PlaceholderText"/>
            </w:rPr>
            <w:t>Click here to enter text.</w:t>
          </w:r>
        </w:p>
      </w:docPartBody>
    </w:docPart>
    <w:docPart>
      <w:docPartPr>
        <w:name w:val="EB20F16AA5F447E69C5E5D717A165839"/>
        <w:category>
          <w:name w:val="General"/>
          <w:gallery w:val="placeholder"/>
        </w:category>
        <w:types>
          <w:type w:val="bbPlcHdr"/>
        </w:types>
        <w:behaviors>
          <w:behavior w:val="content"/>
        </w:behaviors>
        <w:guid w:val="{770FF3DD-504F-4824-9FC8-8E77CD0E3A3E}"/>
      </w:docPartPr>
      <w:docPartBody>
        <w:p w:rsidR="00673541" w:rsidRDefault="0031777E" w:rsidP="0031777E">
          <w:pPr>
            <w:pStyle w:val="EB20F16AA5F447E69C5E5D717A165839"/>
          </w:pPr>
          <w:r w:rsidRPr="00B9189F">
            <w:rPr>
              <w:rStyle w:val="PlaceholderText"/>
            </w:rPr>
            <w:t>Click here to enter text.</w:t>
          </w:r>
        </w:p>
      </w:docPartBody>
    </w:docPart>
    <w:docPart>
      <w:docPartPr>
        <w:name w:val="86E28D87F12845198F1D9DD256AB3449"/>
        <w:category>
          <w:name w:val="General"/>
          <w:gallery w:val="placeholder"/>
        </w:category>
        <w:types>
          <w:type w:val="bbPlcHdr"/>
        </w:types>
        <w:behaviors>
          <w:behavior w:val="content"/>
        </w:behaviors>
        <w:guid w:val="{6EC2B6F2-5FD7-4F11-965A-836FF2F3C969}"/>
      </w:docPartPr>
      <w:docPartBody>
        <w:p w:rsidR="00673541" w:rsidRDefault="0031777E" w:rsidP="0031777E">
          <w:pPr>
            <w:pStyle w:val="86E28D87F12845198F1D9DD256AB3449"/>
          </w:pPr>
          <w:r w:rsidRPr="00B9189F">
            <w:rPr>
              <w:rStyle w:val="PlaceholderText"/>
            </w:rPr>
            <w:t>Click here to enter text.</w:t>
          </w:r>
        </w:p>
      </w:docPartBody>
    </w:docPart>
    <w:docPart>
      <w:docPartPr>
        <w:name w:val="E0B1E884C3C44C0A9E70D3F169F9B04A"/>
        <w:category>
          <w:name w:val="General"/>
          <w:gallery w:val="placeholder"/>
        </w:category>
        <w:types>
          <w:type w:val="bbPlcHdr"/>
        </w:types>
        <w:behaviors>
          <w:behavior w:val="content"/>
        </w:behaviors>
        <w:guid w:val="{95BCE338-6739-4614-8FDD-866335C34950}"/>
      </w:docPartPr>
      <w:docPartBody>
        <w:p w:rsidR="00673541" w:rsidRDefault="0031777E" w:rsidP="0031777E">
          <w:pPr>
            <w:pStyle w:val="E0B1E884C3C44C0A9E70D3F169F9B04A"/>
          </w:pPr>
          <w:r w:rsidRPr="00B9189F">
            <w:rPr>
              <w:rStyle w:val="PlaceholderText"/>
            </w:rPr>
            <w:t>Click here to enter text.</w:t>
          </w:r>
        </w:p>
      </w:docPartBody>
    </w:docPart>
    <w:docPart>
      <w:docPartPr>
        <w:name w:val="482D05A9EDD749948B236CB9F3759DE9"/>
        <w:category>
          <w:name w:val="General"/>
          <w:gallery w:val="placeholder"/>
        </w:category>
        <w:types>
          <w:type w:val="bbPlcHdr"/>
        </w:types>
        <w:behaviors>
          <w:behavior w:val="content"/>
        </w:behaviors>
        <w:guid w:val="{FCDEA792-C5CC-4190-992C-AAA01459BCDA}"/>
      </w:docPartPr>
      <w:docPartBody>
        <w:p w:rsidR="00673541" w:rsidRDefault="0031777E" w:rsidP="0031777E">
          <w:pPr>
            <w:pStyle w:val="482D05A9EDD749948B236CB9F3759DE9"/>
          </w:pPr>
          <w:r w:rsidRPr="00B9189F">
            <w:rPr>
              <w:rStyle w:val="PlaceholderText"/>
            </w:rPr>
            <w:t>Click here to enter text.</w:t>
          </w:r>
        </w:p>
      </w:docPartBody>
    </w:docPart>
    <w:docPart>
      <w:docPartPr>
        <w:name w:val="1EDF05F5DD184F6CBB5ADE612E134DA5"/>
        <w:category>
          <w:name w:val="General"/>
          <w:gallery w:val="placeholder"/>
        </w:category>
        <w:types>
          <w:type w:val="bbPlcHdr"/>
        </w:types>
        <w:behaviors>
          <w:behavior w:val="content"/>
        </w:behaviors>
        <w:guid w:val="{37DB2F6B-D81B-4CCC-BE43-D9C976A0CFB1}"/>
      </w:docPartPr>
      <w:docPartBody>
        <w:p w:rsidR="00673541" w:rsidRDefault="0031777E" w:rsidP="0031777E">
          <w:pPr>
            <w:pStyle w:val="1EDF05F5DD184F6CBB5ADE612E134DA5"/>
          </w:pPr>
          <w:r w:rsidRPr="00B9189F">
            <w:rPr>
              <w:rStyle w:val="PlaceholderText"/>
            </w:rPr>
            <w:t>Click here to enter text.</w:t>
          </w:r>
        </w:p>
      </w:docPartBody>
    </w:docPart>
    <w:docPart>
      <w:docPartPr>
        <w:name w:val="B2CFF9DB4DD84A1A9A018A50800A2BE4"/>
        <w:category>
          <w:name w:val="General"/>
          <w:gallery w:val="placeholder"/>
        </w:category>
        <w:types>
          <w:type w:val="bbPlcHdr"/>
        </w:types>
        <w:behaviors>
          <w:behavior w:val="content"/>
        </w:behaviors>
        <w:guid w:val="{BDF15F25-1009-4211-A5BB-68DC215EC21D}"/>
      </w:docPartPr>
      <w:docPartBody>
        <w:p w:rsidR="00673541" w:rsidRDefault="0031777E" w:rsidP="0031777E">
          <w:pPr>
            <w:pStyle w:val="B2CFF9DB4DD84A1A9A018A50800A2BE4"/>
          </w:pPr>
          <w:r w:rsidRPr="00B9189F">
            <w:rPr>
              <w:rStyle w:val="PlaceholderText"/>
            </w:rPr>
            <w:t>Click here to enter text.</w:t>
          </w:r>
        </w:p>
      </w:docPartBody>
    </w:docPart>
    <w:docPart>
      <w:docPartPr>
        <w:name w:val="E41C1D33DE244229B69345218BEA5E69"/>
        <w:category>
          <w:name w:val="General"/>
          <w:gallery w:val="placeholder"/>
        </w:category>
        <w:types>
          <w:type w:val="bbPlcHdr"/>
        </w:types>
        <w:behaviors>
          <w:behavior w:val="content"/>
        </w:behaviors>
        <w:guid w:val="{19F05C5D-5B02-4E68-B871-A3759BE61F6D}"/>
      </w:docPartPr>
      <w:docPartBody>
        <w:p w:rsidR="00673541" w:rsidRDefault="0031777E" w:rsidP="0031777E">
          <w:pPr>
            <w:pStyle w:val="E41C1D33DE244229B69345218BEA5E69"/>
          </w:pPr>
          <w:r w:rsidRPr="00B9189F">
            <w:rPr>
              <w:rStyle w:val="PlaceholderText"/>
            </w:rPr>
            <w:t>Click here to enter text.</w:t>
          </w:r>
        </w:p>
      </w:docPartBody>
    </w:docPart>
    <w:docPart>
      <w:docPartPr>
        <w:name w:val="BCD14FFDF92A4D348971D81605ADE9B6"/>
        <w:category>
          <w:name w:val="General"/>
          <w:gallery w:val="placeholder"/>
        </w:category>
        <w:types>
          <w:type w:val="bbPlcHdr"/>
        </w:types>
        <w:behaviors>
          <w:behavior w:val="content"/>
        </w:behaviors>
        <w:guid w:val="{D9371396-F167-4F08-BE4B-3E214400FAE7}"/>
      </w:docPartPr>
      <w:docPartBody>
        <w:p w:rsidR="00673541" w:rsidRDefault="0031777E" w:rsidP="0031777E">
          <w:pPr>
            <w:pStyle w:val="BCD14FFDF92A4D348971D81605ADE9B6"/>
          </w:pPr>
          <w:r w:rsidRPr="00B918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hitney Book">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01B35"/>
    <w:multiLevelType w:val="multilevel"/>
    <w:tmpl w:val="10AAC94C"/>
    <w:lvl w:ilvl="0">
      <w:start w:val="1"/>
      <w:numFmt w:val="decimal"/>
      <w:pStyle w:val="88BB227B460A451787ACBC886133ED5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47"/>
    <w:rsid w:val="000619B6"/>
    <w:rsid w:val="00245049"/>
    <w:rsid w:val="00285E47"/>
    <w:rsid w:val="0028683C"/>
    <w:rsid w:val="00295427"/>
    <w:rsid w:val="002A2CA4"/>
    <w:rsid w:val="0031777E"/>
    <w:rsid w:val="003F22E7"/>
    <w:rsid w:val="004B6525"/>
    <w:rsid w:val="004E00DC"/>
    <w:rsid w:val="0058667E"/>
    <w:rsid w:val="0061408B"/>
    <w:rsid w:val="00643277"/>
    <w:rsid w:val="00673541"/>
    <w:rsid w:val="006B7B60"/>
    <w:rsid w:val="006E7470"/>
    <w:rsid w:val="007024D8"/>
    <w:rsid w:val="00786E43"/>
    <w:rsid w:val="007E2A18"/>
    <w:rsid w:val="00814F95"/>
    <w:rsid w:val="008C2AB1"/>
    <w:rsid w:val="00953481"/>
    <w:rsid w:val="00994B2E"/>
    <w:rsid w:val="00B431B9"/>
    <w:rsid w:val="00B70339"/>
    <w:rsid w:val="00C37998"/>
    <w:rsid w:val="00CD251E"/>
    <w:rsid w:val="00D378C6"/>
    <w:rsid w:val="00D94AD2"/>
    <w:rsid w:val="00DD014B"/>
    <w:rsid w:val="00E8374D"/>
    <w:rsid w:val="00F7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77E"/>
    <w:rPr>
      <w:color w:val="808080"/>
    </w:rPr>
  </w:style>
  <w:style w:type="paragraph" w:customStyle="1" w:styleId="E91D4A75E20C4BE0946D876EB314EFDA">
    <w:name w:val="E91D4A75E20C4BE0946D876EB314EFDA"/>
    <w:rsid w:val="00285E47"/>
    <w:pPr>
      <w:spacing w:after="0" w:line="240" w:lineRule="auto"/>
    </w:pPr>
    <w:rPr>
      <w:rFonts w:ascii="Arial Narrow" w:eastAsiaTheme="minorHAnsi" w:hAnsi="Arial Narrow" w:cs="Arial"/>
      <w:sz w:val="20"/>
    </w:rPr>
  </w:style>
  <w:style w:type="paragraph" w:customStyle="1" w:styleId="88BB227B460A451787ACBC886133ED5C">
    <w:name w:val="88BB227B460A451787ACBC886133ED5C"/>
    <w:rsid w:val="00285E47"/>
    <w:pPr>
      <w:numPr>
        <w:numId w:val="1"/>
      </w:numPr>
      <w:tabs>
        <w:tab w:val="left" w:pos="180"/>
        <w:tab w:val="left" w:pos="216"/>
      </w:tabs>
      <w:spacing w:after="0" w:line="240" w:lineRule="auto"/>
      <w:ind w:hanging="360"/>
    </w:pPr>
    <w:rPr>
      <w:rFonts w:ascii="Arial Narrow" w:eastAsiaTheme="minorHAnsi" w:hAnsi="Arial Narrow" w:cs="Arial"/>
      <w:sz w:val="20"/>
    </w:rPr>
  </w:style>
  <w:style w:type="paragraph" w:customStyle="1" w:styleId="1A4124DA29184648B32136DAF469CEA8">
    <w:name w:val="1A4124DA29184648B32136DAF469CEA8"/>
    <w:rsid w:val="00285E47"/>
    <w:pPr>
      <w:spacing w:after="0" w:line="240" w:lineRule="auto"/>
    </w:pPr>
    <w:rPr>
      <w:rFonts w:ascii="Arial Narrow" w:eastAsiaTheme="minorHAnsi" w:hAnsi="Arial Narrow" w:cs="Arial"/>
      <w:sz w:val="20"/>
    </w:rPr>
  </w:style>
  <w:style w:type="paragraph" w:customStyle="1" w:styleId="0F1B3CEE597B4AE4BAE449F9EADBED9A">
    <w:name w:val="0F1B3CEE597B4AE4BAE449F9EADBED9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B048241B49C4DF1B9C7C3A882A97163">
    <w:name w:val="3B048241B49C4DF1B9C7C3A882A9716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FCECFA573754CD6992E042CFEFB09BC">
    <w:name w:val="5FCECFA573754CD6992E042CFEFB09B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3AC1D198CD3480E86A6C45B92935B13">
    <w:name w:val="93AC1D198CD3480E86A6C45B92935B1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457BD4262064154A7433D164A8BF37F">
    <w:name w:val="F457BD4262064154A7433D164A8BF37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B43197A7CA34552A7FA52D746773BEB">
    <w:name w:val="2B43197A7CA34552A7FA52D746773BE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2E813533E9B4EB5B88F5F1287DBB1F7">
    <w:name w:val="A2E813533E9B4EB5B88F5F1287DBB1F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8AA78EDC9F0483E989CC8A1A93960F3">
    <w:name w:val="B8AA78EDC9F0483E989CC8A1A93960F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863665A6E59456B9EB983C8C40C0700">
    <w:name w:val="6863665A6E59456B9EB983C8C40C070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C585254250B4BA79402B00295AF0E5B">
    <w:name w:val="2C585254250B4BA79402B00295AF0E5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C3CE3D7DADA42608419E1FD4782AA67">
    <w:name w:val="CC3CE3D7DADA42608419E1FD4782AA6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7A91FA09E0485DAB32B94449C9D092">
    <w:name w:val="9A7A91FA09E0485DAB32B94449C9D0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EE0098AA7E4645BCB64202EF1D7D14">
    <w:name w:val="D5EE0098AA7E4645BCB64202EF1D7D1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B0E92035AC4D21BB029C5444C39312">
    <w:name w:val="EEB0E92035AC4D21BB029C5444C3931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25D4A77E91E4F00B7E552D1C0A42DE3">
    <w:name w:val="E25D4A77E91E4F00B7E552D1C0A42DE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00CFBD71FBA478691F4D8D727F429BB">
    <w:name w:val="A00CFBD71FBA478691F4D8D727F429B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9429947E5F24800A4FA955AD8ED6315">
    <w:name w:val="39429947E5F24800A4FA955AD8ED631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D55B8A2A32D4CABBDB1CAB9FBE4E979">
    <w:name w:val="CD55B8A2A32D4CABBDB1CAB9FBE4E97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5DCD80D4B8425E9C5BA4E43C39CF81">
    <w:name w:val="9A5DCD80D4B8425E9C5BA4E43C39CF8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319596082F84B68A13BAC44EAA18479">
    <w:name w:val="E319596082F84B68A13BAC44EAA1847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AA0F7DE597D4FE0902A0AB9A0E53ACC">
    <w:name w:val="3AA0F7DE597D4FE0902A0AB9A0E53AC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DA629A80CD24767A4A2AA32CAD3D120">
    <w:name w:val="6DA629A80CD24767A4A2AA32CAD3D1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FEB1B6760540F4B4B70A852FD15945">
    <w:name w:val="98FEB1B6760540F4B4B70A852FD159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B5FFC85A954BA6B049BF38A9DA9446">
    <w:name w:val="7EB5FFC85A954BA6B049BF38A9DA944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6935B8784664841A6D27AA36BB64CAD">
    <w:name w:val="26935B8784664841A6D27AA36BB64CA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B90E58DB51544E182F670B8E76079F3">
    <w:name w:val="FB90E58DB51544E182F670B8E76079F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1D6DE9790514B67825BF12B4DA527DB">
    <w:name w:val="61D6DE9790514B67825BF12B4DA527D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94E1685A01F4FD3BA437C52717793AF">
    <w:name w:val="F94E1685A01F4FD3BA437C52717793A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3D1601A8A5A47078B087584DA337777">
    <w:name w:val="13D1601A8A5A47078B087584DA3377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4C93CBE7A1447F880BCC5FC0045FA57">
    <w:name w:val="34C93CBE7A1447F880BCC5FC0045FA5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276169641CD440F8FAF14CEE84C4202">
    <w:name w:val="C276169641CD440F8FAF14CEE84C420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AB5BB83E44142A5A73F835E2AC42758">
    <w:name w:val="AAB5BB83E44142A5A73F835E2AC4275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B9896D6396C49B29FF19E5B23CBBFA5">
    <w:name w:val="AB9896D6396C49B29FF19E5B23CBBF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F0C57A29904C0881ABE14AA2B19F82">
    <w:name w:val="05F0C57A29904C0881ABE14AA2B19F8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AC25AEC0C7E4567ACFF7864DD6D2E34">
    <w:name w:val="1AC25AEC0C7E4567ACFF7864DD6D2E3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115E81DD641408996DBF2762CC0F218">
    <w:name w:val="7115E81DD641408996DBF2762CC0F21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78869FCE80645A091B2A466080693AD">
    <w:name w:val="878869FCE80645A091B2A466080693A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0FA3F131C64429CA79E76CB88795321">
    <w:name w:val="F0FA3F131C64429CA79E76CB8879532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52E1130F7D64673B2422C642513329D">
    <w:name w:val="352E1130F7D64673B2422C642513329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E3239F489FA4B238386B5739A5F92A5">
    <w:name w:val="CE3239F489FA4B238386B5739A5F92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DAB7D2AEF2545AEA1716B152F1E6AF6">
    <w:name w:val="0DAB7D2AEF2545AEA1716B152F1E6AF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EBF0FEB2012420487BBF60E0EBEEEA5">
    <w:name w:val="8EBF0FEB2012420487BBF60E0EBEEE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0A1ACB5FC7A492AB231CE0141D475DE">
    <w:name w:val="10A1ACB5FC7A492AB231CE0141D475D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3D90810833B48EB8DEAE9D278757823">
    <w:name w:val="73D90810833B48EB8DEAE9D27875782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9716A955E624C068FD7671FC657E35D">
    <w:name w:val="69716A955E624C068FD7671FC657E3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48D3229BDD44F409A9533EDBFE1F6FA">
    <w:name w:val="048D3229BDD44F409A9533EDBFE1F6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D3A323A9274734B0886B791F4FD4EA">
    <w:name w:val="EFD3A323A9274734B0886B791F4FD4E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C0C6AA2A0F34FDEB6A1503E0EF153D1">
    <w:name w:val="AC0C6AA2A0F34FDEB6A1503E0EF153D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11EB38530DE4123A6591C5E8CC5F2E8">
    <w:name w:val="611EB38530DE4123A6591C5E8CC5F2E8"/>
    <w:rsid w:val="00285E47"/>
    <w:pPr>
      <w:spacing w:after="0" w:line="240" w:lineRule="auto"/>
    </w:pPr>
    <w:rPr>
      <w:rFonts w:ascii="Arial Narrow" w:eastAsiaTheme="minorHAnsi" w:hAnsi="Arial Narrow" w:cs="Arial"/>
      <w:sz w:val="20"/>
    </w:rPr>
  </w:style>
  <w:style w:type="paragraph" w:customStyle="1" w:styleId="231A569F34A24E9989BACF7B134840D6">
    <w:name w:val="231A569F34A24E9989BACF7B134840D6"/>
    <w:rsid w:val="00285E47"/>
    <w:pPr>
      <w:spacing w:after="0" w:line="240" w:lineRule="auto"/>
    </w:pPr>
    <w:rPr>
      <w:rFonts w:ascii="Arial Narrow" w:eastAsiaTheme="minorHAnsi" w:hAnsi="Arial Narrow" w:cs="Arial"/>
      <w:sz w:val="20"/>
    </w:rPr>
  </w:style>
  <w:style w:type="paragraph" w:customStyle="1" w:styleId="2747BEEE947E46409B64CB89F4C02A25">
    <w:name w:val="2747BEEE947E46409B64CB89F4C02A25"/>
    <w:rsid w:val="00285E47"/>
    <w:pPr>
      <w:spacing w:after="0" w:line="240" w:lineRule="auto"/>
    </w:pPr>
    <w:rPr>
      <w:rFonts w:ascii="Arial Narrow" w:eastAsiaTheme="minorHAnsi" w:hAnsi="Arial Narrow" w:cs="Arial"/>
      <w:sz w:val="20"/>
    </w:rPr>
  </w:style>
  <w:style w:type="paragraph" w:customStyle="1" w:styleId="56B59BAAD8FA467BB191C2C5D1D3AF8C">
    <w:name w:val="56B59BAAD8FA467BB191C2C5D1D3AF8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6C73FEF4B144344947F4A6685E8B3DA">
    <w:name w:val="86C73FEF4B144344947F4A6685E8B3D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DFB9FC08A064D809CAC971DA91EE08F">
    <w:name w:val="0DFB9FC08A064D809CAC971DA91EE08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B26E52C3001429A9C590907FAA1D3BA">
    <w:name w:val="5B26E52C3001429A9C590907FAA1D3B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C6CCB178A664022948A0745BCF36491">
    <w:name w:val="8C6CCB178A664022948A0745BCF3649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8254094EA3D4064802EFF014C7CFBD5">
    <w:name w:val="08254094EA3D4064802EFF014C7CFBD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377B837F21642AD9EB867DD98018B5C">
    <w:name w:val="E377B837F21642AD9EB867DD98018B5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80BDC222551459D853A453494A1B7E4">
    <w:name w:val="080BDC222551459D853A453494A1B7E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BBC183381214417B6528DFB694ED419">
    <w:name w:val="8BBC183381214417B6528DFB694ED41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2CF4CCE0FF54BBCA81BB41E7A2C27B0">
    <w:name w:val="B2CF4CCE0FF54BBCA81BB41E7A2C27B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4BCE8C252EE41C49801083F317BD898">
    <w:name w:val="14BCE8C252EE41C49801083F317BD89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8F8ECA402F7407BA37AB9C078829BB4">
    <w:name w:val="F8F8ECA402F7407BA37AB9C078829BB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AEA458DCD794B0FA12E6681EFE9216C">
    <w:name w:val="7AEA458DCD794B0FA12E6681EFE9216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36415D6ED3848CF8AB049176DF4CA4F">
    <w:name w:val="236415D6ED3848CF8AB049176DF4CA4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241E3FD66547FEB94A6A73B7B38701">
    <w:name w:val="D5241E3FD66547FEB94A6A73B7B3870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4D0E4BFFD4942C1B1B3F96B2A0E1A27">
    <w:name w:val="94D0E4BFFD4942C1B1B3F96B2A0E1A2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137796E48CE4AC6B1C2498AF0522A51">
    <w:name w:val="9137796E48CE4AC6B1C2498AF0522A5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8BCFA98E155467A94815F9398194E8E">
    <w:name w:val="C8BCFA98E155467A94815F9398194E8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C883E0B529D402492877DB385A6B5AA">
    <w:name w:val="FC883E0B529D402492877DB385A6B5A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BD862FC550D4FEAAC9200635C5F55DC">
    <w:name w:val="3BD862FC550D4FEAAC9200635C5F55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BDB1D5EA2CC485D9B85C6716B4F23DC">
    <w:name w:val="EBDB1D5EA2CC485D9B85C6716B4F23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9908BCE29584B80984AFCE8F36FC2E0">
    <w:name w:val="69908BCE29584B80984AFCE8F36FC2E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F1DF73F01D40C4B973E991A29C2C83">
    <w:name w:val="5AF1DF73F01D40C4B973E991A29C2C8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016CC2CE9A94396AEA52A4749D7E24E">
    <w:name w:val="0016CC2CE9A94396AEA52A4749D7E24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56AFEEAF1DB437DB78C1DE6D18DEABE">
    <w:name w:val="B56AFEEAF1DB437DB78C1DE6D18DEAB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F81AA9BB9B14640B9B48D14AEA76095">
    <w:name w:val="2F81AA9BB9B14640B9B48D14AEA7609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1CFF86755054A678D0EC20EF8A16BFE">
    <w:name w:val="A1CFF86755054A678D0EC20EF8A16BF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787B39A171946B09763206D07C5B2FB">
    <w:name w:val="B787B39A171946B09763206D07C5B2F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1291F7534914974B20B5B161DEB84CB">
    <w:name w:val="E1291F7534914974B20B5B161DEB84C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0F2612163D449A9B3DB8F429888A0CA">
    <w:name w:val="D0F2612163D449A9B3DB8F429888A0C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01DD50905F34D768AE38CC5FEEE1CD0">
    <w:name w:val="001DD50905F34D768AE38CC5FEEE1CD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10C24C074ED4C448DE5075B50AF62DD">
    <w:name w:val="A10C24C074ED4C448DE5075B50AF62D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9EFCF1B70674B50B316E71E93D6D3D9">
    <w:name w:val="E9EFCF1B70674B50B316E71E93D6D3D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F9D0DE1DFFA4B15A36151A1D3B39B9C">
    <w:name w:val="1F9D0DE1DFFA4B15A36151A1D3B39B9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BF5318AA6C14A4386C4A6940AB633EB">
    <w:name w:val="9BF5318AA6C14A4386C4A6940AB633E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8D14267BAEC49DC81FA3BA0B1652E81">
    <w:name w:val="38D14267BAEC49DC81FA3BA0B1652E8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5163B6B690D404D80BAACE93BDCCDCD">
    <w:name w:val="F5163B6B690D404D80BAACE93BDCCDC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0227E81A2FD48C7AF27C0104E035622">
    <w:name w:val="B0227E81A2FD48C7AF27C0104E03562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A89C691F0224C69B428805DF3040ECF">
    <w:name w:val="7A89C691F0224C69B428805DF3040EC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ECDBAB78E06421CA187ADB309C70E6A">
    <w:name w:val="FECDBAB78E06421CA187ADB309C70E6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6D34AEF30484E8CBDC4CEFA6264C432">
    <w:name w:val="B6D34AEF30484E8CBDC4CEFA6264C43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378F9A38984F9CB4416E2D86B216A7">
    <w:name w:val="7E378F9A38984F9CB4416E2D86B216A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4AB4144CB58447B89B24BD5F4205FEB">
    <w:name w:val="24AB4144CB58447B89B24BD5F4205FE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BD0FB51418D4279895F33AE778CB71F">
    <w:name w:val="DBD0FB51418D4279895F33AE778CB71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728C740264E45B6AEB0533A2140A2DC">
    <w:name w:val="4728C740264E45B6AEB0533A2140A2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747BBD9C0545E787D2FC6BB51910C4">
    <w:name w:val="05747BBD9C0545E787D2FC6BB51910C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12CCCBFBB5B46DBA3D072E88C6F32CF">
    <w:name w:val="C12CCCBFBB5B46DBA3D072E88C6F32C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833B14A8B9840BA926210BAED705E03">
    <w:name w:val="2833B14A8B9840BA926210BAED705E0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0E1C0B72E6A4C4EBD8B168AC04D457B">
    <w:name w:val="E0E1C0B72E6A4C4EBD8B168AC04D457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7A29C03E964BB2B889FA67788B113C">
    <w:name w:val="367A29C03E964BB2B889FA67788B113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E2FCCA0B6454A51BB46F076DC6E3251">
    <w:name w:val="6E2FCCA0B6454A51BB46F076DC6E325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23057820EDF4C35B97107F58C5415DB">
    <w:name w:val="623057820EDF4C35B97107F58C5415D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9E4E45469994B9C9FA3513F8D69C17A">
    <w:name w:val="89E4E45469994B9C9FA3513F8D69C17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FF42A9398FC40D4BC1CAB08BAB9622D">
    <w:name w:val="8FF42A9398FC40D4BC1CAB08BAB9622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1F9D1F99DC246A48F9CC09AEED28F3B">
    <w:name w:val="B1F9D1F99DC246A48F9CC09AEED28F3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3F061CE01514BB4AB9C7D2643D9ED41">
    <w:name w:val="13F061CE01514BB4AB9C7D2643D9ED4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58CC351CCD450BAC53476B08A1997E">
    <w:name w:val="EF58CC351CCD450BAC53476B08A1997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03D0F816D3E4EB68CDF38176D5D2C7D">
    <w:name w:val="703D0F816D3E4EB68CDF38176D5D2C7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1A4A610E0B140F781D8061EF485CA5D">
    <w:name w:val="11A4A610E0B140F781D8061EF485CA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E371D1E353045169CD1A21A4C6A7721">
    <w:name w:val="4E371D1E353045169CD1A21A4C6A772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A14BBD27E0C4168862B95E97D0AD11D">
    <w:name w:val="3A14BBD27E0C4168862B95E97D0AD11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41C82A3FA424D1DA7F0303B14F462AB">
    <w:name w:val="641C82A3FA424D1DA7F0303B14F462A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BA0BA054C7746D1B7196C9B2ADBEC18">
    <w:name w:val="6BA0BA054C7746D1B7196C9B2ADBEC1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4D91B187D90465BAEEC850491F5AAFD">
    <w:name w:val="14D91B187D90465BAEEC850491F5AAF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80B7042D161464F8583A579C97E19E9">
    <w:name w:val="180B7042D161464F8583A579C97E19E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FB48B4AA5124DEEB8F36F30A181D6E3">
    <w:name w:val="0FB48B4AA5124DEEB8F36F30A181D6E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266A0A421FB464C963D852F552B057D">
    <w:name w:val="6266A0A421FB464C963D852F552B057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822469B9728449B8E7981980BDE0114">
    <w:name w:val="1822469B9728449B8E7981980BDE011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499FC7F0ED641228AF37B882218EEA2">
    <w:name w:val="9499FC7F0ED641228AF37B882218EEA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C04942A5B546528D00AA993570AA84">
    <w:name w:val="98C04942A5B546528D00AA993570AA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CAFB7450C6341D9AEB53922D5F0A417">
    <w:name w:val="DCAFB7450C6341D9AEB53922D5F0A41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A7FD31A4E9240C396A244CC888A8AB1">
    <w:name w:val="EA7FD31A4E9240C396A244CC888A8AB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549E23EE6214089976C530A1EBD794D">
    <w:name w:val="E549E23EE6214089976C530A1EBD794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9C51DFB5A46490D9107FDF5EC4D3384">
    <w:name w:val="59C51DFB5A46490D9107FDF5EC4D33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858CFF60C99471699DFAFF80D3B9CD1">
    <w:name w:val="E858CFF60C99471699DFAFF80D3B9CD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96B1F03DA9242828B2C914675D1CB8E">
    <w:name w:val="396B1F03DA9242828B2C914675D1CB8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84B7ED6DA964454B892E74F0D742B91">
    <w:name w:val="884B7ED6DA964454B892E74F0D742B9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8E45E7C7FBE4D0485E544F49BFF47C1">
    <w:name w:val="78E45E7C7FBE4D0485E544F49BFF47C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386B3BF6E3142E181FBCD971E11EB92">
    <w:name w:val="0386B3BF6E3142E181FBCD971E11EB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232044498F647D5AC2094C30294CC24">
    <w:name w:val="C232044498F647D5AC2094C30294CC2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38F96A19C564910988785D18F3B4FFF">
    <w:name w:val="538F96A19C564910988785D18F3B4FF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B6A44EBF7894DFD9E6F3B805D639EC9">
    <w:name w:val="2B6A44EBF7894DFD9E6F3B805D639EC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B176E819894EA1980F3E5E197BB420">
    <w:name w:val="D5B176E819894EA1980F3E5E197BB4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38710FB3F25429B9FB96BA6E4F739B7">
    <w:name w:val="038710FB3F25429B9FB96BA6E4F739B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6B43E0654D742548D22CE4369918FBD">
    <w:name w:val="A6B43E0654D742548D22CE4369918FB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7D81E95BAF0461A82DF773B5D253774">
    <w:name w:val="C7D81E95BAF0461A82DF773B5D25377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29E49D8B7A24E008678F518EF7F6588">
    <w:name w:val="929E49D8B7A24E008678F518EF7F658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BA7533A64D343C08E2A44D827CB728F">
    <w:name w:val="DBA7533A64D343C08E2A44D827CB728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15B6397B30447BFB7BDEE9E0753C64F">
    <w:name w:val="B15B6397B30447BFB7BDEE9E0753C64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EC24C930A3F4B09B543643F28653B49">
    <w:name w:val="FEC24C930A3F4B09B543643F28653B4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1534678A554C3BBA34B97C059E3BFA">
    <w:name w:val="361534678A554C3BBA34B97C059E3B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D36633DD9CB404184F2698569A43C10">
    <w:name w:val="2D36633DD9CB404184F2698569A43C1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58A0742D584ACF964056F7F844DA71">
    <w:name w:val="9858A0742D584ACF964056F7F844DA7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60C0C89232945FB89295077DE9B2B63">
    <w:name w:val="760C0C89232945FB89295077DE9B2B6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3CAAE652E084C689CB6C4E862188658">
    <w:name w:val="73CAAE652E084C689CB6C4E86218865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0007D7E028C4E2D833BFECFC660108C">
    <w:name w:val="50007D7E028C4E2D833BFECFC660108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C87593CB49B4BBC9CAEAA12DC80DB87">
    <w:name w:val="1C87593CB49B4BBC9CAEAA12DC80DB8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8F7D6B452E24FE08CCC1D5654206E6C">
    <w:name w:val="F8F7D6B452E24FE08CCC1D5654206E6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0FCB5E0BBA9422BB0D843A9FAF0DBE8">
    <w:name w:val="B0FCB5E0BBA9422BB0D843A9FAF0DBE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D0A03E9CF8F439A8E53D7EBDCD5BA54">
    <w:name w:val="9D0A03E9CF8F439A8E53D7EBDCD5BA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2BDA14A8A5744E1B5929F464787CEAB">
    <w:name w:val="92BDA14A8A5744E1B5929F464787CEA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8192862FD54493BAE6F36D973EFF51E">
    <w:name w:val="68192862FD54493BAE6F36D973EFF51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A9DC7DF3E1435D9D25D67C8F7A599C">
    <w:name w:val="7EA9DC7DF3E1435D9D25D67C8F7A599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7542F3F3C2D44E1AEE3F6FBB0913DAE">
    <w:name w:val="C7542F3F3C2D44E1AEE3F6FBB0913DA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916FB29BE434CFE8EABA56439118C45">
    <w:name w:val="A916FB29BE434CFE8EABA56439118C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0CB84C0179C46A0BDC9D8893C4F6E22">
    <w:name w:val="D0CB84C0179C46A0BDC9D8893C4F6E2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C64F253B5084A39983B6DDAA45AB5B3">
    <w:name w:val="0C64F253B5084A39983B6DDAA45AB5B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B82BFCD302743A29BF00B0EFF817F92">
    <w:name w:val="4B82BFCD302743A29BF00B0EFF817F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6EE8B05FA124FA2980CCBF8983FF21B">
    <w:name w:val="66EE8B05FA124FA2980CCBF8983FF21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780D50C1CE74FF9AB4F591826F99654">
    <w:name w:val="0780D50C1CE74FF9AB4F591826F996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1B6CDA90FCC4B7DB14006D6446C090E">
    <w:name w:val="61B6CDA90FCC4B7DB14006D6446C090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DC64C55C384D3BBD2D0802645D98C3">
    <w:name w:val="05DC64C55C384D3BBD2D0802645D98C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342AE020DF649F183A346B38FAA4E58">
    <w:name w:val="4342AE020DF649F183A346B38FAA4E5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19EAA05F824BA8BEFB6A65508A1406">
    <w:name w:val="EE19EAA05F824BA8BEFB6A65508A140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983542023004CC8ADBC161BF18BF0BB">
    <w:name w:val="8983542023004CC8ADBC161BF18BF0B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42AF7AE31A4DDB8FA61DA7E8AA3B23">
    <w:name w:val="9842AF7AE31A4DDB8FA61DA7E8AA3B2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E0D5ABEDF8D495BA9B22428FB641522">
    <w:name w:val="FE0D5ABEDF8D495BA9B22428FB64152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1DCDA0C605147DB9BD9E52FACA2332A">
    <w:name w:val="81DCDA0C605147DB9BD9E52FACA2332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A0499E7914F4DA899270EA79BC1B4F8">
    <w:name w:val="7A0499E7914F4DA899270EA79BC1B4F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4D10CEF19B4FEA878CC6F1B077C64D">
    <w:name w:val="EF4D10CEF19B4FEA878CC6F1B077C64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BFCE685361D42119E01820C741F4D36">
    <w:name w:val="ABFCE685361D42119E01820C741F4D3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B0EC82DF2824880AE08FD323C59E5E9">
    <w:name w:val="DB0EC82DF2824880AE08FD323C59E5E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1640B5211764E169B82A7FE72C4A983">
    <w:name w:val="E1640B5211764E169B82A7FE72C4A98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60759B4E6924BD49CA383DA453446EF">
    <w:name w:val="B60759B4E6924BD49CA383DA453446E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E372EA48B8644C0BBFC09BC217E711C">
    <w:name w:val="1E372EA48B8644C0BBFC09BC217E711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C6DD68BD3824E64B0014C5EE1FD9D31">
    <w:name w:val="FC6DD68BD3824E64B0014C5EE1FD9D3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50A6E3BDEC84C6ABB4C75416D7E79BB">
    <w:name w:val="650A6E3BDEC84C6ABB4C75416D7E79B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A02B7D793B343B79C79EC7D55F45BF5">
    <w:name w:val="2A02B7D793B343B79C79EC7D55F45BF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57DC19DECD4325ACCB7F02DF56B9F2">
    <w:name w:val="7E57DC19DECD4325ACCB7F02DF56B9F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D958A4974844601A1E560A940976F99">
    <w:name w:val="6D958A4974844601A1E560A940976F9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B46B5F52B28453CAA702403B978F097">
    <w:name w:val="8B46B5F52B28453CAA702403B978F09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1309F09F9D04B31BCE208C85DC3FA77">
    <w:name w:val="01309F09F9D04B31BCE208C85DC3FA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2021FBC653E4E5C9FBCA06DC0278064">
    <w:name w:val="02021FBC653E4E5C9FBCA06DC027806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7F47F57387749B7BF1ACE290466E13F">
    <w:name w:val="97F47F57387749B7BF1ACE290466E13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4ED7C52951C4DF4BC2C83C565258E88">
    <w:name w:val="04ED7C52951C4DF4BC2C83C565258E8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57BF75AE34E4D928AF4DBC8FA85E1DC">
    <w:name w:val="C57BF75AE34E4D928AF4DBC8FA85E1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DD9B433D82E4560ADF701294D9B0C3F">
    <w:name w:val="1DD9B433D82E4560ADF701294D9B0C3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20403371918497286F52C0327C09B0A">
    <w:name w:val="120403371918497286F52C0327C09B0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77E25D029B14448B24743FCD3B9F962">
    <w:name w:val="F77E25D029B14448B24743FCD3B9F96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2962B56DF0446A2B152CF8F04D7AE7F">
    <w:name w:val="42962B56DF0446A2B152CF8F04D7AE7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2496E2CCCE4458F8C4CA674B82219CC">
    <w:name w:val="82496E2CCCE4458F8C4CA674B82219C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522A35431C4431D9EE61089F9E4C9BF">
    <w:name w:val="3522A35431C4431D9EE61089F9E4C9B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2B3DB158BDF4C9E80E25254ABE3A3C7">
    <w:name w:val="D2B3DB158BDF4C9E80E25254ABE3A3C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71EA202A03246AC8E7501DD6B2C5E5D">
    <w:name w:val="A71EA202A03246AC8E7501DD6B2C5E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EA2E208CB00429A899D6EFC3B41E193">
    <w:name w:val="BEA2E208CB00429A899D6EFC3B41E19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9DBEE91CBD34DA1AF866E1827DD0A87">
    <w:name w:val="09DBEE91CBD34DA1AF866E1827DD0A8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57839F1BDDF408DB2D8A078B9DAD936">
    <w:name w:val="E57839F1BDDF408DB2D8A078B9DAD93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4C40C360E39440AB20C4E66E278920D">
    <w:name w:val="84C40C360E39440AB20C4E66E278920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3EAE96D44764DC2A0E24C7DB28381C2">
    <w:name w:val="63EAE96D44764DC2A0E24C7DB28381C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D46A329E93748FAB5852F53E03EEF8B">
    <w:name w:val="ED46A329E93748FAB5852F53E03EEF8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8C8C6163B1D4E0BBC33AC5048714699">
    <w:name w:val="C8C8C6163B1D4E0BBC33AC504871469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AA0B2452CA24215A8E83345050544B1">
    <w:name w:val="BAA0B2452CA24215A8E83345050544B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A5240E61DAB459DBB8137C01C343118">
    <w:name w:val="AA5240E61DAB459DBB8137C01C34311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561BF4655FC4CFB89AA75225E32C119">
    <w:name w:val="B561BF4655FC4CFB89AA75225E32C11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C4DD549C0F242A690420881AB3766B8">
    <w:name w:val="FC4DD549C0F242A690420881AB3766B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D6BCDA1C1B54FACAC2B5EB052844145">
    <w:name w:val="DD6BCDA1C1B54FACAC2B5EB0528441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D1259C8387949228DDFF1A3881B70AA">
    <w:name w:val="0D1259C8387949228DDFF1A3881B70A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C7B1814DD7340C78849EC4315406B80">
    <w:name w:val="DC7B1814DD7340C78849EC4315406B8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C3A844C97E84C2EAF4BD3D0F0868278">
    <w:name w:val="DC3A844C97E84C2EAF4BD3D0F086827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20D9BC786434F8EBF365FC1A5DA1C07">
    <w:name w:val="E20D9BC786434F8EBF365FC1A5DA1C0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E8DFCF3C2E4D1CB4A328BFFF4A3120">
    <w:name w:val="5AE8DFCF3C2E4D1CB4A328BFFF4A31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CA00F4389474BFDAE6D924C024906A7">
    <w:name w:val="0CA00F4389474BFDAE6D924C024906A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3D1596B4C1247748494A55DC6E92DB4">
    <w:name w:val="A3D1596B4C1247748494A55DC6E92DB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4C875ADF28B479D98D1F29DE2A41024">
    <w:name w:val="F4C875ADF28B479D98D1F29DE2A4102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0230177E5E54EC68DF55E29EA84DE3C">
    <w:name w:val="D0230177E5E54EC68DF55E29EA84DE3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D29DDECD63C431B92794C40DAEDFAA4">
    <w:name w:val="BD29DDECD63C431B92794C40DAEDFAA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D060EE3665246FD9E15B4EB7FD7BAD7">
    <w:name w:val="9D060EE3665246FD9E15B4EB7FD7BAD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8762CC5B004756BD41CB0C6CDE802D">
    <w:name w:val="9A8762CC5B004756BD41CB0C6CDE802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4B0D15C901C4534AE49453B16386EBD">
    <w:name w:val="64B0D15C901C4534AE49453B16386EB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CBC1EDD5EC64D3D8210D3DAC1C6CA92">
    <w:name w:val="BCBC1EDD5EC64D3D8210D3DAC1C6CA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68B2E76B6B460D9E86B38D619EB8FC">
    <w:name w:val="7E68B2E76B6B460D9E86B38D619EB8F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C9A15CE2B5A4D2D887FC9AC9A5B3154">
    <w:name w:val="EC9A15CE2B5A4D2D887FC9AC9A5B31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F9C4743152E44E29C56A919DEA8EF9F">
    <w:name w:val="3F9C4743152E44E29C56A919DEA8EF9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C00517F60134BE081A96CA6A3D31A86">
    <w:name w:val="5C00517F60134BE081A96CA6A3D31A8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08A7A952B2141E7AC6B5512DF80F588">
    <w:name w:val="E08A7A952B2141E7AC6B5512DF80F58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82ACF32A30C4A55A12C28DE290F496F">
    <w:name w:val="782ACF32A30C4A55A12C28DE290F496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8EEA8DBBFCA48D08AFF7ED0611D44B5">
    <w:name w:val="B8EEA8DBBFCA48D08AFF7ED0611D44B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9A300626D1F48D595D413E035126139">
    <w:name w:val="D9A300626D1F48D595D413E03512613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CC3A32867A547CCAE367F1B73FCA0DF">
    <w:name w:val="0CC3A32867A547CCAE367F1B73FCA0D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1556AFF85E2450291C7597BD4F853A5">
    <w:name w:val="11556AFF85E2450291C7597BD4F853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FAEA0433FD54C9E8D1DD7E758A710AC">
    <w:name w:val="BFAEA0433FD54C9E8D1DD7E758A710A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E725232054A40A8BC011CFBADF5FB01">
    <w:name w:val="0E725232054A40A8BC011CFBADF5FB0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53AC8EE5D1B421CA20AA5C845195A77">
    <w:name w:val="B53AC8EE5D1B421CA20AA5C845195A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F486F1D1AAE48D79EBD666CFD3881AC">
    <w:name w:val="FF486F1D1AAE48D79EBD666CFD3881A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2841AA3F1EB43B78ADF3D8F6AD711DB">
    <w:name w:val="02841AA3F1EB43B78ADF3D8F6AD711D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85947E6654245999DF5C5D42B779A82">
    <w:name w:val="285947E6654245999DF5C5D42B779A8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89B9E68F954473FA3F58FD06F25F9FA">
    <w:name w:val="089B9E68F954473FA3F58FD06F25F9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8A37413D9394740B1EF79056EAB2884">
    <w:name w:val="C8A37413D9394740B1EF79056EAB28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35D657FC2AB4BE289993FBC160645F9">
    <w:name w:val="935D657FC2AB4BE289993FBC160645F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C2BB30E26594FEC851CA30E508D8978">
    <w:name w:val="8C2BB30E26594FEC851CA30E508D897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626A0FF549844A9A0F65CC05732DA5D">
    <w:name w:val="8626A0FF549844A9A0F65CC05732DA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14CE8022A2A4534AC603B357C0D5CA8">
    <w:name w:val="714CE8022A2A4534AC603B357C0D5CA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3ABF6B977244973BF095D7375171355">
    <w:name w:val="13ABF6B977244973BF095D737517135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122881480974E2E9E0B8617E72BE049">
    <w:name w:val="A122881480974E2E9E0B8617E72BE04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5126A193DED4D44A8FC3F1F1D26A264">
    <w:name w:val="95126A193DED4D44A8FC3F1F1D26A26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BB3108F03384ED4B0E7C50D66CEA624">
    <w:name w:val="2BB3108F03384ED4B0E7C50D66CEA62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CE5DBD71B42410296D459D922714443">
    <w:name w:val="4CE5DBD71B42410296D459D92271444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EB817D859B445A7A178887C1E08F639">
    <w:name w:val="AEB817D859B445A7A178887C1E08F63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84EFA4B78F44ED92CD1A5CD36C66BE">
    <w:name w:val="0584EFA4B78F44ED92CD1A5CD36C66B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1FA0BE5207146CF8E2E9CACA972CA40">
    <w:name w:val="51FA0BE5207146CF8E2E9CACA972CA4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70739EE8E5B4A80B7757B1F6FAD1745">
    <w:name w:val="D70739EE8E5B4A80B7757B1F6FAD17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D84050495A646ACA47FB37125D4F8D6">
    <w:name w:val="4D84050495A646ACA47FB37125D4F8D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289FF8158F442418B2DBEC1C83D1906">
    <w:name w:val="E289FF8158F442418B2DBEC1C83D190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0420A964D0943B6B31AD042065DCE20">
    <w:name w:val="60420A964D0943B6B31AD042065DCE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C4C6D26D3884DB49CAC335CEC804769">
    <w:name w:val="6C4C6D26D3884DB49CAC335CEC80476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7054A2586D4B7B82BC815F825B6577">
    <w:name w:val="367054A2586D4B7B82BC815F825B65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2D00297259643F4AD580C522BE1ABF9">
    <w:name w:val="A2D00297259643F4AD580C522BE1ABF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80044896BB24C88B3BAAD21B534CD63">
    <w:name w:val="680044896BB24C88B3BAAD21B534CD6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4D5C1D9F1A54F26B5A653F23A1DF684">
    <w:name w:val="44D5C1D9F1A54F26B5A653F23A1DF6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3F219C04D184BAEBBB352121B5CA1A2">
    <w:name w:val="93F219C04D184BAEBBB352121B5CA1A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68D141938FD4ED08702886AA25906AD">
    <w:name w:val="A68D141938FD4ED08702886AA25906A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F6E5C059A3746EEBF7344615DDADD67">
    <w:name w:val="BF6E5C059A3746EEBF7344615DDADD6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80D91770D914972A2D513F70FCB11D1">
    <w:name w:val="480D91770D914972A2D513F70FCB11D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BD0309C4AA640A8A8E39F7CB9CAF1B4">
    <w:name w:val="0BD0309C4AA640A8A8E39F7CB9CAF1B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F64E5004D134CB484E3F3B1507D2D7A">
    <w:name w:val="9F64E5004D134CB484E3F3B1507D2D7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44D0FF73E494971AF60C806B706E554">
    <w:name w:val="844D0FF73E494971AF60C806B706E5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8974DE3690C477D8E50F102AFFADF75">
    <w:name w:val="A8974DE3690C477D8E50F102AFFADF7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2395D33CF464828A4A194C1D8944221">
    <w:name w:val="12395D33CF464828A4A194C1D894422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9F7C43BE3864045BDBE2C59B20CB67B">
    <w:name w:val="59F7C43BE3864045BDBE2C59B20CB67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DE80F8A8B24AB5BCC821C03F356C36">
    <w:name w:val="EEDE80F8A8B24AB5BCC821C03F356C3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AED1E85B5D4FC09021F42F5C18FFDD">
    <w:name w:val="5AAED1E85B5D4FC09021F42F5C18FFD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A302DB2C6844EF4853C6C14F38B27B1">
    <w:name w:val="0A302DB2C6844EF4853C6C14F38B27B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F790798E8DC45DD917000E322AA4834">
    <w:name w:val="6F790798E8DC45DD917000E322AA483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B0252D45FB6401F9BAF293D4CFD98A7">
    <w:name w:val="1B0252D45FB6401F9BAF293D4CFD98A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A5DB1F92E394C538CE4966AE9B0A3D6">
    <w:name w:val="2A5DB1F92E394C538CE4966AE9B0A3D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BC055AE53B14E668E1C459C6CEB438A">
    <w:name w:val="FBC055AE53B14E668E1C459C6CEB438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309CF6F745E42DD809CD5577F8A2F9A">
    <w:name w:val="4309CF6F745E42DD809CD5577F8A2F9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96EB1B593884E1CA06EEA9AA443C25D">
    <w:name w:val="B96EB1B593884E1CA06EEA9AA443C2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68E5ACD78BA4115ABCFA6D1E693D8F7">
    <w:name w:val="768E5ACD78BA4115ABCFA6D1E693D8F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F094F72850548A38ECB90BECD523C92">
    <w:name w:val="AF094F72850548A38ECB90BECD523C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06D0E579B64241ACA6BEC821EA14D5">
    <w:name w:val="EF06D0E579B64241ACA6BEC821EA14D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43F98516A334A038AA47A63DE8171BA">
    <w:name w:val="A43F98516A334A038AA47A63DE8171B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B3DCF882094CB6B92B945041710EC9">
    <w:name w:val="9AB3DCF882094CB6B92B945041710EC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17DA25897D4496BBA1845AE7974543">
    <w:name w:val="3617DA25897D4496BBA1845AE797454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58BDB9DE1844E7B97E91B3EC668DC0A">
    <w:name w:val="558BDB9DE1844E7B97E91B3EC668DC0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5E684FBDDFF4C789F01B23E1A5A91A6">
    <w:name w:val="55E684FBDDFF4C789F01B23E1A5A91A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AA9D0A13388403CA7EF97D5FA7EF32E">
    <w:name w:val="8AA9D0A13388403CA7EF97D5FA7EF32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B72DF87D4C4467BB4B8AA373452691C">
    <w:name w:val="1B72DF87D4C4467BB4B8AA373452691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AD45050D1C84AF7A9287BAAEFDB96C6">
    <w:name w:val="FAD45050D1C84AF7A9287BAAEFDB96C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C1DB60B41640DD8F5E19E6502527A9">
    <w:name w:val="D5C1DB60B41640DD8F5E19E6502527A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CF3ECEAA3B7457484EAD854CA38172F">
    <w:name w:val="ACF3ECEAA3B7457484EAD854CA38172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6C83F4F4EE34B9EA970EE62EE014CC3">
    <w:name w:val="B6C83F4F4EE34B9EA970EE62EE014CC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E6FE630B63C41949DE5D34A909CF977">
    <w:name w:val="CE6FE630B63C41949DE5D34A909CF9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905EC3AAD214C30A318AC34E86ED46A">
    <w:name w:val="5905EC3AAD214C30A318AC34E86ED46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D035937CB59468D8521EEDE159ACD8C">
    <w:name w:val="1D035937CB59468D8521EEDE159ACD8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5DA29BEE1D245C48F8DC2BC22034966">
    <w:name w:val="A5DA29BEE1D245C48F8DC2BC2203496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854461C7C424059A91CC981681CE26B">
    <w:name w:val="5854461C7C424059A91CC981681CE26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92A8BFE0D12421381EFB3C4199B7099">
    <w:name w:val="A92A8BFE0D12421381EFB3C4199B709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05433C060124EEF83097DC15057971D">
    <w:name w:val="305433C060124EEF83097DC15057971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E14F181CEAC4E46A61643EFCA5922C2">
    <w:name w:val="3E14F181CEAC4E46A61643EFCA5922C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B185FD278914DE0B78FD648C449900E">
    <w:name w:val="CB185FD278914DE0B78FD648C449900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227B1BAD9744D7A68A2B4C54778386">
    <w:name w:val="EF227B1BAD9744D7A68A2B4C5477838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A87133076654F63A00B63E9FFE181FA">
    <w:name w:val="8A87133076654F63A00B63E9FFE181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823B395E564EE3BE4FA6B857047E00">
    <w:name w:val="5A823B395E564EE3BE4FA6B857047E0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D2C91354BC45988FFB0E5B462332B8">
    <w:name w:val="98D2C91354BC45988FFB0E5B462332B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A6C2E06B73344F995EEB81C72D1A287">
    <w:name w:val="CA6C2E06B73344F995EEB81C72D1A28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71873C1D889485EB614C14E8AA48DD0">
    <w:name w:val="771873C1D889485EB614C14E8AA48DD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941A8A5B39349B99574B004A57204B0">
    <w:name w:val="0941A8A5B39349B99574B004A57204B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44A7D26E82642A2ADC4CB29F8425CE8">
    <w:name w:val="F44A7D26E82642A2ADC4CB29F8425CE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57D8504ACAC4707A4C6B6374B926EBD">
    <w:name w:val="157D8504ACAC4707A4C6B6374B926EB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944AC19F1074D72898969286515B5FC">
    <w:name w:val="D944AC19F1074D72898969286515B5F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2D36E27BC7E486F821D683251BB0D6B">
    <w:name w:val="D2D36E27BC7E486F821D683251BB0D6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45384F257C4470EAE84AA5819668862">
    <w:name w:val="E45384F257C4470EAE84AA581966886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0832363021049C68A350E674DBAA856">
    <w:name w:val="30832363021049C68A350E674DBAA85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12DA001268A490297CA307C098DCC96">
    <w:name w:val="F12DA001268A490297CA307C098DCC9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2B2BC4F8B6146F08399C726BD5B2695">
    <w:name w:val="C2B2BC4F8B6146F08399C726BD5B269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D0B7546B4394AB4AEA05965F382365B">
    <w:name w:val="BD0B7546B4394AB4AEA05965F382365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67936E712D1487C88B9E5E4B66094A0">
    <w:name w:val="F67936E712D1487C88B9E5E4B66094A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50490ED628A4F47AE664368B15C41EC">
    <w:name w:val="A50490ED628A4F47AE664368B15C41E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D92E92B71FF4D1D9E29EC5CEB7233E4">
    <w:name w:val="6D92E92B71FF4D1D9E29EC5CEB7233E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24244ED9C504E28BCB1AA163FB2E232">
    <w:name w:val="D24244ED9C504E28BCB1AA163FB2E23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B7B7FE5EB2C42CDB8C1CD86F9A1147C">
    <w:name w:val="3B7B7FE5EB2C42CDB8C1CD86F9A1147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5342D7055134F24BA38D73762054E56">
    <w:name w:val="25342D7055134F24BA38D73762054E5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CFBF2D5D0264FF48FED5A758B7921CD">
    <w:name w:val="CCFBF2D5D0264FF48FED5A758B7921C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950CF06EC34DAFA601D437F4A16474">
    <w:name w:val="EE950CF06EC34DAFA601D437F4A16474"/>
    <w:rsid w:val="00285E47"/>
    <w:pPr>
      <w:spacing w:after="0" w:line="240" w:lineRule="auto"/>
    </w:pPr>
    <w:rPr>
      <w:rFonts w:ascii="Arial Narrow" w:eastAsiaTheme="minorHAnsi" w:hAnsi="Arial Narrow" w:cs="Arial"/>
      <w:sz w:val="20"/>
    </w:rPr>
  </w:style>
  <w:style w:type="paragraph" w:customStyle="1" w:styleId="0A1835DF7845457BB335F447511CDD0E">
    <w:name w:val="0A1835DF7845457BB335F447511CDD0E"/>
    <w:rsid w:val="00285E47"/>
    <w:pPr>
      <w:spacing w:after="0" w:line="240" w:lineRule="auto"/>
    </w:pPr>
    <w:rPr>
      <w:rFonts w:ascii="Arial Narrow" w:eastAsiaTheme="minorHAnsi" w:hAnsi="Arial Narrow" w:cs="Arial"/>
      <w:sz w:val="20"/>
    </w:rPr>
  </w:style>
  <w:style w:type="paragraph" w:customStyle="1" w:styleId="37F8D3832F254D289393E8BDA2F5DF7F">
    <w:name w:val="37F8D3832F254D289393E8BDA2F5DF7F"/>
    <w:rsid w:val="00285E47"/>
    <w:pPr>
      <w:spacing w:after="0" w:line="240" w:lineRule="auto"/>
    </w:pPr>
    <w:rPr>
      <w:rFonts w:ascii="Arial Narrow" w:eastAsiaTheme="minorHAnsi" w:hAnsi="Arial Narrow" w:cs="Arial"/>
      <w:sz w:val="20"/>
    </w:rPr>
  </w:style>
  <w:style w:type="paragraph" w:customStyle="1" w:styleId="2A38F9982DF74DC39BFD4DC5BBBE4F02">
    <w:name w:val="2A38F9982DF74DC39BFD4DC5BBBE4F02"/>
    <w:rsid w:val="00285E47"/>
    <w:pPr>
      <w:spacing w:after="0" w:line="240" w:lineRule="auto"/>
    </w:pPr>
    <w:rPr>
      <w:rFonts w:ascii="Arial Narrow" w:eastAsiaTheme="minorHAnsi" w:hAnsi="Arial Narrow" w:cs="Arial"/>
      <w:sz w:val="20"/>
    </w:rPr>
  </w:style>
  <w:style w:type="paragraph" w:customStyle="1" w:styleId="939C4B8AA55A4B8F86603A56294618D3">
    <w:name w:val="939C4B8AA55A4B8F86603A56294618D3"/>
    <w:rsid w:val="00285E47"/>
    <w:pPr>
      <w:spacing w:after="0" w:line="240" w:lineRule="auto"/>
    </w:pPr>
    <w:rPr>
      <w:rFonts w:ascii="Arial Narrow" w:eastAsiaTheme="minorHAnsi" w:hAnsi="Arial Narrow" w:cs="Arial"/>
      <w:sz w:val="20"/>
    </w:rPr>
  </w:style>
  <w:style w:type="paragraph" w:customStyle="1" w:styleId="164E894CE3CC4EB580D2362028F1A6C0">
    <w:name w:val="164E894CE3CC4EB580D2362028F1A6C0"/>
    <w:rsid w:val="00285E47"/>
    <w:pPr>
      <w:spacing w:after="0" w:line="240" w:lineRule="auto"/>
    </w:pPr>
    <w:rPr>
      <w:rFonts w:ascii="Arial Narrow" w:eastAsiaTheme="minorHAnsi" w:hAnsi="Arial Narrow" w:cs="Arial"/>
      <w:sz w:val="20"/>
    </w:rPr>
  </w:style>
  <w:style w:type="paragraph" w:customStyle="1" w:styleId="5CCBC7ECBA704E7684AEA32FC8E224B4">
    <w:name w:val="5CCBC7ECBA704E7684AEA32FC8E224B4"/>
    <w:rsid w:val="00285E47"/>
    <w:pPr>
      <w:spacing w:after="0" w:line="240" w:lineRule="auto"/>
    </w:pPr>
    <w:rPr>
      <w:rFonts w:ascii="Arial Narrow" w:eastAsiaTheme="minorHAnsi" w:hAnsi="Arial Narrow" w:cs="Arial"/>
      <w:sz w:val="20"/>
    </w:rPr>
  </w:style>
  <w:style w:type="paragraph" w:customStyle="1" w:styleId="D7B55D60ACA347F2B2785DACE4D0A612">
    <w:name w:val="D7B55D60ACA347F2B2785DACE4D0A612"/>
    <w:rsid w:val="00285E47"/>
    <w:pPr>
      <w:spacing w:after="0" w:line="240" w:lineRule="auto"/>
    </w:pPr>
    <w:rPr>
      <w:rFonts w:ascii="Arial Narrow" w:eastAsiaTheme="minorHAnsi" w:hAnsi="Arial Narrow" w:cs="Arial"/>
      <w:sz w:val="20"/>
    </w:rPr>
  </w:style>
  <w:style w:type="paragraph" w:customStyle="1" w:styleId="3E6D1023E3E14054B949E65B91B3007F">
    <w:name w:val="3E6D1023E3E14054B949E65B91B3007F"/>
    <w:rsid w:val="00285E47"/>
    <w:pPr>
      <w:spacing w:after="0" w:line="240" w:lineRule="auto"/>
    </w:pPr>
    <w:rPr>
      <w:rFonts w:ascii="Arial Narrow" w:eastAsiaTheme="minorHAnsi" w:hAnsi="Arial Narrow" w:cs="Arial"/>
      <w:sz w:val="20"/>
    </w:rPr>
  </w:style>
  <w:style w:type="paragraph" w:customStyle="1" w:styleId="1CDAAE053DD244079286DBEECD21545E">
    <w:name w:val="1CDAAE053DD244079286DBEECD21545E"/>
    <w:rsid w:val="00285E47"/>
    <w:pPr>
      <w:spacing w:after="0" w:line="240" w:lineRule="auto"/>
    </w:pPr>
    <w:rPr>
      <w:rFonts w:ascii="Arial Narrow" w:eastAsiaTheme="minorHAnsi" w:hAnsi="Arial Narrow" w:cs="Arial"/>
      <w:sz w:val="20"/>
    </w:rPr>
  </w:style>
  <w:style w:type="paragraph" w:customStyle="1" w:styleId="B0FE3681A852433AB0AE8B7C7446EA1A">
    <w:name w:val="B0FE3681A852433AB0AE8B7C7446EA1A"/>
    <w:rsid w:val="00285E47"/>
    <w:pPr>
      <w:spacing w:after="0" w:line="240" w:lineRule="auto"/>
    </w:pPr>
    <w:rPr>
      <w:rFonts w:ascii="Arial Narrow" w:eastAsiaTheme="minorHAnsi" w:hAnsi="Arial Narrow" w:cs="Arial"/>
      <w:sz w:val="20"/>
    </w:rPr>
  </w:style>
  <w:style w:type="paragraph" w:customStyle="1" w:styleId="A5CC691AAFE54553901F20780BF70044">
    <w:name w:val="A5CC691AAFE54553901F20780BF70044"/>
    <w:rsid w:val="00285E47"/>
    <w:pPr>
      <w:spacing w:after="0" w:line="240" w:lineRule="auto"/>
    </w:pPr>
    <w:rPr>
      <w:rFonts w:ascii="Arial Narrow" w:eastAsiaTheme="minorHAnsi" w:hAnsi="Arial Narrow" w:cs="Arial"/>
      <w:sz w:val="20"/>
    </w:rPr>
  </w:style>
  <w:style w:type="paragraph" w:customStyle="1" w:styleId="08062F6AF9F84B86AE1DE9B817545C5A">
    <w:name w:val="08062F6AF9F84B86AE1DE9B817545C5A"/>
    <w:rsid w:val="00285E47"/>
    <w:pPr>
      <w:spacing w:after="0" w:line="240" w:lineRule="auto"/>
    </w:pPr>
    <w:rPr>
      <w:rFonts w:ascii="Arial Narrow" w:eastAsiaTheme="minorHAnsi" w:hAnsi="Arial Narrow" w:cs="Arial"/>
      <w:sz w:val="20"/>
    </w:rPr>
  </w:style>
  <w:style w:type="paragraph" w:customStyle="1" w:styleId="700285A946F44752A4FE30447241D158">
    <w:name w:val="700285A946F44752A4FE30447241D158"/>
    <w:rsid w:val="00285E47"/>
    <w:pPr>
      <w:spacing w:after="0" w:line="240" w:lineRule="auto"/>
    </w:pPr>
    <w:rPr>
      <w:rFonts w:ascii="Arial Narrow" w:eastAsiaTheme="minorHAnsi" w:hAnsi="Arial Narrow" w:cs="Arial"/>
      <w:sz w:val="20"/>
    </w:rPr>
  </w:style>
  <w:style w:type="paragraph" w:customStyle="1" w:styleId="8EA713D29253414A9C89B690D5F817ED">
    <w:name w:val="8EA713D29253414A9C89B690D5F817ED"/>
    <w:rsid w:val="00285E47"/>
    <w:pPr>
      <w:spacing w:after="0" w:line="240" w:lineRule="auto"/>
    </w:pPr>
    <w:rPr>
      <w:rFonts w:ascii="Arial Narrow" w:eastAsiaTheme="minorHAnsi" w:hAnsi="Arial Narrow" w:cs="Arial"/>
      <w:sz w:val="20"/>
    </w:rPr>
  </w:style>
  <w:style w:type="paragraph" w:customStyle="1" w:styleId="B83F241D630F487AAFA952AAECA2B8C6">
    <w:name w:val="B83F241D630F487AAFA952AAECA2B8C6"/>
    <w:rsid w:val="00285E47"/>
    <w:pPr>
      <w:spacing w:after="0" w:line="240" w:lineRule="auto"/>
    </w:pPr>
    <w:rPr>
      <w:rFonts w:ascii="Arial Narrow" w:eastAsiaTheme="minorHAnsi" w:hAnsi="Arial Narrow" w:cs="Arial"/>
      <w:sz w:val="20"/>
    </w:rPr>
  </w:style>
  <w:style w:type="paragraph" w:customStyle="1" w:styleId="34E4BFB7A306465EBECA61E7580C6C7B">
    <w:name w:val="34E4BFB7A306465EBECA61E7580C6C7B"/>
    <w:rsid w:val="00285E47"/>
    <w:pPr>
      <w:spacing w:after="0" w:line="240" w:lineRule="auto"/>
    </w:pPr>
    <w:rPr>
      <w:rFonts w:ascii="Arial Narrow" w:eastAsiaTheme="minorHAnsi" w:hAnsi="Arial Narrow" w:cs="Arial"/>
      <w:sz w:val="20"/>
    </w:rPr>
  </w:style>
  <w:style w:type="paragraph" w:customStyle="1" w:styleId="7EB9F7ACA76549AC886482F04CFD6510">
    <w:name w:val="7EB9F7ACA76549AC886482F04CFD6510"/>
    <w:rsid w:val="00285E47"/>
    <w:pPr>
      <w:spacing w:after="0" w:line="240" w:lineRule="auto"/>
    </w:pPr>
    <w:rPr>
      <w:rFonts w:ascii="Arial Narrow" w:eastAsiaTheme="minorHAnsi" w:hAnsi="Arial Narrow" w:cs="Arial"/>
      <w:sz w:val="20"/>
    </w:rPr>
  </w:style>
  <w:style w:type="paragraph" w:customStyle="1" w:styleId="547496229A6A4AC8962317BDE5406385">
    <w:name w:val="547496229A6A4AC8962317BDE5406385"/>
    <w:rsid w:val="00285E47"/>
    <w:pPr>
      <w:spacing w:after="0" w:line="240" w:lineRule="auto"/>
    </w:pPr>
    <w:rPr>
      <w:rFonts w:ascii="Arial Narrow" w:eastAsiaTheme="minorHAnsi" w:hAnsi="Arial Narrow" w:cs="Arial"/>
      <w:sz w:val="20"/>
    </w:rPr>
  </w:style>
  <w:style w:type="paragraph" w:customStyle="1" w:styleId="BC9E69A2819744619912154B725818BC">
    <w:name w:val="BC9E69A2819744619912154B725818BC"/>
    <w:rsid w:val="00285E47"/>
    <w:pPr>
      <w:spacing w:after="0" w:line="240" w:lineRule="auto"/>
    </w:pPr>
    <w:rPr>
      <w:rFonts w:ascii="Arial Narrow" w:eastAsiaTheme="minorHAnsi" w:hAnsi="Arial Narrow" w:cs="Arial"/>
      <w:sz w:val="20"/>
    </w:rPr>
  </w:style>
  <w:style w:type="paragraph" w:customStyle="1" w:styleId="8A3B26182EE04C2399A46769FF33F993">
    <w:name w:val="8A3B26182EE04C2399A46769FF33F993"/>
    <w:rsid w:val="00285E47"/>
    <w:pPr>
      <w:spacing w:after="0" w:line="240" w:lineRule="auto"/>
    </w:pPr>
    <w:rPr>
      <w:rFonts w:ascii="Arial Narrow" w:eastAsiaTheme="minorHAnsi" w:hAnsi="Arial Narrow" w:cs="Arial"/>
      <w:sz w:val="20"/>
    </w:rPr>
  </w:style>
  <w:style w:type="paragraph" w:customStyle="1" w:styleId="805E7A3BCD784C449801FE4CD7104081">
    <w:name w:val="805E7A3BCD784C449801FE4CD7104081"/>
    <w:rsid w:val="00285E47"/>
    <w:pPr>
      <w:spacing w:after="0" w:line="240" w:lineRule="auto"/>
    </w:pPr>
    <w:rPr>
      <w:rFonts w:ascii="Arial Narrow" w:eastAsiaTheme="minorHAnsi" w:hAnsi="Arial Narrow" w:cs="Arial"/>
      <w:sz w:val="20"/>
    </w:rPr>
  </w:style>
  <w:style w:type="paragraph" w:customStyle="1" w:styleId="7B7C7216E97E453F8294A6A1DEE77545">
    <w:name w:val="7B7C7216E97E453F8294A6A1DEE77545"/>
    <w:rsid w:val="00285E47"/>
    <w:pPr>
      <w:spacing w:after="0" w:line="240" w:lineRule="auto"/>
    </w:pPr>
    <w:rPr>
      <w:rFonts w:ascii="Arial Narrow" w:eastAsiaTheme="minorHAnsi" w:hAnsi="Arial Narrow" w:cs="Arial"/>
      <w:sz w:val="20"/>
    </w:rPr>
  </w:style>
  <w:style w:type="paragraph" w:customStyle="1" w:styleId="1E9BA35E772C48F18EDE319602C12C90">
    <w:name w:val="1E9BA35E772C48F18EDE319602C12C90"/>
    <w:rsid w:val="00285E47"/>
    <w:pPr>
      <w:spacing w:after="0" w:line="240" w:lineRule="auto"/>
    </w:pPr>
    <w:rPr>
      <w:rFonts w:ascii="Arial Narrow" w:eastAsiaTheme="minorHAnsi" w:hAnsi="Arial Narrow" w:cs="Arial"/>
      <w:sz w:val="20"/>
    </w:rPr>
  </w:style>
  <w:style w:type="paragraph" w:customStyle="1" w:styleId="B7683924A3E94D588E8DB930ED568501">
    <w:name w:val="B7683924A3E94D588E8DB930ED568501"/>
    <w:rsid w:val="00285E47"/>
    <w:pPr>
      <w:spacing w:after="0" w:line="240" w:lineRule="auto"/>
    </w:pPr>
    <w:rPr>
      <w:rFonts w:ascii="Arial Narrow" w:eastAsiaTheme="minorHAnsi" w:hAnsi="Arial Narrow" w:cs="Arial"/>
      <w:sz w:val="20"/>
    </w:rPr>
  </w:style>
  <w:style w:type="paragraph" w:customStyle="1" w:styleId="22707009627D45D783754742868E72A1">
    <w:name w:val="22707009627D45D783754742868E72A1"/>
    <w:rsid w:val="00285E47"/>
    <w:pPr>
      <w:spacing w:after="0" w:line="240" w:lineRule="auto"/>
    </w:pPr>
    <w:rPr>
      <w:rFonts w:ascii="Arial Narrow" w:eastAsiaTheme="minorHAnsi" w:hAnsi="Arial Narrow" w:cs="Arial"/>
      <w:sz w:val="20"/>
    </w:rPr>
  </w:style>
  <w:style w:type="paragraph" w:customStyle="1" w:styleId="E0A31C55786F467BB843200581C8B670">
    <w:name w:val="E0A31C55786F467BB843200581C8B670"/>
    <w:rsid w:val="00285E47"/>
    <w:pPr>
      <w:spacing w:after="0" w:line="240" w:lineRule="auto"/>
    </w:pPr>
    <w:rPr>
      <w:rFonts w:ascii="Arial Narrow" w:eastAsiaTheme="minorHAnsi" w:hAnsi="Arial Narrow" w:cs="Arial"/>
      <w:sz w:val="20"/>
    </w:rPr>
  </w:style>
  <w:style w:type="paragraph" w:customStyle="1" w:styleId="CF50B7AF69C24F1D81A9F65CA4CE873E">
    <w:name w:val="CF50B7AF69C24F1D81A9F65CA4CE873E"/>
    <w:rsid w:val="00285E47"/>
    <w:pPr>
      <w:spacing w:after="0" w:line="240" w:lineRule="auto"/>
    </w:pPr>
    <w:rPr>
      <w:rFonts w:ascii="Arial Narrow" w:eastAsiaTheme="minorHAnsi" w:hAnsi="Arial Narrow" w:cs="Arial"/>
      <w:sz w:val="20"/>
    </w:rPr>
  </w:style>
  <w:style w:type="paragraph" w:customStyle="1" w:styleId="D7C792420D934C60B83DE7593D344B6A">
    <w:name w:val="D7C792420D934C60B83DE7593D344B6A"/>
    <w:rsid w:val="00285E47"/>
    <w:pPr>
      <w:spacing w:after="0" w:line="240" w:lineRule="auto"/>
    </w:pPr>
    <w:rPr>
      <w:rFonts w:ascii="Arial Narrow" w:eastAsiaTheme="minorHAnsi" w:hAnsi="Arial Narrow" w:cs="Arial"/>
      <w:sz w:val="20"/>
    </w:rPr>
  </w:style>
  <w:style w:type="paragraph" w:customStyle="1" w:styleId="775DB23F17DF4A89AD70A8BDB47385F0">
    <w:name w:val="775DB23F17DF4A89AD70A8BDB47385F0"/>
    <w:rsid w:val="00285E47"/>
    <w:pPr>
      <w:spacing w:after="0" w:line="240" w:lineRule="auto"/>
    </w:pPr>
    <w:rPr>
      <w:rFonts w:ascii="Arial Narrow" w:eastAsiaTheme="minorHAnsi" w:hAnsi="Arial Narrow" w:cs="Arial"/>
      <w:sz w:val="20"/>
    </w:rPr>
  </w:style>
  <w:style w:type="paragraph" w:customStyle="1" w:styleId="B6E87338A6CF41C1ABF00C9632E7A5DF">
    <w:name w:val="B6E87338A6CF41C1ABF00C9632E7A5DF"/>
    <w:rsid w:val="00285E47"/>
    <w:pPr>
      <w:spacing w:after="0" w:line="240" w:lineRule="auto"/>
    </w:pPr>
    <w:rPr>
      <w:rFonts w:ascii="Arial Narrow" w:eastAsiaTheme="minorHAnsi" w:hAnsi="Arial Narrow" w:cs="Arial"/>
      <w:sz w:val="20"/>
    </w:rPr>
  </w:style>
  <w:style w:type="paragraph" w:customStyle="1" w:styleId="782ED0FF2867422EABE8EFE135C5CCA9">
    <w:name w:val="782ED0FF2867422EABE8EFE135C5CCA9"/>
    <w:rsid w:val="00285E47"/>
    <w:pPr>
      <w:spacing w:after="0" w:line="240" w:lineRule="auto"/>
    </w:pPr>
    <w:rPr>
      <w:rFonts w:ascii="Arial Narrow" w:eastAsiaTheme="minorHAnsi" w:hAnsi="Arial Narrow" w:cs="Arial"/>
      <w:sz w:val="20"/>
    </w:rPr>
  </w:style>
  <w:style w:type="paragraph" w:customStyle="1" w:styleId="394CDDD13FFE4E008EB3A0C53157E833">
    <w:name w:val="394CDDD13FFE4E008EB3A0C53157E833"/>
    <w:rsid w:val="00285E47"/>
    <w:pPr>
      <w:spacing w:after="0" w:line="240" w:lineRule="auto"/>
    </w:pPr>
    <w:rPr>
      <w:rFonts w:ascii="Arial Narrow" w:eastAsiaTheme="minorHAnsi" w:hAnsi="Arial Narrow" w:cs="Arial"/>
      <w:sz w:val="20"/>
    </w:rPr>
  </w:style>
  <w:style w:type="paragraph" w:customStyle="1" w:styleId="8659D2079CBE405DAFF290C32EB0DFCD">
    <w:name w:val="8659D2079CBE405DAFF290C32EB0DFCD"/>
    <w:rsid w:val="00285E47"/>
    <w:pPr>
      <w:spacing w:after="0" w:line="240" w:lineRule="auto"/>
    </w:pPr>
    <w:rPr>
      <w:rFonts w:ascii="Arial Narrow" w:eastAsiaTheme="minorHAnsi" w:hAnsi="Arial Narrow" w:cs="Arial"/>
      <w:sz w:val="20"/>
    </w:rPr>
  </w:style>
  <w:style w:type="paragraph" w:customStyle="1" w:styleId="350FA574C3134CB091E45AC348C8CCCD">
    <w:name w:val="350FA574C3134CB091E45AC348C8CCCD"/>
    <w:rsid w:val="00285E47"/>
    <w:pPr>
      <w:spacing w:after="0" w:line="240" w:lineRule="auto"/>
    </w:pPr>
    <w:rPr>
      <w:rFonts w:ascii="Arial Narrow" w:eastAsiaTheme="minorHAnsi" w:hAnsi="Arial Narrow" w:cs="Arial"/>
      <w:sz w:val="20"/>
    </w:rPr>
  </w:style>
  <w:style w:type="paragraph" w:customStyle="1" w:styleId="1171A53C78424783868D4595EDBB1579">
    <w:name w:val="1171A53C78424783868D4595EDBB1579"/>
    <w:rsid w:val="00285E47"/>
    <w:pPr>
      <w:spacing w:after="0" w:line="240" w:lineRule="auto"/>
    </w:pPr>
    <w:rPr>
      <w:rFonts w:ascii="Arial Narrow" w:eastAsiaTheme="minorHAnsi" w:hAnsi="Arial Narrow" w:cs="Arial"/>
      <w:sz w:val="20"/>
    </w:rPr>
  </w:style>
  <w:style w:type="paragraph" w:customStyle="1" w:styleId="12A3A12F902A46B49AEDB4EADE13FCB2">
    <w:name w:val="12A3A12F902A46B49AEDB4EADE13FCB2"/>
    <w:rsid w:val="00285E47"/>
    <w:pPr>
      <w:spacing w:after="0" w:line="240" w:lineRule="auto"/>
    </w:pPr>
    <w:rPr>
      <w:rFonts w:ascii="Arial Narrow" w:eastAsiaTheme="minorHAnsi" w:hAnsi="Arial Narrow" w:cs="Arial"/>
      <w:sz w:val="20"/>
    </w:rPr>
  </w:style>
  <w:style w:type="paragraph" w:customStyle="1" w:styleId="A0E77165963343E7B268FB941C1DDF98">
    <w:name w:val="A0E77165963343E7B268FB941C1DDF98"/>
    <w:rsid w:val="00285E47"/>
    <w:pPr>
      <w:spacing w:after="0" w:line="240" w:lineRule="auto"/>
    </w:pPr>
    <w:rPr>
      <w:rFonts w:ascii="Arial Narrow" w:eastAsiaTheme="minorHAnsi" w:hAnsi="Arial Narrow" w:cs="Arial"/>
      <w:sz w:val="20"/>
    </w:rPr>
  </w:style>
  <w:style w:type="paragraph" w:customStyle="1" w:styleId="A79070C084764D6989F3C5404A288781">
    <w:name w:val="A79070C084764D6989F3C5404A288781"/>
    <w:rsid w:val="00285E47"/>
    <w:pPr>
      <w:spacing w:after="0" w:line="240" w:lineRule="auto"/>
    </w:pPr>
    <w:rPr>
      <w:rFonts w:ascii="Arial Narrow" w:eastAsiaTheme="minorHAnsi" w:hAnsi="Arial Narrow" w:cs="Arial"/>
      <w:sz w:val="20"/>
    </w:rPr>
  </w:style>
  <w:style w:type="paragraph" w:customStyle="1" w:styleId="5EE28F70638A4B68BBE44142C9C235A7">
    <w:name w:val="5EE28F70638A4B68BBE44142C9C235A7"/>
    <w:rsid w:val="00285E47"/>
    <w:pPr>
      <w:spacing w:after="0" w:line="240" w:lineRule="auto"/>
    </w:pPr>
    <w:rPr>
      <w:rFonts w:ascii="Arial Narrow" w:eastAsiaTheme="minorHAnsi" w:hAnsi="Arial Narrow" w:cs="Arial"/>
      <w:sz w:val="20"/>
    </w:rPr>
  </w:style>
  <w:style w:type="paragraph" w:customStyle="1" w:styleId="4AC22DE2A444435188198058E2FE582F">
    <w:name w:val="4AC22DE2A444435188198058E2FE582F"/>
    <w:rsid w:val="00285E47"/>
    <w:pPr>
      <w:spacing w:after="0" w:line="240" w:lineRule="auto"/>
    </w:pPr>
    <w:rPr>
      <w:rFonts w:ascii="Arial Narrow" w:eastAsiaTheme="minorHAnsi" w:hAnsi="Arial Narrow" w:cs="Arial"/>
      <w:sz w:val="20"/>
    </w:rPr>
  </w:style>
  <w:style w:type="paragraph" w:customStyle="1" w:styleId="8563E8FCB4D84D42B93504660BB012B1">
    <w:name w:val="8563E8FCB4D84D42B93504660BB012B1"/>
    <w:rsid w:val="00285E47"/>
    <w:pPr>
      <w:spacing w:after="0" w:line="240" w:lineRule="auto"/>
    </w:pPr>
    <w:rPr>
      <w:rFonts w:ascii="Arial Narrow" w:eastAsiaTheme="minorHAnsi" w:hAnsi="Arial Narrow" w:cs="Arial"/>
      <w:sz w:val="20"/>
    </w:rPr>
  </w:style>
  <w:style w:type="paragraph" w:customStyle="1" w:styleId="047210CF9F3B4B7FA21202F38FDBCD84">
    <w:name w:val="047210CF9F3B4B7FA21202F38FDBCD84"/>
    <w:rsid w:val="00285E47"/>
    <w:pPr>
      <w:spacing w:after="0" w:line="240" w:lineRule="auto"/>
    </w:pPr>
    <w:rPr>
      <w:rFonts w:ascii="Arial Narrow" w:eastAsiaTheme="minorHAnsi" w:hAnsi="Arial Narrow" w:cs="Arial"/>
      <w:sz w:val="20"/>
    </w:rPr>
  </w:style>
  <w:style w:type="paragraph" w:customStyle="1" w:styleId="700C2D7C3C5149E2857D38F9620C5F53">
    <w:name w:val="700C2D7C3C5149E2857D38F9620C5F53"/>
    <w:rsid w:val="00285E47"/>
    <w:pPr>
      <w:spacing w:after="0" w:line="240" w:lineRule="auto"/>
    </w:pPr>
    <w:rPr>
      <w:rFonts w:ascii="Arial Narrow" w:eastAsiaTheme="minorHAnsi" w:hAnsi="Arial Narrow" w:cs="Arial"/>
      <w:sz w:val="20"/>
    </w:rPr>
  </w:style>
  <w:style w:type="paragraph" w:customStyle="1" w:styleId="C414A1E76AB74E178E674888A16FB3A3">
    <w:name w:val="C414A1E76AB74E178E674888A16FB3A3"/>
    <w:rsid w:val="00285E47"/>
    <w:pPr>
      <w:spacing w:after="0" w:line="240" w:lineRule="auto"/>
    </w:pPr>
    <w:rPr>
      <w:rFonts w:ascii="Arial Narrow" w:eastAsiaTheme="minorHAnsi" w:hAnsi="Arial Narrow" w:cs="Arial"/>
      <w:sz w:val="20"/>
    </w:rPr>
  </w:style>
  <w:style w:type="paragraph" w:customStyle="1" w:styleId="ADC7F2EC973B46309A3E4EA1A017256A">
    <w:name w:val="ADC7F2EC973B46309A3E4EA1A017256A"/>
    <w:rsid w:val="00285E47"/>
    <w:pPr>
      <w:spacing w:after="0" w:line="240" w:lineRule="auto"/>
    </w:pPr>
    <w:rPr>
      <w:rFonts w:ascii="Arial Narrow" w:eastAsiaTheme="minorHAnsi" w:hAnsi="Arial Narrow" w:cs="Arial"/>
      <w:sz w:val="20"/>
    </w:rPr>
  </w:style>
  <w:style w:type="paragraph" w:customStyle="1" w:styleId="58C1AF9F33EF45A9995A63AB181CF6EB">
    <w:name w:val="58C1AF9F33EF45A9995A63AB181CF6EB"/>
    <w:rsid w:val="00285E47"/>
    <w:pPr>
      <w:spacing w:after="0" w:line="240" w:lineRule="auto"/>
    </w:pPr>
    <w:rPr>
      <w:rFonts w:ascii="Arial Narrow" w:eastAsiaTheme="minorHAnsi" w:hAnsi="Arial Narrow" w:cs="Arial"/>
      <w:sz w:val="20"/>
    </w:rPr>
  </w:style>
  <w:style w:type="paragraph" w:customStyle="1" w:styleId="561EA5EF3AF44657B331F731CF0E61F9">
    <w:name w:val="561EA5EF3AF44657B331F731CF0E61F9"/>
    <w:rsid w:val="00285E47"/>
    <w:pPr>
      <w:spacing w:after="0" w:line="240" w:lineRule="auto"/>
    </w:pPr>
    <w:rPr>
      <w:rFonts w:ascii="Arial Narrow" w:eastAsiaTheme="minorHAnsi" w:hAnsi="Arial Narrow" w:cs="Arial"/>
      <w:sz w:val="20"/>
    </w:rPr>
  </w:style>
  <w:style w:type="paragraph" w:customStyle="1" w:styleId="DAA4EAD355114231A03CA0C017AE5A8F">
    <w:name w:val="DAA4EAD355114231A03CA0C017AE5A8F"/>
    <w:rsid w:val="00285E47"/>
    <w:pPr>
      <w:spacing w:after="0" w:line="240" w:lineRule="auto"/>
    </w:pPr>
    <w:rPr>
      <w:rFonts w:ascii="Arial Narrow" w:eastAsiaTheme="minorHAnsi" w:hAnsi="Arial Narrow" w:cs="Arial"/>
      <w:sz w:val="20"/>
    </w:rPr>
  </w:style>
  <w:style w:type="paragraph" w:customStyle="1" w:styleId="708F99EAE4B94B06AD5476EB6EE98638">
    <w:name w:val="708F99EAE4B94B06AD5476EB6EE98638"/>
    <w:rsid w:val="00285E47"/>
    <w:pPr>
      <w:spacing w:after="0" w:line="240" w:lineRule="auto"/>
    </w:pPr>
    <w:rPr>
      <w:rFonts w:ascii="Arial Narrow" w:eastAsiaTheme="minorHAnsi" w:hAnsi="Arial Narrow" w:cs="Arial"/>
      <w:sz w:val="20"/>
    </w:rPr>
  </w:style>
  <w:style w:type="paragraph" w:customStyle="1" w:styleId="F343313A59974989B986CE360FECBF64">
    <w:name w:val="F343313A59974989B986CE360FECBF64"/>
    <w:rsid w:val="00285E47"/>
    <w:pPr>
      <w:spacing w:after="0" w:line="240" w:lineRule="auto"/>
    </w:pPr>
    <w:rPr>
      <w:rFonts w:ascii="Arial Narrow" w:eastAsiaTheme="minorHAnsi" w:hAnsi="Arial Narrow" w:cs="Arial"/>
      <w:sz w:val="20"/>
    </w:rPr>
  </w:style>
  <w:style w:type="paragraph" w:customStyle="1" w:styleId="9E383C37D59E4E7BBF7517E0C0F62C47">
    <w:name w:val="9E383C37D59E4E7BBF7517E0C0F62C47"/>
    <w:rsid w:val="00285E47"/>
    <w:pPr>
      <w:spacing w:after="0" w:line="240" w:lineRule="auto"/>
    </w:pPr>
    <w:rPr>
      <w:rFonts w:ascii="Arial Narrow" w:eastAsiaTheme="minorHAnsi" w:hAnsi="Arial Narrow" w:cs="Arial"/>
      <w:sz w:val="20"/>
    </w:rPr>
  </w:style>
  <w:style w:type="paragraph" w:customStyle="1" w:styleId="F818AB9616B54D4E998DD28346BCBDA3">
    <w:name w:val="F818AB9616B54D4E998DD28346BCBDA3"/>
    <w:rsid w:val="00285E47"/>
    <w:pPr>
      <w:spacing w:after="0" w:line="240" w:lineRule="auto"/>
    </w:pPr>
    <w:rPr>
      <w:rFonts w:ascii="Arial Narrow" w:eastAsiaTheme="minorHAnsi" w:hAnsi="Arial Narrow" w:cs="Arial"/>
      <w:sz w:val="20"/>
    </w:rPr>
  </w:style>
  <w:style w:type="paragraph" w:customStyle="1" w:styleId="DF57A51ECD974E7EBA3435D3429C6C72">
    <w:name w:val="DF57A51ECD974E7EBA3435D3429C6C72"/>
    <w:rsid w:val="00285E47"/>
    <w:pPr>
      <w:spacing w:after="0" w:line="240" w:lineRule="auto"/>
    </w:pPr>
    <w:rPr>
      <w:rFonts w:ascii="Arial Narrow" w:eastAsiaTheme="minorHAnsi" w:hAnsi="Arial Narrow" w:cs="Arial"/>
      <w:sz w:val="20"/>
    </w:rPr>
  </w:style>
  <w:style w:type="paragraph" w:customStyle="1" w:styleId="89C93EE04CA2476BA93BCC3E29ECA014">
    <w:name w:val="89C93EE04CA2476BA93BCC3E29ECA014"/>
    <w:rsid w:val="00285E47"/>
    <w:pPr>
      <w:spacing w:after="0" w:line="240" w:lineRule="auto"/>
    </w:pPr>
    <w:rPr>
      <w:rFonts w:ascii="Arial Narrow" w:eastAsiaTheme="minorHAnsi" w:hAnsi="Arial Narrow" w:cs="Arial"/>
      <w:sz w:val="20"/>
    </w:rPr>
  </w:style>
  <w:style w:type="paragraph" w:customStyle="1" w:styleId="D50C3A4D5D8D4776A873D8D91592207B">
    <w:name w:val="D50C3A4D5D8D4776A873D8D91592207B"/>
    <w:rsid w:val="00285E47"/>
    <w:pPr>
      <w:spacing w:after="0" w:line="240" w:lineRule="auto"/>
    </w:pPr>
    <w:rPr>
      <w:rFonts w:ascii="Arial Narrow" w:eastAsiaTheme="minorHAnsi" w:hAnsi="Arial Narrow" w:cs="Arial"/>
      <w:sz w:val="20"/>
    </w:rPr>
  </w:style>
  <w:style w:type="paragraph" w:customStyle="1" w:styleId="C2D374903EC94C039A64475DAD1C4F5B">
    <w:name w:val="C2D374903EC94C039A64475DAD1C4F5B"/>
    <w:rsid w:val="00285E47"/>
    <w:pPr>
      <w:spacing w:after="0" w:line="240" w:lineRule="auto"/>
    </w:pPr>
    <w:rPr>
      <w:rFonts w:ascii="Arial Narrow" w:eastAsiaTheme="minorHAnsi" w:hAnsi="Arial Narrow" w:cs="Arial"/>
      <w:sz w:val="20"/>
    </w:rPr>
  </w:style>
  <w:style w:type="paragraph" w:customStyle="1" w:styleId="94BD798505344E8A97CC6D3A08A1014D">
    <w:name w:val="94BD798505344E8A97CC6D3A08A1014D"/>
    <w:rsid w:val="00285E47"/>
    <w:pPr>
      <w:spacing w:after="0" w:line="240" w:lineRule="auto"/>
    </w:pPr>
    <w:rPr>
      <w:rFonts w:ascii="Arial Narrow" w:eastAsiaTheme="minorHAnsi" w:hAnsi="Arial Narrow" w:cs="Arial"/>
      <w:sz w:val="20"/>
    </w:rPr>
  </w:style>
  <w:style w:type="paragraph" w:customStyle="1" w:styleId="3F140461DD98426099322A38C8CEA832">
    <w:name w:val="3F140461DD98426099322A38C8CEA832"/>
    <w:rsid w:val="00285E47"/>
    <w:pPr>
      <w:spacing w:after="0" w:line="240" w:lineRule="auto"/>
    </w:pPr>
    <w:rPr>
      <w:rFonts w:ascii="Arial Narrow" w:eastAsiaTheme="minorHAnsi" w:hAnsi="Arial Narrow" w:cs="Arial"/>
      <w:sz w:val="20"/>
    </w:rPr>
  </w:style>
  <w:style w:type="paragraph" w:customStyle="1" w:styleId="B5A75827B671422DBCA3060FB49FF262">
    <w:name w:val="B5A75827B671422DBCA3060FB49FF262"/>
    <w:rsid w:val="00285E47"/>
    <w:pPr>
      <w:spacing w:after="0" w:line="240" w:lineRule="auto"/>
    </w:pPr>
    <w:rPr>
      <w:rFonts w:ascii="Arial Narrow" w:eastAsiaTheme="minorHAnsi" w:hAnsi="Arial Narrow" w:cs="Arial"/>
      <w:sz w:val="20"/>
    </w:rPr>
  </w:style>
  <w:style w:type="paragraph" w:customStyle="1" w:styleId="A223713BD236420EA5364761608D2540">
    <w:name w:val="A223713BD236420EA5364761608D2540"/>
    <w:rsid w:val="00285E47"/>
    <w:pPr>
      <w:spacing w:after="0" w:line="240" w:lineRule="auto"/>
    </w:pPr>
    <w:rPr>
      <w:rFonts w:ascii="Arial Narrow" w:eastAsiaTheme="minorHAnsi" w:hAnsi="Arial Narrow" w:cs="Arial"/>
      <w:sz w:val="20"/>
    </w:rPr>
  </w:style>
  <w:style w:type="paragraph" w:customStyle="1" w:styleId="1581D871E231463C80ED5BCCDE4C781B">
    <w:name w:val="1581D871E231463C80ED5BCCDE4C781B"/>
    <w:rsid w:val="00285E47"/>
    <w:pPr>
      <w:spacing w:after="0" w:line="240" w:lineRule="auto"/>
    </w:pPr>
    <w:rPr>
      <w:rFonts w:ascii="Arial Narrow" w:eastAsiaTheme="minorHAnsi" w:hAnsi="Arial Narrow" w:cs="Arial"/>
      <w:sz w:val="20"/>
    </w:rPr>
  </w:style>
  <w:style w:type="paragraph" w:customStyle="1" w:styleId="8DF73104A43D4684980A433F3FA11B69">
    <w:name w:val="8DF73104A43D4684980A433F3FA11B69"/>
    <w:rsid w:val="00285E47"/>
    <w:pPr>
      <w:spacing w:after="0" w:line="240" w:lineRule="auto"/>
    </w:pPr>
    <w:rPr>
      <w:rFonts w:ascii="Arial Narrow" w:eastAsiaTheme="minorHAnsi" w:hAnsi="Arial Narrow" w:cs="Arial"/>
      <w:sz w:val="20"/>
    </w:rPr>
  </w:style>
  <w:style w:type="paragraph" w:customStyle="1" w:styleId="8345AABB748D493B873EFA62BB74D58C">
    <w:name w:val="8345AABB748D493B873EFA62BB74D58C"/>
    <w:rsid w:val="00285E47"/>
    <w:pPr>
      <w:spacing w:after="0" w:line="240" w:lineRule="auto"/>
    </w:pPr>
    <w:rPr>
      <w:rFonts w:ascii="Arial Narrow" w:eastAsiaTheme="minorHAnsi" w:hAnsi="Arial Narrow" w:cs="Arial"/>
      <w:sz w:val="20"/>
    </w:rPr>
  </w:style>
  <w:style w:type="paragraph" w:customStyle="1" w:styleId="3C455C9F939B4A5B8FFA35116E919CF9">
    <w:name w:val="3C455C9F939B4A5B8FFA35116E919CF9"/>
    <w:rsid w:val="00285E47"/>
    <w:pPr>
      <w:spacing w:after="0" w:line="240" w:lineRule="auto"/>
    </w:pPr>
    <w:rPr>
      <w:rFonts w:ascii="Arial Narrow" w:eastAsiaTheme="minorHAnsi" w:hAnsi="Arial Narrow" w:cs="Arial"/>
      <w:sz w:val="20"/>
    </w:rPr>
  </w:style>
  <w:style w:type="paragraph" w:customStyle="1" w:styleId="5B882EE07E6E4A5FB2E604025CB1399D">
    <w:name w:val="5B882EE07E6E4A5FB2E604025CB1399D"/>
    <w:rsid w:val="00285E47"/>
    <w:pPr>
      <w:spacing w:after="0" w:line="240" w:lineRule="auto"/>
    </w:pPr>
    <w:rPr>
      <w:rFonts w:ascii="Arial Narrow" w:eastAsiaTheme="minorHAnsi" w:hAnsi="Arial Narrow" w:cs="Arial"/>
      <w:sz w:val="20"/>
    </w:rPr>
  </w:style>
  <w:style w:type="paragraph" w:customStyle="1" w:styleId="307B106B3D294FB7B5A83B12E9BBB512">
    <w:name w:val="307B106B3D294FB7B5A83B12E9BBB512"/>
    <w:rsid w:val="00285E47"/>
    <w:pPr>
      <w:spacing w:after="0" w:line="240" w:lineRule="auto"/>
    </w:pPr>
    <w:rPr>
      <w:rFonts w:ascii="Arial Narrow" w:eastAsiaTheme="minorHAnsi" w:hAnsi="Arial Narrow" w:cs="Arial"/>
      <w:sz w:val="20"/>
    </w:rPr>
  </w:style>
  <w:style w:type="paragraph" w:customStyle="1" w:styleId="D6E734C66226475AAA875E59BB06D0FA">
    <w:name w:val="D6E734C66226475AAA875E59BB06D0FA"/>
    <w:rsid w:val="00285E47"/>
    <w:pPr>
      <w:spacing w:after="0" w:line="240" w:lineRule="auto"/>
    </w:pPr>
    <w:rPr>
      <w:rFonts w:ascii="Arial Narrow" w:eastAsiaTheme="minorHAnsi" w:hAnsi="Arial Narrow" w:cs="Arial"/>
      <w:sz w:val="20"/>
    </w:rPr>
  </w:style>
  <w:style w:type="paragraph" w:customStyle="1" w:styleId="EAD7821A047A46B2A3DCB5D5FAB29AD3">
    <w:name w:val="EAD7821A047A46B2A3DCB5D5FAB29AD3"/>
    <w:rsid w:val="00285E47"/>
    <w:pPr>
      <w:spacing w:after="0" w:line="240" w:lineRule="auto"/>
    </w:pPr>
    <w:rPr>
      <w:rFonts w:ascii="Arial Narrow" w:eastAsiaTheme="minorHAnsi" w:hAnsi="Arial Narrow" w:cs="Arial"/>
      <w:sz w:val="20"/>
    </w:rPr>
  </w:style>
  <w:style w:type="paragraph" w:customStyle="1" w:styleId="6369E71085864DB9AB7D4DB3563A6D61">
    <w:name w:val="6369E71085864DB9AB7D4DB3563A6D61"/>
    <w:rsid w:val="00285E47"/>
    <w:pPr>
      <w:spacing w:after="0" w:line="240" w:lineRule="auto"/>
    </w:pPr>
    <w:rPr>
      <w:rFonts w:ascii="Arial Narrow" w:eastAsiaTheme="minorHAnsi" w:hAnsi="Arial Narrow" w:cs="Arial"/>
      <w:sz w:val="20"/>
    </w:rPr>
  </w:style>
  <w:style w:type="paragraph" w:customStyle="1" w:styleId="3632C305635C499D8703C8692CDEADA0">
    <w:name w:val="3632C305635C499D8703C8692CDEADA0"/>
    <w:rsid w:val="00285E47"/>
    <w:pPr>
      <w:spacing w:after="0" w:line="240" w:lineRule="auto"/>
    </w:pPr>
    <w:rPr>
      <w:rFonts w:ascii="Arial Narrow" w:eastAsiaTheme="minorHAnsi" w:hAnsi="Arial Narrow" w:cs="Arial"/>
      <w:sz w:val="20"/>
    </w:rPr>
  </w:style>
  <w:style w:type="paragraph" w:customStyle="1" w:styleId="EAB5BF7D8C16473D9BD52D0CD697A03F">
    <w:name w:val="EAB5BF7D8C16473D9BD52D0CD697A03F"/>
    <w:rsid w:val="00285E47"/>
    <w:pPr>
      <w:spacing w:after="0" w:line="240" w:lineRule="auto"/>
    </w:pPr>
    <w:rPr>
      <w:rFonts w:ascii="Arial Narrow" w:eastAsiaTheme="minorHAnsi" w:hAnsi="Arial Narrow" w:cs="Arial"/>
      <w:sz w:val="20"/>
    </w:rPr>
  </w:style>
  <w:style w:type="paragraph" w:customStyle="1" w:styleId="6D01B991AB59432AA57FB998E8C9E830">
    <w:name w:val="6D01B991AB59432AA57FB998E8C9E830"/>
    <w:rsid w:val="00285E47"/>
    <w:pPr>
      <w:spacing w:after="0" w:line="240" w:lineRule="auto"/>
    </w:pPr>
    <w:rPr>
      <w:rFonts w:ascii="Arial Narrow" w:eastAsiaTheme="minorHAnsi" w:hAnsi="Arial Narrow" w:cs="Arial"/>
      <w:sz w:val="20"/>
    </w:rPr>
  </w:style>
  <w:style w:type="paragraph" w:customStyle="1" w:styleId="EB03BDCD179E40D8B89E43BC76EB407F">
    <w:name w:val="EB03BDCD179E40D8B89E43BC76EB407F"/>
    <w:rsid w:val="00285E47"/>
    <w:pPr>
      <w:spacing w:after="0" w:line="240" w:lineRule="auto"/>
    </w:pPr>
    <w:rPr>
      <w:rFonts w:ascii="Arial Narrow" w:eastAsiaTheme="minorHAnsi" w:hAnsi="Arial Narrow" w:cs="Arial"/>
      <w:sz w:val="20"/>
    </w:rPr>
  </w:style>
  <w:style w:type="paragraph" w:customStyle="1" w:styleId="6353F25F6E6B41E68E7692C937AC7A7B">
    <w:name w:val="6353F25F6E6B41E68E7692C937AC7A7B"/>
    <w:rsid w:val="00285E47"/>
    <w:pPr>
      <w:spacing w:after="0" w:line="240" w:lineRule="auto"/>
    </w:pPr>
    <w:rPr>
      <w:rFonts w:ascii="Arial Narrow" w:eastAsiaTheme="minorHAnsi" w:hAnsi="Arial Narrow" w:cs="Arial"/>
      <w:sz w:val="20"/>
    </w:rPr>
  </w:style>
  <w:style w:type="paragraph" w:customStyle="1" w:styleId="5B8CA2A210DF49A496E2AEFB1AD11FF3">
    <w:name w:val="5B8CA2A210DF49A496E2AEFB1AD11FF3"/>
    <w:rsid w:val="00285E47"/>
    <w:pPr>
      <w:spacing w:after="0" w:line="240" w:lineRule="auto"/>
    </w:pPr>
    <w:rPr>
      <w:rFonts w:ascii="Arial Narrow" w:eastAsiaTheme="minorHAnsi" w:hAnsi="Arial Narrow" w:cs="Arial"/>
      <w:sz w:val="20"/>
    </w:rPr>
  </w:style>
  <w:style w:type="paragraph" w:customStyle="1" w:styleId="38E26D5E9ED24419A823AB41E4E43DF2">
    <w:name w:val="38E26D5E9ED24419A823AB41E4E43DF2"/>
    <w:rsid w:val="00285E47"/>
    <w:pPr>
      <w:spacing w:after="0" w:line="240" w:lineRule="auto"/>
    </w:pPr>
    <w:rPr>
      <w:rFonts w:ascii="Arial Narrow" w:eastAsiaTheme="minorHAnsi" w:hAnsi="Arial Narrow" w:cs="Arial"/>
      <w:sz w:val="20"/>
    </w:rPr>
  </w:style>
  <w:style w:type="paragraph" w:customStyle="1" w:styleId="4D178F58EDF9413EA851411192D636DD">
    <w:name w:val="4D178F58EDF9413EA851411192D636DD"/>
    <w:rsid w:val="00285E47"/>
    <w:pPr>
      <w:spacing w:after="0" w:line="240" w:lineRule="auto"/>
    </w:pPr>
    <w:rPr>
      <w:rFonts w:ascii="Arial Narrow" w:eastAsiaTheme="minorHAnsi" w:hAnsi="Arial Narrow" w:cs="Arial"/>
      <w:sz w:val="20"/>
    </w:rPr>
  </w:style>
  <w:style w:type="paragraph" w:customStyle="1" w:styleId="D4AA471D2C144620910AA6CC9FCB87A8">
    <w:name w:val="D4AA471D2C144620910AA6CC9FCB87A8"/>
    <w:rsid w:val="00285E47"/>
    <w:pPr>
      <w:spacing w:after="0" w:line="240" w:lineRule="auto"/>
    </w:pPr>
    <w:rPr>
      <w:rFonts w:ascii="Arial Narrow" w:eastAsiaTheme="minorHAnsi" w:hAnsi="Arial Narrow" w:cs="Arial"/>
      <w:sz w:val="20"/>
    </w:rPr>
  </w:style>
  <w:style w:type="paragraph" w:customStyle="1" w:styleId="885A5514EE614F1BBE85CF52CCFE9BE6">
    <w:name w:val="885A5514EE614F1BBE85CF52CCFE9BE6"/>
    <w:rsid w:val="00285E47"/>
    <w:pPr>
      <w:spacing w:after="0" w:line="240" w:lineRule="auto"/>
    </w:pPr>
    <w:rPr>
      <w:rFonts w:ascii="Arial Narrow" w:eastAsiaTheme="minorHAnsi" w:hAnsi="Arial Narrow" w:cs="Arial"/>
      <w:sz w:val="20"/>
    </w:rPr>
  </w:style>
  <w:style w:type="paragraph" w:customStyle="1" w:styleId="EF1112D09B5C48F5B18B90C19A99DD1E">
    <w:name w:val="EF1112D09B5C48F5B18B90C19A99DD1E"/>
    <w:rsid w:val="00285E47"/>
    <w:pPr>
      <w:spacing w:after="0" w:line="240" w:lineRule="auto"/>
    </w:pPr>
    <w:rPr>
      <w:rFonts w:ascii="Arial Narrow" w:eastAsiaTheme="minorHAnsi" w:hAnsi="Arial Narrow" w:cs="Arial"/>
      <w:sz w:val="20"/>
    </w:rPr>
  </w:style>
  <w:style w:type="paragraph" w:customStyle="1" w:styleId="E7587AAECCF042FCA758EA72F7FD2800">
    <w:name w:val="E7587AAECCF042FCA758EA72F7FD2800"/>
    <w:rsid w:val="00285E47"/>
    <w:pPr>
      <w:spacing w:after="0" w:line="240" w:lineRule="auto"/>
    </w:pPr>
    <w:rPr>
      <w:rFonts w:ascii="Arial Narrow" w:eastAsiaTheme="minorHAnsi" w:hAnsi="Arial Narrow" w:cs="Arial"/>
      <w:sz w:val="20"/>
    </w:rPr>
  </w:style>
  <w:style w:type="paragraph" w:customStyle="1" w:styleId="EADF33FF9E294B45BE521FA33FD676C7">
    <w:name w:val="EADF33FF9E294B45BE521FA33FD676C7"/>
    <w:rsid w:val="00285E47"/>
    <w:pPr>
      <w:spacing w:after="0" w:line="240" w:lineRule="auto"/>
    </w:pPr>
    <w:rPr>
      <w:rFonts w:ascii="Arial Narrow" w:eastAsiaTheme="minorHAnsi" w:hAnsi="Arial Narrow" w:cs="Arial"/>
      <w:sz w:val="20"/>
    </w:rPr>
  </w:style>
  <w:style w:type="paragraph" w:customStyle="1" w:styleId="B92EB8A4D617434F81F11DB2482D5490">
    <w:name w:val="B92EB8A4D617434F81F11DB2482D5490"/>
    <w:rsid w:val="00285E47"/>
    <w:pPr>
      <w:spacing w:after="0" w:line="240" w:lineRule="auto"/>
    </w:pPr>
    <w:rPr>
      <w:rFonts w:ascii="Arial Narrow" w:eastAsiaTheme="minorHAnsi" w:hAnsi="Arial Narrow" w:cs="Arial"/>
      <w:sz w:val="20"/>
    </w:rPr>
  </w:style>
  <w:style w:type="paragraph" w:customStyle="1" w:styleId="A40ADB909F4A4C5CAAA0250C7114694F">
    <w:name w:val="A40ADB909F4A4C5CAAA0250C7114694F"/>
    <w:rsid w:val="00285E47"/>
    <w:pPr>
      <w:spacing w:after="0" w:line="240" w:lineRule="auto"/>
    </w:pPr>
    <w:rPr>
      <w:rFonts w:ascii="Arial Narrow" w:eastAsiaTheme="minorHAnsi" w:hAnsi="Arial Narrow" w:cs="Arial"/>
      <w:sz w:val="20"/>
    </w:rPr>
  </w:style>
  <w:style w:type="paragraph" w:customStyle="1" w:styleId="C18EBDB20376442ABE72226350F600DB">
    <w:name w:val="C18EBDB20376442ABE72226350F600DB"/>
    <w:rsid w:val="00285E47"/>
    <w:pPr>
      <w:spacing w:after="0" w:line="240" w:lineRule="auto"/>
    </w:pPr>
    <w:rPr>
      <w:rFonts w:ascii="Arial Narrow" w:eastAsiaTheme="minorHAnsi" w:hAnsi="Arial Narrow" w:cs="Arial"/>
      <w:sz w:val="20"/>
    </w:rPr>
  </w:style>
  <w:style w:type="paragraph" w:customStyle="1" w:styleId="0DF1350E58C14271879D254084679A51">
    <w:name w:val="0DF1350E58C14271879D254084679A51"/>
    <w:rsid w:val="00285E47"/>
    <w:pPr>
      <w:spacing w:after="0" w:line="240" w:lineRule="auto"/>
    </w:pPr>
    <w:rPr>
      <w:rFonts w:ascii="Arial Narrow" w:eastAsiaTheme="minorHAnsi" w:hAnsi="Arial Narrow" w:cs="Arial"/>
      <w:sz w:val="20"/>
    </w:rPr>
  </w:style>
  <w:style w:type="paragraph" w:customStyle="1" w:styleId="BF654ADB575C4E48ADA76C6856AE9C90">
    <w:name w:val="BF654ADB575C4E48ADA76C6856AE9C90"/>
    <w:rsid w:val="00285E47"/>
    <w:pPr>
      <w:spacing w:after="0" w:line="240" w:lineRule="auto"/>
    </w:pPr>
    <w:rPr>
      <w:rFonts w:ascii="Arial Narrow" w:eastAsiaTheme="minorHAnsi" w:hAnsi="Arial Narrow" w:cs="Arial"/>
      <w:sz w:val="20"/>
    </w:rPr>
  </w:style>
  <w:style w:type="paragraph" w:customStyle="1" w:styleId="3132385C21B142FEA2AD1E6E1FF2AC58">
    <w:name w:val="3132385C21B142FEA2AD1E6E1FF2AC58"/>
    <w:rsid w:val="00285E47"/>
    <w:pPr>
      <w:spacing w:after="0" w:line="240" w:lineRule="auto"/>
    </w:pPr>
    <w:rPr>
      <w:rFonts w:ascii="Arial Narrow" w:eastAsiaTheme="minorHAnsi" w:hAnsi="Arial Narrow" w:cs="Arial"/>
      <w:sz w:val="20"/>
    </w:rPr>
  </w:style>
  <w:style w:type="paragraph" w:customStyle="1" w:styleId="3738D35716F6429CAB1FDC4F480C0584">
    <w:name w:val="3738D35716F6429CAB1FDC4F480C0584"/>
    <w:rsid w:val="00285E47"/>
    <w:pPr>
      <w:spacing w:after="0" w:line="240" w:lineRule="auto"/>
    </w:pPr>
    <w:rPr>
      <w:rFonts w:ascii="Arial Narrow" w:eastAsiaTheme="minorHAnsi" w:hAnsi="Arial Narrow" w:cs="Arial"/>
      <w:sz w:val="20"/>
    </w:rPr>
  </w:style>
  <w:style w:type="paragraph" w:customStyle="1" w:styleId="9E101CE79DFD45949DC6BA07F425B30E">
    <w:name w:val="9E101CE79DFD45949DC6BA07F425B30E"/>
    <w:rsid w:val="00285E47"/>
    <w:pPr>
      <w:spacing w:after="0" w:line="240" w:lineRule="auto"/>
    </w:pPr>
    <w:rPr>
      <w:rFonts w:ascii="Arial Narrow" w:eastAsiaTheme="minorHAnsi" w:hAnsi="Arial Narrow" w:cs="Arial"/>
      <w:sz w:val="20"/>
    </w:rPr>
  </w:style>
  <w:style w:type="paragraph" w:customStyle="1" w:styleId="C603203EFF4F47B8B870DF241D852E2B">
    <w:name w:val="C603203EFF4F47B8B870DF241D852E2B"/>
    <w:rsid w:val="00285E47"/>
    <w:pPr>
      <w:spacing w:after="0" w:line="240" w:lineRule="auto"/>
    </w:pPr>
    <w:rPr>
      <w:rFonts w:ascii="Arial Narrow" w:eastAsiaTheme="minorHAnsi" w:hAnsi="Arial Narrow" w:cs="Arial"/>
      <w:sz w:val="20"/>
    </w:rPr>
  </w:style>
  <w:style w:type="paragraph" w:customStyle="1" w:styleId="8F78F323AB794762A341E098F1632D2D">
    <w:name w:val="8F78F323AB794762A341E098F1632D2D"/>
    <w:rsid w:val="00285E47"/>
    <w:pPr>
      <w:spacing w:after="0" w:line="240" w:lineRule="auto"/>
    </w:pPr>
    <w:rPr>
      <w:rFonts w:ascii="Arial Narrow" w:eastAsiaTheme="minorHAnsi" w:hAnsi="Arial Narrow" w:cs="Arial"/>
      <w:sz w:val="20"/>
    </w:rPr>
  </w:style>
  <w:style w:type="paragraph" w:customStyle="1" w:styleId="E344B36B85E946409CDA89AE1CC1CB49">
    <w:name w:val="E344B36B85E946409CDA89AE1CC1CB49"/>
    <w:rsid w:val="00285E47"/>
    <w:pPr>
      <w:spacing w:after="0" w:line="240" w:lineRule="auto"/>
    </w:pPr>
    <w:rPr>
      <w:rFonts w:ascii="Arial Narrow" w:eastAsiaTheme="minorHAnsi" w:hAnsi="Arial Narrow" w:cs="Arial"/>
      <w:sz w:val="20"/>
    </w:rPr>
  </w:style>
  <w:style w:type="paragraph" w:customStyle="1" w:styleId="B5BC2310266643F987851DD9133007AC">
    <w:name w:val="B5BC2310266643F987851DD9133007AC"/>
    <w:rsid w:val="00285E47"/>
    <w:pPr>
      <w:spacing w:after="0" w:line="240" w:lineRule="auto"/>
    </w:pPr>
    <w:rPr>
      <w:rFonts w:ascii="Arial Narrow" w:eastAsiaTheme="minorHAnsi" w:hAnsi="Arial Narrow" w:cs="Arial"/>
      <w:sz w:val="20"/>
    </w:rPr>
  </w:style>
  <w:style w:type="paragraph" w:customStyle="1" w:styleId="877DEFFD29324F888FC3CF8D08FD491E">
    <w:name w:val="877DEFFD29324F888FC3CF8D08FD491E"/>
    <w:rsid w:val="00285E47"/>
    <w:pPr>
      <w:spacing w:after="0" w:line="240" w:lineRule="auto"/>
    </w:pPr>
    <w:rPr>
      <w:rFonts w:ascii="Arial Narrow" w:eastAsiaTheme="minorHAnsi" w:hAnsi="Arial Narrow" w:cs="Arial"/>
      <w:sz w:val="20"/>
    </w:rPr>
  </w:style>
  <w:style w:type="paragraph" w:customStyle="1" w:styleId="23EF156275B646EAA15270E0F1933D7F">
    <w:name w:val="23EF156275B646EAA15270E0F1933D7F"/>
    <w:rsid w:val="00285E47"/>
    <w:pPr>
      <w:spacing w:after="0" w:line="240" w:lineRule="auto"/>
    </w:pPr>
    <w:rPr>
      <w:rFonts w:ascii="Arial Narrow" w:eastAsiaTheme="minorHAnsi" w:hAnsi="Arial Narrow" w:cs="Arial"/>
      <w:sz w:val="20"/>
    </w:rPr>
  </w:style>
  <w:style w:type="paragraph" w:customStyle="1" w:styleId="E0EC8657B24F45329CD397FF65A344CA">
    <w:name w:val="E0EC8657B24F45329CD397FF65A344CA"/>
    <w:rsid w:val="00285E47"/>
    <w:pPr>
      <w:spacing w:after="0" w:line="240" w:lineRule="auto"/>
    </w:pPr>
    <w:rPr>
      <w:rFonts w:ascii="Arial Narrow" w:eastAsiaTheme="minorHAnsi" w:hAnsi="Arial Narrow" w:cs="Arial"/>
      <w:sz w:val="20"/>
    </w:rPr>
  </w:style>
  <w:style w:type="paragraph" w:customStyle="1" w:styleId="62CA9C78BFD642909B6DAC9DA7BE0084">
    <w:name w:val="62CA9C78BFD642909B6DAC9DA7BE0084"/>
    <w:rsid w:val="00285E47"/>
    <w:pPr>
      <w:spacing w:after="0" w:line="240" w:lineRule="auto"/>
    </w:pPr>
    <w:rPr>
      <w:rFonts w:ascii="Arial Narrow" w:eastAsiaTheme="minorHAnsi" w:hAnsi="Arial Narrow" w:cs="Arial"/>
      <w:sz w:val="20"/>
    </w:rPr>
  </w:style>
  <w:style w:type="paragraph" w:customStyle="1" w:styleId="80D09397D943407DB14C6A220DB4C3D8">
    <w:name w:val="80D09397D943407DB14C6A220DB4C3D8"/>
    <w:rsid w:val="00285E47"/>
    <w:pPr>
      <w:spacing w:after="0" w:line="240" w:lineRule="auto"/>
    </w:pPr>
    <w:rPr>
      <w:rFonts w:ascii="Arial Narrow" w:eastAsiaTheme="minorHAnsi" w:hAnsi="Arial Narrow" w:cs="Arial"/>
      <w:sz w:val="20"/>
    </w:rPr>
  </w:style>
  <w:style w:type="paragraph" w:customStyle="1" w:styleId="016AFF47360F4C9C92F16CCBB25BC08E">
    <w:name w:val="016AFF47360F4C9C92F16CCBB25BC08E"/>
    <w:rsid w:val="00285E47"/>
    <w:pPr>
      <w:spacing w:after="0" w:line="240" w:lineRule="auto"/>
    </w:pPr>
    <w:rPr>
      <w:rFonts w:ascii="Arial Narrow" w:eastAsiaTheme="minorHAnsi" w:hAnsi="Arial Narrow" w:cs="Arial"/>
      <w:sz w:val="20"/>
    </w:rPr>
  </w:style>
  <w:style w:type="paragraph" w:customStyle="1" w:styleId="4088CBB0ADAD471B9EDAF79159CD6E0C">
    <w:name w:val="4088CBB0ADAD471B9EDAF79159CD6E0C"/>
    <w:rsid w:val="00285E47"/>
    <w:pPr>
      <w:spacing w:after="0" w:line="240" w:lineRule="auto"/>
    </w:pPr>
    <w:rPr>
      <w:rFonts w:ascii="Arial Narrow" w:eastAsiaTheme="minorHAnsi" w:hAnsi="Arial Narrow" w:cs="Arial"/>
      <w:sz w:val="20"/>
    </w:rPr>
  </w:style>
  <w:style w:type="paragraph" w:customStyle="1" w:styleId="1DD406A659714A2B9E59FDEFFBEEB097">
    <w:name w:val="1DD406A659714A2B9E59FDEFFBEEB097"/>
    <w:rsid w:val="00285E47"/>
    <w:pPr>
      <w:spacing w:after="0" w:line="240" w:lineRule="auto"/>
    </w:pPr>
    <w:rPr>
      <w:rFonts w:ascii="Arial Narrow" w:eastAsiaTheme="minorHAnsi" w:hAnsi="Arial Narrow" w:cs="Arial"/>
      <w:sz w:val="20"/>
    </w:rPr>
  </w:style>
  <w:style w:type="paragraph" w:customStyle="1" w:styleId="FDA21C9B649C48759A13D717C707B385">
    <w:name w:val="FDA21C9B649C48759A13D717C707B385"/>
    <w:rsid w:val="00285E47"/>
    <w:pPr>
      <w:spacing w:after="0" w:line="240" w:lineRule="auto"/>
    </w:pPr>
    <w:rPr>
      <w:rFonts w:ascii="Arial Narrow" w:eastAsiaTheme="minorHAnsi" w:hAnsi="Arial Narrow" w:cs="Arial"/>
      <w:sz w:val="20"/>
    </w:rPr>
  </w:style>
  <w:style w:type="paragraph" w:customStyle="1" w:styleId="E25252092AAA4FF786D78DC25A2537E2">
    <w:name w:val="E25252092AAA4FF786D78DC25A2537E2"/>
    <w:rsid w:val="00285E47"/>
    <w:pPr>
      <w:spacing w:after="0" w:line="240" w:lineRule="auto"/>
    </w:pPr>
    <w:rPr>
      <w:rFonts w:ascii="Arial Narrow" w:eastAsiaTheme="minorHAnsi" w:hAnsi="Arial Narrow" w:cs="Arial"/>
      <w:sz w:val="20"/>
    </w:rPr>
  </w:style>
  <w:style w:type="paragraph" w:customStyle="1" w:styleId="921C6D6F199B48ADBF2558A059173D95">
    <w:name w:val="921C6D6F199B48ADBF2558A059173D95"/>
    <w:rsid w:val="00285E47"/>
    <w:pPr>
      <w:spacing w:after="0" w:line="240" w:lineRule="auto"/>
    </w:pPr>
    <w:rPr>
      <w:rFonts w:ascii="Arial Narrow" w:eastAsiaTheme="minorHAnsi" w:hAnsi="Arial Narrow" w:cs="Arial"/>
      <w:sz w:val="20"/>
    </w:rPr>
  </w:style>
  <w:style w:type="paragraph" w:customStyle="1" w:styleId="18A77CBD3F544195983365D4424367CB">
    <w:name w:val="18A77CBD3F544195983365D4424367CB"/>
    <w:rsid w:val="00285E47"/>
    <w:pPr>
      <w:spacing w:after="0" w:line="240" w:lineRule="auto"/>
    </w:pPr>
    <w:rPr>
      <w:rFonts w:ascii="Arial Narrow" w:eastAsiaTheme="minorHAnsi" w:hAnsi="Arial Narrow" w:cs="Arial"/>
      <w:sz w:val="20"/>
    </w:rPr>
  </w:style>
  <w:style w:type="paragraph" w:customStyle="1" w:styleId="0EE5B5308B48497691B1AA497C64EA37">
    <w:name w:val="0EE5B5308B48497691B1AA497C64EA37"/>
    <w:rsid w:val="00285E47"/>
    <w:pPr>
      <w:spacing w:after="0" w:line="240" w:lineRule="auto"/>
    </w:pPr>
    <w:rPr>
      <w:rFonts w:ascii="Arial Narrow" w:eastAsiaTheme="minorHAnsi" w:hAnsi="Arial Narrow" w:cs="Arial"/>
      <w:sz w:val="20"/>
    </w:rPr>
  </w:style>
  <w:style w:type="paragraph" w:customStyle="1" w:styleId="94D56113838E4B25B8D422542388F7FE">
    <w:name w:val="94D56113838E4B25B8D422542388F7FE"/>
    <w:rsid w:val="00285E47"/>
    <w:pPr>
      <w:spacing w:after="0" w:line="240" w:lineRule="auto"/>
    </w:pPr>
    <w:rPr>
      <w:rFonts w:ascii="Arial Narrow" w:eastAsiaTheme="minorHAnsi" w:hAnsi="Arial Narrow" w:cs="Arial"/>
      <w:sz w:val="20"/>
    </w:rPr>
  </w:style>
  <w:style w:type="paragraph" w:customStyle="1" w:styleId="93752BBD53F6498387B6FD2BE69EC692">
    <w:name w:val="93752BBD53F6498387B6FD2BE69EC692"/>
    <w:rsid w:val="00285E47"/>
    <w:pPr>
      <w:spacing w:after="0" w:line="240" w:lineRule="auto"/>
    </w:pPr>
    <w:rPr>
      <w:rFonts w:ascii="Arial Narrow" w:eastAsiaTheme="minorHAnsi" w:hAnsi="Arial Narrow" w:cs="Arial"/>
      <w:sz w:val="20"/>
    </w:rPr>
  </w:style>
  <w:style w:type="paragraph" w:customStyle="1" w:styleId="E6F0CEF380CA4AC7B6836F0E55559B07">
    <w:name w:val="E6F0CEF380CA4AC7B6836F0E55559B07"/>
    <w:rsid w:val="00285E47"/>
    <w:pPr>
      <w:spacing w:after="0" w:line="240" w:lineRule="auto"/>
    </w:pPr>
    <w:rPr>
      <w:rFonts w:ascii="Arial Narrow" w:eastAsiaTheme="minorHAnsi" w:hAnsi="Arial Narrow" w:cs="Arial"/>
      <w:sz w:val="20"/>
    </w:rPr>
  </w:style>
  <w:style w:type="paragraph" w:customStyle="1" w:styleId="4AF9C7E9DF364212A1C5C1BA14A5333D">
    <w:name w:val="4AF9C7E9DF364212A1C5C1BA14A5333D"/>
    <w:rsid w:val="00285E47"/>
    <w:pPr>
      <w:spacing w:after="0" w:line="240" w:lineRule="auto"/>
    </w:pPr>
    <w:rPr>
      <w:rFonts w:ascii="Arial Narrow" w:eastAsiaTheme="minorHAnsi" w:hAnsi="Arial Narrow" w:cs="Arial"/>
      <w:sz w:val="20"/>
    </w:rPr>
  </w:style>
  <w:style w:type="paragraph" w:customStyle="1" w:styleId="EB182067332645D9A16563B215F1E478">
    <w:name w:val="EB182067332645D9A16563B215F1E478"/>
    <w:rsid w:val="00285E47"/>
    <w:pPr>
      <w:spacing w:after="0" w:line="240" w:lineRule="auto"/>
    </w:pPr>
    <w:rPr>
      <w:rFonts w:ascii="Arial Narrow" w:eastAsiaTheme="minorHAnsi" w:hAnsi="Arial Narrow" w:cs="Arial"/>
      <w:sz w:val="20"/>
    </w:rPr>
  </w:style>
  <w:style w:type="paragraph" w:customStyle="1" w:styleId="A6511C5A74074FA59A33CCCFF33ABEB1">
    <w:name w:val="A6511C5A74074FA59A33CCCFF33ABEB1"/>
    <w:rsid w:val="00285E47"/>
    <w:pPr>
      <w:spacing w:after="0" w:line="240" w:lineRule="auto"/>
    </w:pPr>
    <w:rPr>
      <w:rFonts w:ascii="Arial Narrow" w:eastAsiaTheme="minorHAnsi" w:hAnsi="Arial Narrow" w:cs="Arial"/>
      <w:sz w:val="20"/>
    </w:rPr>
  </w:style>
  <w:style w:type="paragraph" w:customStyle="1" w:styleId="22A57E3BC9EE4979989FA93FBF7148EE">
    <w:name w:val="22A57E3BC9EE4979989FA93FBF7148EE"/>
    <w:rsid w:val="00285E47"/>
    <w:pPr>
      <w:spacing w:after="0" w:line="240" w:lineRule="auto"/>
    </w:pPr>
    <w:rPr>
      <w:rFonts w:ascii="Arial Narrow" w:eastAsiaTheme="minorHAnsi" w:hAnsi="Arial Narrow" w:cs="Arial"/>
      <w:sz w:val="20"/>
    </w:rPr>
  </w:style>
  <w:style w:type="paragraph" w:customStyle="1" w:styleId="6645EB3179F54FC5BD7923E136A272ED">
    <w:name w:val="6645EB3179F54FC5BD7923E136A272ED"/>
    <w:rsid w:val="00285E47"/>
    <w:pPr>
      <w:spacing w:after="0" w:line="240" w:lineRule="auto"/>
    </w:pPr>
    <w:rPr>
      <w:rFonts w:ascii="Arial Narrow" w:eastAsiaTheme="minorHAnsi" w:hAnsi="Arial Narrow" w:cs="Arial"/>
      <w:sz w:val="20"/>
    </w:rPr>
  </w:style>
  <w:style w:type="paragraph" w:customStyle="1" w:styleId="C56FEE3F2A434445A44ABE1E8A091B05">
    <w:name w:val="C56FEE3F2A434445A44ABE1E8A091B05"/>
    <w:rsid w:val="00285E47"/>
    <w:pPr>
      <w:spacing w:after="0" w:line="240" w:lineRule="auto"/>
    </w:pPr>
    <w:rPr>
      <w:rFonts w:ascii="Arial Narrow" w:eastAsiaTheme="minorHAnsi" w:hAnsi="Arial Narrow" w:cs="Arial"/>
      <w:sz w:val="20"/>
    </w:rPr>
  </w:style>
  <w:style w:type="paragraph" w:customStyle="1" w:styleId="DADE75F9DB0C49298BE1C4FC5DDAADC4">
    <w:name w:val="DADE75F9DB0C49298BE1C4FC5DDAADC4"/>
    <w:rsid w:val="00285E47"/>
    <w:pPr>
      <w:spacing w:after="0" w:line="240" w:lineRule="auto"/>
    </w:pPr>
    <w:rPr>
      <w:rFonts w:ascii="Arial Narrow" w:eastAsiaTheme="minorHAnsi" w:hAnsi="Arial Narrow" w:cs="Arial"/>
      <w:sz w:val="20"/>
    </w:rPr>
  </w:style>
  <w:style w:type="paragraph" w:customStyle="1" w:styleId="7E378ACE5CC74FACA7D1771D91138A8C">
    <w:name w:val="7E378ACE5CC74FACA7D1771D91138A8C"/>
    <w:rsid w:val="00285E47"/>
    <w:pPr>
      <w:spacing w:after="0" w:line="240" w:lineRule="auto"/>
    </w:pPr>
    <w:rPr>
      <w:rFonts w:ascii="Arial Narrow" w:eastAsiaTheme="minorHAnsi" w:hAnsi="Arial Narrow" w:cs="Arial"/>
      <w:sz w:val="20"/>
    </w:rPr>
  </w:style>
  <w:style w:type="paragraph" w:customStyle="1" w:styleId="F06CA501A4DF491F9F9B5FB50D37EF8F">
    <w:name w:val="F06CA501A4DF491F9F9B5FB50D37EF8F"/>
    <w:rsid w:val="00285E47"/>
    <w:pPr>
      <w:spacing w:after="0" w:line="240" w:lineRule="auto"/>
    </w:pPr>
    <w:rPr>
      <w:rFonts w:ascii="Arial Narrow" w:eastAsiaTheme="minorHAnsi" w:hAnsi="Arial Narrow" w:cs="Arial"/>
      <w:sz w:val="20"/>
    </w:rPr>
  </w:style>
  <w:style w:type="paragraph" w:customStyle="1" w:styleId="6B4BCC1F2DF34BD087FE40151120BDBB">
    <w:name w:val="6B4BCC1F2DF34BD087FE40151120BDBB"/>
    <w:rsid w:val="00285E47"/>
    <w:pPr>
      <w:spacing w:after="0" w:line="240" w:lineRule="auto"/>
    </w:pPr>
    <w:rPr>
      <w:rFonts w:ascii="Arial Narrow" w:eastAsiaTheme="minorHAnsi" w:hAnsi="Arial Narrow" w:cs="Arial"/>
      <w:sz w:val="20"/>
    </w:rPr>
  </w:style>
  <w:style w:type="paragraph" w:customStyle="1" w:styleId="B34CD2892B574A8D8D6212E9C67F8470">
    <w:name w:val="B34CD2892B574A8D8D6212E9C67F8470"/>
    <w:rsid w:val="00285E47"/>
    <w:pPr>
      <w:spacing w:after="0" w:line="240" w:lineRule="auto"/>
    </w:pPr>
    <w:rPr>
      <w:rFonts w:ascii="Arial Narrow" w:eastAsiaTheme="minorHAnsi" w:hAnsi="Arial Narrow" w:cs="Arial"/>
      <w:sz w:val="20"/>
    </w:rPr>
  </w:style>
  <w:style w:type="paragraph" w:customStyle="1" w:styleId="879C6FC799A74BF6B9310E962EBAFEC0">
    <w:name w:val="879C6FC799A74BF6B9310E962EBAFEC0"/>
    <w:rsid w:val="00285E47"/>
    <w:pPr>
      <w:spacing w:after="0" w:line="240" w:lineRule="auto"/>
    </w:pPr>
    <w:rPr>
      <w:rFonts w:ascii="Arial Narrow" w:eastAsiaTheme="minorHAnsi" w:hAnsi="Arial Narrow" w:cs="Arial"/>
      <w:sz w:val="20"/>
    </w:rPr>
  </w:style>
  <w:style w:type="paragraph" w:customStyle="1" w:styleId="BAD9A86171A842A59AC4E8948B5246C8">
    <w:name w:val="BAD9A86171A842A59AC4E8948B5246C8"/>
    <w:rsid w:val="00285E47"/>
    <w:pPr>
      <w:spacing w:after="0" w:line="240" w:lineRule="auto"/>
    </w:pPr>
    <w:rPr>
      <w:rFonts w:ascii="Arial Narrow" w:eastAsiaTheme="minorHAnsi" w:hAnsi="Arial Narrow" w:cs="Arial"/>
      <w:sz w:val="20"/>
    </w:rPr>
  </w:style>
  <w:style w:type="paragraph" w:customStyle="1" w:styleId="8F5195641C7E431BAC25753E50A1EBC9">
    <w:name w:val="8F5195641C7E431BAC25753E50A1EBC9"/>
    <w:rsid w:val="00285E47"/>
    <w:pPr>
      <w:spacing w:after="0" w:line="240" w:lineRule="auto"/>
    </w:pPr>
    <w:rPr>
      <w:rFonts w:ascii="Arial Narrow" w:eastAsiaTheme="minorHAnsi" w:hAnsi="Arial Narrow" w:cs="Arial"/>
      <w:sz w:val="20"/>
    </w:rPr>
  </w:style>
  <w:style w:type="paragraph" w:customStyle="1" w:styleId="C676C7F963B44CB6B73FEF81EC7055B3">
    <w:name w:val="C676C7F963B44CB6B73FEF81EC7055B3"/>
    <w:rsid w:val="00285E47"/>
    <w:pPr>
      <w:spacing w:after="0" w:line="240" w:lineRule="auto"/>
    </w:pPr>
    <w:rPr>
      <w:rFonts w:ascii="Arial Narrow" w:eastAsiaTheme="minorHAnsi" w:hAnsi="Arial Narrow" w:cs="Arial"/>
      <w:sz w:val="20"/>
    </w:rPr>
  </w:style>
  <w:style w:type="paragraph" w:customStyle="1" w:styleId="496367F858654DC9A3E7999C0706BB1C">
    <w:name w:val="496367F858654DC9A3E7999C0706BB1C"/>
    <w:rsid w:val="00285E47"/>
    <w:pPr>
      <w:spacing w:after="0" w:line="240" w:lineRule="auto"/>
    </w:pPr>
    <w:rPr>
      <w:rFonts w:ascii="Arial Narrow" w:eastAsiaTheme="minorHAnsi" w:hAnsi="Arial Narrow" w:cs="Arial"/>
      <w:sz w:val="20"/>
    </w:rPr>
  </w:style>
  <w:style w:type="paragraph" w:customStyle="1" w:styleId="37BC086B38E24217967B1572E887F994">
    <w:name w:val="37BC086B38E24217967B1572E887F994"/>
    <w:rsid w:val="00285E47"/>
    <w:pPr>
      <w:spacing w:after="0" w:line="240" w:lineRule="auto"/>
    </w:pPr>
    <w:rPr>
      <w:rFonts w:ascii="Arial Narrow" w:eastAsiaTheme="minorHAnsi" w:hAnsi="Arial Narrow" w:cs="Arial"/>
      <w:sz w:val="20"/>
    </w:rPr>
  </w:style>
  <w:style w:type="paragraph" w:customStyle="1" w:styleId="736A6692342F4AB2A8C84794FED6C54C">
    <w:name w:val="736A6692342F4AB2A8C84794FED6C54C"/>
    <w:rsid w:val="00285E47"/>
    <w:pPr>
      <w:spacing w:after="0" w:line="240" w:lineRule="auto"/>
    </w:pPr>
    <w:rPr>
      <w:rFonts w:ascii="Arial Narrow" w:eastAsiaTheme="minorHAnsi" w:hAnsi="Arial Narrow" w:cs="Arial"/>
      <w:sz w:val="20"/>
    </w:rPr>
  </w:style>
  <w:style w:type="paragraph" w:customStyle="1" w:styleId="FE7B0EB818214123B00B3C1132FC5EFE">
    <w:name w:val="FE7B0EB818214123B00B3C1132FC5EFE"/>
    <w:rsid w:val="00285E47"/>
    <w:pPr>
      <w:spacing w:after="0" w:line="240" w:lineRule="auto"/>
    </w:pPr>
    <w:rPr>
      <w:rFonts w:ascii="Arial Narrow" w:eastAsiaTheme="minorHAnsi" w:hAnsi="Arial Narrow" w:cs="Arial"/>
      <w:sz w:val="20"/>
    </w:rPr>
  </w:style>
  <w:style w:type="paragraph" w:customStyle="1" w:styleId="9EBAB4551E214779B1906202E4D8B572">
    <w:name w:val="9EBAB4551E214779B1906202E4D8B572"/>
    <w:rsid w:val="00285E47"/>
    <w:pPr>
      <w:spacing w:after="0" w:line="240" w:lineRule="auto"/>
    </w:pPr>
    <w:rPr>
      <w:rFonts w:ascii="Arial Narrow" w:eastAsiaTheme="minorHAnsi" w:hAnsi="Arial Narrow" w:cs="Arial"/>
      <w:sz w:val="20"/>
    </w:rPr>
  </w:style>
  <w:style w:type="paragraph" w:customStyle="1" w:styleId="1E3A4B5F257E43A68DC6959D2CF44489">
    <w:name w:val="1E3A4B5F257E43A68DC6959D2CF44489"/>
    <w:rsid w:val="00285E47"/>
    <w:pPr>
      <w:spacing w:after="0" w:line="240" w:lineRule="auto"/>
    </w:pPr>
    <w:rPr>
      <w:rFonts w:ascii="Arial Narrow" w:eastAsiaTheme="minorHAnsi" w:hAnsi="Arial Narrow" w:cs="Arial"/>
      <w:sz w:val="20"/>
    </w:rPr>
  </w:style>
  <w:style w:type="paragraph" w:customStyle="1" w:styleId="8AF94FB2498E4A55894A1A11BE69AA4D">
    <w:name w:val="8AF94FB2498E4A55894A1A11BE69AA4D"/>
    <w:rsid w:val="00285E47"/>
    <w:pPr>
      <w:spacing w:after="0" w:line="240" w:lineRule="auto"/>
    </w:pPr>
    <w:rPr>
      <w:rFonts w:ascii="Arial Narrow" w:eastAsiaTheme="minorHAnsi" w:hAnsi="Arial Narrow" w:cs="Arial"/>
      <w:sz w:val="20"/>
    </w:rPr>
  </w:style>
  <w:style w:type="paragraph" w:customStyle="1" w:styleId="7D87AB63F10643BAB659506F46B71A02">
    <w:name w:val="7D87AB63F10643BAB659506F46B71A02"/>
    <w:rsid w:val="00285E47"/>
    <w:pPr>
      <w:spacing w:after="0" w:line="240" w:lineRule="auto"/>
    </w:pPr>
    <w:rPr>
      <w:rFonts w:ascii="Arial Narrow" w:eastAsiaTheme="minorHAnsi" w:hAnsi="Arial Narrow" w:cs="Arial"/>
      <w:sz w:val="20"/>
    </w:rPr>
  </w:style>
  <w:style w:type="paragraph" w:customStyle="1" w:styleId="CB47A46CA7BA469BA7EA04430EB8CA14">
    <w:name w:val="CB47A46CA7BA469BA7EA04430EB8CA14"/>
    <w:rsid w:val="00285E47"/>
    <w:pPr>
      <w:spacing w:after="0" w:line="240" w:lineRule="auto"/>
    </w:pPr>
    <w:rPr>
      <w:rFonts w:ascii="Arial Narrow" w:eastAsiaTheme="minorHAnsi" w:hAnsi="Arial Narrow" w:cs="Arial"/>
      <w:sz w:val="20"/>
    </w:rPr>
  </w:style>
  <w:style w:type="paragraph" w:customStyle="1" w:styleId="F0EDC8A66B944E818DBC18620D0772E6">
    <w:name w:val="F0EDC8A66B944E818DBC18620D0772E6"/>
    <w:rsid w:val="00285E47"/>
    <w:pPr>
      <w:spacing w:after="0" w:line="240" w:lineRule="auto"/>
    </w:pPr>
    <w:rPr>
      <w:rFonts w:ascii="Arial Narrow" w:eastAsiaTheme="minorHAnsi" w:hAnsi="Arial Narrow" w:cs="Arial"/>
      <w:sz w:val="20"/>
    </w:rPr>
  </w:style>
  <w:style w:type="paragraph" w:customStyle="1" w:styleId="66A5ECE7D49F4ABDACD631D2D5BB3380">
    <w:name w:val="66A5ECE7D49F4ABDACD631D2D5BB3380"/>
    <w:rsid w:val="00285E47"/>
    <w:pPr>
      <w:spacing w:after="0" w:line="240" w:lineRule="auto"/>
    </w:pPr>
    <w:rPr>
      <w:rFonts w:ascii="Arial Narrow" w:eastAsiaTheme="minorHAnsi" w:hAnsi="Arial Narrow" w:cs="Arial"/>
      <w:sz w:val="20"/>
    </w:rPr>
  </w:style>
  <w:style w:type="paragraph" w:customStyle="1" w:styleId="4ACE7DE2328C47A9A4BECC6081A6C7C6">
    <w:name w:val="4ACE7DE2328C47A9A4BECC6081A6C7C6"/>
    <w:rsid w:val="00285E47"/>
    <w:pPr>
      <w:spacing w:after="0" w:line="240" w:lineRule="auto"/>
    </w:pPr>
    <w:rPr>
      <w:rFonts w:ascii="Arial Narrow" w:eastAsiaTheme="minorHAnsi" w:hAnsi="Arial Narrow" w:cs="Arial"/>
      <w:sz w:val="20"/>
    </w:rPr>
  </w:style>
  <w:style w:type="paragraph" w:customStyle="1" w:styleId="473AE48755794DE08A58C19C64AEF9D2">
    <w:name w:val="473AE48755794DE08A58C19C64AEF9D2"/>
    <w:rsid w:val="00285E47"/>
    <w:pPr>
      <w:spacing w:after="0" w:line="240" w:lineRule="auto"/>
    </w:pPr>
    <w:rPr>
      <w:rFonts w:ascii="Arial Narrow" w:eastAsiaTheme="minorHAnsi" w:hAnsi="Arial Narrow" w:cs="Arial"/>
      <w:sz w:val="20"/>
    </w:rPr>
  </w:style>
  <w:style w:type="paragraph" w:customStyle="1" w:styleId="664429F7C71D47BCB3EC2CDC5612C0C2">
    <w:name w:val="664429F7C71D47BCB3EC2CDC5612C0C2"/>
    <w:rsid w:val="00285E47"/>
    <w:pPr>
      <w:spacing w:after="0" w:line="240" w:lineRule="auto"/>
    </w:pPr>
    <w:rPr>
      <w:rFonts w:ascii="Arial Narrow" w:eastAsiaTheme="minorHAnsi" w:hAnsi="Arial Narrow" w:cs="Arial"/>
      <w:sz w:val="20"/>
    </w:rPr>
  </w:style>
  <w:style w:type="paragraph" w:customStyle="1" w:styleId="91C82767C0254A12BC306495E4D027A7">
    <w:name w:val="91C82767C0254A12BC306495E4D027A7"/>
    <w:rsid w:val="00285E47"/>
    <w:pPr>
      <w:spacing w:after="0" w:line="240" w:lineRule="auto"/>
    </w:pPr>
    <w:rPr>
      <w:rFonts w:ascii="Arial Narrow" w:eastAsiaTheme="minorHAnsi" w:hAnsi="Arial Narrow" w:cs="Arial"/>
      <w:sz w:val="20"/>
    </w:rPr>
  </w:style>
  <w:style w:type="paragraph" w:customStyle="1" w:styleId="6B27B6A2B6AB4743AA72635FB0E73824">
    <w:name w:val="6B27B6A2B6AB4743AA72635FB0E73824"/>
    <w:rsid w:val="00285E47"/>
    <w:pPr>
      <w:spacing w:after="0" w:line="240" w:lineRule="auto"/>
    </w:pPr>
    <w:rPr>
      <w:rFonts w:ascii="Arial Narrow" w:eastAsiaTheme="minorHAnsi" w:hAnsi="Arial Narrow" w:cs="Arial"/>
      <w:sz w:val="20"/>
    </w:rPr>
  </w:style>
  <w:style w:type="paragraph" w:customStyle="1" w:styleId="CDD99211EC744BE3960E8FEA4C278FC7">
    <w:name w:val="CDD99211EC744BE3960E8FEA4C278FC7"/>
    <w:rsid w:val="00285E47"/>
    <w:pPr>
      <w:spacing w:after="0" w:line="240" w:lineRule="auto"/>
    </w:pPr>
    <w:rPr>
      <w:rFonts w:ascii="Arial Narrow" w:eastAsiaTheme="minorHAnsi" w:hAnsi="Arial Narrow" w:cs="Arial"/>
      <w:sz w:val="20"/>
    </w:rPr>
  </w:style>
  <w:style w:type="paragraph" w:customStyle="1" w:styleId="58F2B9C837674BDA90191EE5A00A6AD7">
    <w:name w:val="58F2B9C837674BDA90191EE5A00A6AD7"/>
    <w:rsid w:val="00285E47"/>
    <w:pPr>
      <w:spacing w:after="0" w:line="240" w:lineRule="auto"/>
    </w:pPr>
    <w:rPr>
      <w:rFonts w:ascii="Arial Narrow" w:eastAsiaTheme="minorHAnsi" w:hAnsi="Arial Narrow" w:cs="Arial"/>
      <w:sz w:val="20"/>
    </w:rPr>
  </w:style>
  <w:style w:type="paragraph" w:customStyle="1" w:styleId="733185BB063247D4BE6C3B69BC0E3113">
    <w:name w:val="733185BB063247D4BE6C3B69BC0E3113"/>
    <w:rsid w:val="00285E47"/>
    <w:pPr>
      <w:spacing w:after="0" w:line="240" w:lineRule="auto"/>
    </w:pPr>
    <w:rPr>
      <w:rFonts w:ascii="Arial Narrow" w:eastAsiaTheme="minorHAnsi" w:hAnsi="Arial Narrow" w:cs="Arial"/>
      <w:sz w:val="20"/>
    </w:rPr>
  </w:style>
  <w:style w:type="paragraph" w:customStyle="1" w:styleId="A2826B4FA75D435AB24262C8C08E7968">
    <w:name w:val="A2826B4FA75D435AB24262C8C08E7968"/>
    <w:rsid w:val="00285E47"/>
    <w:pPr>
      <w:spacing w:after="0" w:line="240" w:lineRule="auto"/>
    </w:pPr>
    <w:rPr>
      <w:rFonts w:ascii="Arial Narrow" w:eastAsiaTheme="minorHAnsi" w:hAnsi="Arial Narrow" w:cs="Arial"/>
      <w:sz w:val="20"/>
    </w:rPr>
  </w:style>
  <w:style w:type="paragraph" w:customStyle="1" w:styleId="F8B6EEEF64D9417C878BD2FE8F9C409A">
    <w:name w:val="F8B6EEEF64D9417C878BD2FE8F9C409A"/>
    <w:rsid w:val="00285E47"/>
    <w:pPr>
      <w:spacing w:after="0" w:line="240" w:lineRule="auto"/>
    </w:pPr>
    <w:rPr>
      <w:rFonts w:ascii="Arial Narrow" w:eastAsiaTheme="minorHAnsi" w:hAnsi="Arial Narrow" w:cs="Arial"/>
      <w:sz w:val="20"/>
    </w:rPr>
  </w:style>
  <w:style w:type="paragraph" w:customStyle="1" w:styleId="873293AF3ED44C138DBC539E609086E7">
    <w:name w:val="873293AF3ED44C138DBC539E609086E7"/>
    <w:rsid w:val="00285E47"/>
    <w:pPr>
      <w:spacing w:after="0" w:line="240" w:lineRule="auto"/>
    </w:pPr>
    <w:rPr>
      <w:rFonts w:ascii="Arial Narrow" w:eastAsiaTheme="minorHAnsi" w:hAnsi="Arial Narrow" w:cs="Arial"/>
      <w:sz w:val="20"/>
    </w:rPr>
  </w:style>
  <w:style w:type="paragraph" w:customStyle="1" w:styleId="C21295632DCC493EB7468E5394337A99">
    <w:name w:val="C21295632DCC493EB7468E5394337A99"/>
    <w:rsid w:val="00285E47"/>
    <w:pPr>
      <w:spacing w:after="0" w:line="240" w:lineRule="auto"/>
    </w:pPr>
    <w:rPr>
      <w:rFonts w:ascii="Arial Narrow" w:eastAsiaTheme="minorHAnsi" w:hAnsi="Arial Narrow" w:cs="Arial"/>
      <w:sz w:val="20"/>
    </w:rPr>
  </w:style>
  <w:style w:type="paragraph" w:customStyle="1" w:styleId="CE88AB0BEADE4B908147E86E62653B49">
    <w:name w:val="CE88AB0BEADE4B908147E86E62653B49"/>
    <w:rsid w:val="00285E47"/>
    <w:pPr>
      <w:spacing w:after="0" w:line="240" w:lineRule="auto"/>
    </w:pPr>
    <w:rPr>
      <w:rFonts w:ascii="Arial Narrow" w:eastAsiaTheme="minorHAnsi" w:hAnsi="Arial Narrow" w:cs="Arial"/>
      <w:sz w:val="20"/>
    </w:rPr>
  </w:style>
  <w:style w:type="paragraph" w:customStyle="1" w:styleId="5960563CCDE34CDCA02D19D1CC42B6F4">
    <w:name w:val="5960563CCDE34CDCA02D19D1CC42B6F4"/>
    <w:rsid w:val="00285E47"/>
    <w:pPr>
      <w:spacing w:after="0" w:line="240" w:lineRule="auto"/>
    </w:pPr>
    <w:rPr>
      <w:rFonts w:ascii="Arial Narrow" w:eastAsiaTheme="minorHAnsi" w:hAnsi="Arial Narrow" w:cs="Arial"/>
      <w:sz w:val="20"/>
    </w:rPr>
  </w:style>
  <w:style w:type="paragraph" w:customStyle="1" w:styleId="62CFF8D39ABD469DA32D6E499FFB7A18">
    <w:name w:val="62CFF8D39ABD469DA32D6E499FFB7A18"/>
    <w:rsid w:val="00285E47"/>
    <w:pPr>
      <w:spacing w:after="0" w:line="240" w:lineRule="auto"/>
    </w:pPr>
    <w:rPr>
      <w:rFonts w:ascii="Arial Narrow" w:eastAsiaTheme="minorHAnsi" w:hAnsi="Arial Narrow" w:cs="Arial"/>
      <w:sz w:val="20"/>
    </w:rPr>
  </w:style>
  <w:style w:type="paragraph" w:customStyle="1" w:styleId="3809A138BCF24A1E82CC49243F2ED929">
    <w:name w:val="3809A138BCF24A1E82CC49243F2ED929"/>
    <w:rsid w:val="00285E47"/>
    <w:pPr>
      <w:spacing w:after="0" w:line="240" w:lineRule="auto"/>
    </w:pPr>
    <w:rPr>
      <w:rFonts w:ascii="Arial Narrow" w:eastAsiaTheme="minorHAnsi" w:hAnsi="Arial Narrow" w:cs="Arial"/>
      <w:sz w:val="20"/>
    </w:rPr>
  </w:style>
  <w:style w:type="paragraph" w:customStyle="1" w:styleId="1FF48B8E430346F685767E0E6AB9993D">
    <w:name w:val="1FF48B8E430346F685767E0E6AB9993D"/>
    <w:rsid w:val="00285E47"/>
    <w:pPr>
      <w:spacing w:after="0" w:line="240" w:lineRule="auto"/>
    </w:pPr>
    <w:rPr>
      <w:rFonts w:ascii="Arial Narrow" w:eastAsiaTheme="minorHAnsi" w:hAnsi="Arial Narrow" w:cs="Arial"/>
      <w:sz w:val="20"/>
    </w:rPr>
  </w:style>
  <w:style w:type="paragraph" w:customStyle="1" w:styleId="48EAA33A150F46E5A70E61DB374A100F">
    <w:name w:val="48EAA33A150F46E5A70E61DB374A100F"/>
    <w:rsid w:val="00285E47"/>
    <w:pPr>
      <w:spacing w:after="0" w:line="240" w:lineRule="auto"/>
    </w:pPr>
    <w:rPr>
      <w:rFonts w:ascii="Arial Narrow" w:eastAsiaTheme="minorHAnsi" w:hAnsi="Arial Narrow" w:cs="Arial"/>
      <w:sz w:val="20"/>
    </w:rPr>
  </w:style>
  <w:style w:type="paragraph" w:customStyle="1" w:styleId="517618B90994482DB54D0969D5DCBF06">
    <w:name w:val="517618B90994482DB54D0969D5DCBF06"/>
    <w:rsid w:val="00285E47"/>
    <w:pPr>
      <w:spacing w:after="0" w:line="240" w:lineRule="auto"/>
    </w:pPr>
    <w:rPr>
      <w:rFonts w:ascii="Arial Narrow" w:eastAsiaTheme="minorHAnsi" w:hAnsi="Arial Narrow" w:cs="Arial"/>
      <w:sz w:val="20"/>
    </w:rPr>
  </w:style>
  <w:style w:type="paragraph" w:customStyle="1" w:styleId="27F1C970845E4A71A8B467363439F282">
    <w:name w:val="27F1C970845E4A71A8B467363439F282"/>
    <w:rsid w:val="00285E47"/>
    <w:pPr>
      <w:spacing w:after="0" w:line="240" w:lineRule="auto"/>
    </w:pPr>
    <w:rPr>
      <w:rFonts w:ascii="Arial Narrow" w:eastAsiaTheme="minorHAnsi" w:hAnsi="Arial Narrow" w:cs="Arial"/>
      <w:sz w:val="20"/>
    </w:rPr>
  </w:style>
  <w:style w:type="paragraph" w:customStyle="1" w:styleId="3CA67CAF5E6743E1B0D6BC71F477E022">
    <w:name w:val="3CA67CAF5E6743E1B0D6BC71F477E022"/>
    <w:rsid w:val="00285E47"/>
    <w:pPr>
      <w:spacing w:after="0" w:line="240" w:lineRule="auto"/>
    </w:pPr>
    <w:rPr>
      <w:rFonts w:ascii="Arial Narrow" w:eastAsiaTheme="minorHAnsi" w:hAnsi="Arial Narrow" w:cs="Arial"/>
      <w:sz w:val="20"/>
    </w:rPr>
  </w:style>
  <w:style w:type="paragraph" w:customStyle="1" w:styleId="FDECC286AC2A4DECAA661AA61774FA94">
    <w:name w:val="FDECC286AC2A4DECAA661AA61774FA94"/>
    <w:rsid w:val="00285E47"/>
    <w:pPr>
      <w:spacing w:after="0" w:line="240" w:lineRule="auto"/>
    </w:pPr>
    <w:rPr>
      <w:rFonts w:ascii="Arial Narrow" w:eastAsiaTheme="minorHAnsi" w:hAnsi="Arial Narrow" w:cs="Arial"/>
      <w:sz w:val="20"/>
    </w:rPr>
  </w:style>
  <w:style w:type="paragraph" w:customStyle="1" w:styleId="96E52EBCC2D846EB95B7430A81AF2FE2">
    <w:name w:val="96E52EBCC2D846EB95B7430A81AF2FE2"/>
    <w:rsid w:val="00285E47"/>
    <w:pPr>
      <w:spacing w:after="0" w:line="240" w:lineRule="auto"/>
    </w:pPr>
    <w:rPr>
      <w:rFonts w:ascii="Arial Narrow" w:eastAsiaTheme="minorHAnsi" w:hAnsi="Arial Narrow" w:cs="Arial"/>
      <w:sz w:val="20"/>
    </w:rPr>
  </w:style>
  <w:style w:type="paragraph" w:customStyle="1" w:styleId="1E369445B6C046EA9C04780D3201F723">
    <w:name w:val="1E369445B6C046EA9C04780D3201F723"/>
    <w:rsid w:val="00285E47"/>
    <w:pPr>
      <w:spacing w:after="0" w:line="240" w:lineRule="auto"/>
    </w:pPr>
    <w:rPr>
      <w:rFonts w:ascii="Arial Narrow" w:eastAsiaTheme="minorHAnsi" w:hAnsi="Arial Narrow" w:cs="Arial"/>
      <w:sz w:val="20"/>
    </w:rPr>
  </w:style>
  <w:style w:type="paragraph" w:customStyle="1" w:styleId="43D6D83AEE734746977DD2A13B106D4C">
    <w:name w:val="43D6D83AEE734746977DD2A13B106D4C"/>
    <w:rsid w:val="00285E47"/>
    <w:pPr>
      <w:spacing w:after="0" w:line="240" w:lineRule="auto"/>
    </w:pPr>
    <w:rPr>
      <w:rFonts w:ascii="Arial Narrow" w:eastAsiaTheme="minorHAnsi" w:hAnsi="Arial Narrow" w:cs="Arial"/>
      <w:sz w:val="20"/>
    </w:rPr>
  </w:style>
  <w:style w:type="paragraph" w:customStyle="1" w:styleId="FCE4C65EDFAE4770B4B823BE2CE97023">
    <w:name w:val="FCE4C65EDFAE4770B4B823BE2CE97023"/>
    <w:rsid w:val="00285E47"/>
    <w:pPr>
      <w:spacing w:after="0" w:line="240" w:lineRule="auto"/>
    </w:pPr>
    <w:rPr>
      <w:rFonts w:ascii="Arial Narrow" w:eastAsiaTheme="minorHAnsi" w:hAnsi="Arial Narrow" w:cs="Arial"/>
      <w:sz w:val="20"/>
    </w:rPr>
  </w:style>
  <w:style w:type="paragraph" w:customStyle="1" w:styleId="29BF93EAD09E47AA85C354E421CA5A5C">
    <w:name w:val="29BF93EAD09E47AA85C354E421CA5A5C"/>
    <w:rsid w:val="00285E47"/>
    <w:pPr>
      <w:spacing w:after="0" w:line="240" w:lineRule="auto"/>
    </w:pPr>
    <w:rPr>
      <w:rFonts w:ascii="Arial Narrow" w:eastAsiaTheme="minorHAnsi" w:hAnsi="Arial Narrow" w:cs="Arial"/>
      <w:sz w:val="20"/>
    </w:rPr>
  </w:style>
  <w:style w:type="paragraph" w:customStyle="1" w:styleId="223092E4E6AF43F781A1D62AC2C85888">
    <w:name w:val="223092E4E6AF43F781A1D62AC2C85888"/>
    <w:rsid w:val="00285E47"/>
    <w:pPr>
      <w:spacing w:after="0" w:line="240" w:lineRule="auto"/>
    </w:pPr>
    <w:rPr>
      <w:rFonts w:ascii="Arial Narrow" w:eastAsiaTheme="minorHAnsi" w:hAnsi="Arial Narrow" w:cs="Arial"/>
      <w:sz w:val="20"/>
    </w:rPr>
  </w:style>
  <w:style w:type="paragraph" w:customStyle="1" w:styleId="BE0E32545A174EBC9D57B6CB8843543D">
    <w:name w:val="BE0E32545A174EBC9D57B6CB8843543D"/>
    <w:rsid w:val="00285E47"/>
    <w:pPr>
      <w:spacing w:after="0" w:line="240" w:lineRule="auto"/>
    </w:pPr>
    <w:rPr>
      <w:rFonts w:ascii="Arial Narrow" w:eastAsiaTheme="minorHAnsi" w:hAnsi="Arial Narrow" w:cs="Arial"/>
      <w:sz w:val="20"/>
    </w:rPr>
  </w:style>
  <w:style w:type="paragraph" w:customStyle="1" w:styleId="EF4F92D3650246BC9E2E84B228B78037">
    <w:name w:val="EF4F92D3650246BC9E2E84B228B78037"/>
    <w:rsid w:val="00285E47"/>
    <w:pPr>
      <w:spacing w:after="0" w:line="240" w:lineRule="auto"/>
    </w:pPr>
    <w:rPr>
      <w:rFonts w:ascii="Arial Narrow" w:eastAsiaTheme="minorHAnsi" w:hAnsi="Arial Narrow" w:cs="Arial"/>
      <w:sz w:val="20"/>
    </w:rPr>
  </w:style>
  <w:style w:type="paragraph" w:customStyle="1" w:styleId="35020F32B3F743AD951422CD1C3D194F">
    <w:name w:val="35020F32B3F743AD951422CD1C3D194F"/>
    <w:rsid w:val="00285E47"/>
    <w:pPr>
      <w:spacing w:after="0" w:line="240" w:lineRule="auto"/>
    </w:pPr>
    <w:rPr>
      <w:rFonts w:ascii="Arial Narrow" w:eastAsiaTheme="minorHAnsi" w:hAnsi="Arial Narrow" w:cs="Arial"/>
      <w:sz w:val="20"/>
    </w:rPr>
  </w:style>
  <w:style w:type="paragraph" w:customStyle="1" w:styleId="461C6B21B03949AC8B9ADE5228031E6E">
    <w:name w:val="461C6B21B03949AC8B9ADE5228031E6E"/>
    <w:rsid w:val="00285E47"/>
    <w:pPr>
      <w:spacing w:after="0" w:line="240" w:lineRule="auto"/>
    </w:pPr>
    <w:rPr>
      <w:rFonts w:ascii="Arial Narrow" w:eastAsiaTheme="minorHAnsi" w:hAnsi="Arial Narrow" w:cs="Arial"/>
      <w:sz w:val="20"/>
    </w:rPr>
  </w:style>
  <w:style w:type="paragraph" w:customStyle="1" w:styleId="8138D2D58F614AF18E842222B08E7A05">
    <w:name w:val="8138D2D58F614AF18E842222B08E7A05"/>
    <w:rsid w:val="00285E47"/>
    <w:pPr>
      <w:spacing w:after="0" w:line="240" w:lineRule="auto"/>
    </w:pPr>
    <w:rPr>
      <w:rFonts w:ascii="Arial Narrow" w:eastAsiaTheme="minorHAnsi" w:hAnsi="Arial Narrow" w:cs="Arial"/>
      <w:sz w:val="20"/>
    </w:rPr>
  </w:style>
  <w:style w:type="paragraph" w:customStyle="1" w:styleId="5C9B309747094DB39A77818C8C0EE1BC">
    <w:name w:val="5C9B309747094DB39A77818C8C0EE1BC"/>
    <w:rsid w:val="00285E47"/>
    <w:pPr>
      <w:spacing w:after="0" w:line="240" w:lineRule="auto"/>
    </w:pPr>
    <w:rPr>
      <w:rFonts w:ascii="Arial Narrow" w:eastAsiaTheme="minorHAnsi" w:hAnsi="Arial Narrow" w:cs="Arial"/>
      <w:sz w:val="20"/>
    </w:rPr>
  </w:style>
  <w:style w:type="paragraph" w:customStyle="1" w:styleId="8E798EB46DCC40FF8B0D9AF563B49698">
    <w:name w:val="8E798EB46DCC40FF8B0D9AF563B49698"/>
    <w:rsid w:val="00285E47"/>
    <w:pPr>
      <w:spacing w:after="0" w:line="240" w:lineRule="auto"/>
    </w:pPr>
    <w:rPr>
      <w:rFonts w:ascii="Arial Narrow" w:eastAsiaTheme="minorHAnsi" w:hAnsi="Arial Narrow" w:cs="Arial"/>
      <w:sz w:val="20"/>
    </w:rPr>
  </w:style>
  <w:style w:type="paragraph" w:customStyle="1" w:styleId="6620325ABC764F63A2EE0410D0BE37B2">
    <w:name w:val="6620325ABC764F63A2EE0410D0BE37B2"/>
    <w:rsid w:val="00285E47"/>
    <w:pPr>
      <w:spacing w:after="0" w:line="240" w:lineRule="auto"/>
    </w:pPr>
    <w:rPr>
      <w:rFonts w:ascii="Arial Narrow" w:eastAsiaTheme="minorHAnsi" w:hAnsi="Arial Narrow" w:cs="Arial"/>
      <w:sz w:val="20"/>
    </w:rPr>
  </w:style>
  <w:style w:type="paragraph" w:customStyle="1" w:styleId="49D54B34359142008DF0F6AF0D5F0B57">
    <w:name w:val="49D54B34359142008DF0F6AF0D5F0B57"/>
    <w:rsid w:val="00285E47"/>
    <w:pPr>
      <w:spacing w:after="0" w:line="240" w:lineRule="auto"/>
    </w:pPr>
    <w:rPr>
      <w:rFonts w:ascii="Arial Narrow" w:eastAsiaTheme="minorHAnsi" w:hAnsi="Arial Narrow" w:cs="Arial"/>
      <w:sz w:val="20"/>
    </w:rPr>
  </w:style>
  <w:style w:type="paragraph" w:customStyle="1" w:styleId="2A72736EC87643E6AE556BB9AA96CE02">
    <w:name w:val="2A72736EC87643E6AE556BB9AA96CE02"/>
    <w:rsid w:val="00285E47"/>
    <w:pPr>
      <w:spacing w:after="0" w:line="240" w:lineRule="auto"/>
    </w:pPr>
    <w:rPr>
      <w:rFonts w:ascii="Arial Narrow" w:eastAsiaTheme="minorHAnsi" w:hAnsi="Arial Narrow" w:cs="Arial"/>
      <w:sz w:val="20"/>
    </w:rPr>
  </w:style>
  <w:style w:type="paragraph" w:customStyle="1" w:styleId="3F083DE07E5E43639CDDC472E6E81A4C">
    <w:name w:val="3F083DE07E5E43639CDDC472E6E81A4C"/>
    <w:rsid w:val="00285E47"/>
    <w:pPr>
      <w:spacing w:after="0" w:line="240" w:lineRule="auto"/>
    </w:pPr>
    <w:rPr>
      <w:rFonts w:ascii="Arial Narrow" w:eastAsiaTheme="minorHAnsi" w:hAnsi="Arial Narrow" w:cs="Arial"/>
      <w:sz w:val="20"/>
    </w:rPr>
  </w:style>
  <w:style w:type="paragraph" w:customStyle="1" w:styleId="D1110468A5204DEFBF4A46B76EFD0A70">
    <w:name w:val="D1110468A5204DEFBF4A46B76EFD0A70"/>
    <w:rsid w:val="00285E47"/>
    <w:pPr>
      <w:spacing w:after="0" w:line="240" w:lineRule="auto"/>
    </w:pPr>
    <w:rPr>
      <w:rFonts w:ascii="Arial Narrow" w:eastAsiaTheme="minorHAnsi" w:hAnsi="Arial Narrow" w:cs="Arial"/>
      <w:sz w:val="20"/>
    </w:rPr>
  </w:style>
  <w:style w:type="paragraph" w:customStyle="1" w:styleId="5C3851BF381147438C2CBD80640BEFD5">
    <w:name w:val="5C3851BF381147438C2CBD80640BEFD5"/>
    <w:rsid w:val="00285E47"/>
    <w:pPr>
      <w:spacing w:after="0" w:line="240" w:lineRule="auto"/>
    </w:pPr>
    <w:rPr>
      <w:rFonts w:ascii="Arial Narrow" w:eastAsiaTheme="minorHAnsi" w:hAnsi="Arial Narrow" w:cs="Arial"/>
      <w:sz w:val="20"/>
    </w:rPr>
  </w:style>
  <w:style w:type="paragraph" w:customStyle="1" w:styleId="8808A7406EE34633ADCDEAA3841E5420">
    <w:name w:val="8808A7406EE34633ADCDEAA3841E5420"/>
    <w:rsid w:val="00285E47"/>
    <w:pPr>
      <w:spacing w:after="0" w:line="240" w:lineRule="auto"/>
    </w:pPr>
    <w:rPr>
      <w:rFonts w:ascii="Arial Narrow" w:eastAsiaTheme="minorHAnsi" w:hAnsi="Arial Narrow" w:cs="Arial"/>
      <w:sz w:val="20"/>
    </w:rPr>
  </w:style>
  <w:style w:type="paragraph" w:customStyle="1" w:styleId="384BCD22899C4345A731A1CBD3C243A6">
    <w:name w:val="384BCD22899C4345A731A1CBD3C243A6"/>
    <w:rsid w:val="00285E47"/>
    <w:pPr>
      <w:spacing w:after="0" w:line="240" w:lineRule="auto"/>
    </w:pPr>
    <w:rPr>
      <w:rFonts w:ascii="Arial Narrow" w:eastAsiaTheme="minorHAnsi" w:hAnsi="Arial Narrow" w:cs="Arial"/>
      <w:sz w:val="20"/>
    </w:rPr>
  </w:style>
  <w:style w:type="paragraph" w:customStyle="1" w:styleId="D48EAB170B874BADB0FF2F5A312CAEE2">
    <w:name w:val="D48EAB170B874BADB0FF2F5A312CAEE2"/>
    <w:rsid w:val="00285E47"/>
    <w:pPr>
      <w:spacing w:after="0" w:line="240" w:lineRule="auto"/>
    </w:pPr>
    <w:rPr>
      <w:rFonts w:ascii="Arial Narrow" w:eastAsiaTheme="minorHAnsi" w:hAnsi="Arial Narrow" w:cs="Arial"/>
      <w:sz w:val="20"/>
    </w:rPr>
  </w:style>
  <w:style w:type="paragraph" w:customStyle="1" w:styleId="39F0C18AB6894B39A1A63E144BA65475">
    <w:name w:val="39F0C18AB6894B39A1A63E144BA65475"/>
    <w:rsid w:val="00285E47"/>
    <w:pPr>
      <w:spacing w:after="0" w:line="240" w:lineRule="auto"/>
    </w:pPr>
    <w:rPr>
      <w:rFonts w:ascii="Arial Narrow" w:eastAsiaTheme="minorHAnsi" w:hAnsi="Arial Narrow" w:cs="Arial"/>
      <w:sz w:val="20"/>
    </w:rPr>
  </w:style>
  <w:style w:type="paragraph" w:customStyle="1" w:styleId="77A8C4F2CBDB41C5AA97AEDBCA108AC1">
    <w:name w:val="77A8C4F2CBDB41C5AA97AEDBCA108AC1"/>
    <w:rsid w:val="00285E47"/>
    <w:pPr>
      <w:spacing w:after="0" w:line="240" w:lineRule="auto"/>
    </w:pPr>
    <w:rPr>
      <w:rFonts w:ascii="Arial Narrow" w:eastAsiaTheme="minorHAnsi" w:hAnsi="Arial Narrow" w:cs="Arial"/>
      <w:sz w:val="20"/>
    </w:rPr>
  </w:style>
  <w:style w:type="paragraph" w:customStyle="1" w:styleId="AF0042303D0C4197927E413937581533">
    <w:name w:val="AF0042303D0C4197927E413937581533"/>
    <w:rsid w:val="00285E47"/>
    <w:pPr>
      <w:spacing w:after="0" w:line="240" w:lineRule="auto"/>
    </w:pPr>
    <w:rPr>
      <w:rFonts w:ascii="Arial Narrow" w:eastAsiaTheme="minorHAnsi" w:hAnsi="Arial Narrow" w:cs="Arial"/>
      <w:sz w:val="20"/>
    </w:rPr>
  </w:style>
  <w:style w:type="paragraph" w:customStyle="1" w:styleId="A4508B6BFE664A46AC6AB1BB42C7C1BF">
    <w:name w:val="A4508B6BFE664A46AC6AB1BB42C7C1BF"/>
    <w:rsid w:val="00285E47"/>
    <w:pPr>
      <w:spacing w:after="0" w:line="240" w:lineRule="auto"/>
    </w:pPr>
    <w:rPr>
      <w:rFonts w:ascii="Arial Narrow" w:eastAsiaTheme="minorHAnsi" w:hAnsi="Arial Narrow" w:cs="Arial"/>
      <w:sz w:val="20"/>
    </w:rPr>
  </w:style>
  <w:style w:type="paragraph" w:customStyle="1" w:styleId="4730329493F24BFE860EC702FFE9A52E">
    <w:name w:val="4730329493F24BFE860EC702FFE9A52E"/>
    <w:rsid w:val="00285E47"/>
    <w:pPr>
      <w:spacing w:after="0" w:line="240" w:lineRule="auto"/>
    </w:pPr>
    <w:rPr>
      <w:rFonts w:ascii="Arial Narrow" w:eastAsiaTheme="minorHAnsi" w:hAnsi="Arial Narrow" w:cs="Arial"/>
      <w:sz w:val="20"/>
    </w:rPr>
  </w:style>
  <w:style w:type="paragraph" w:customStyle="1" w:styleId="4D6516A5FFAE45D08F639CAE54108114">
    <w:name w:val="4D6516A5FFAE45D08F639CAE54108114"/>
    <w:rsid w:val="00285E47"/>
    <w:pPr>
      <w:spacing w:after="0" w:line="240" w:lineRule="auto"/>
    </w:pPr>
    <w:rPr>
      <w:rFonts w:ascii="Arial Narrow" w:eastAsiaTheme="minorHAnsi" w:hAnsi="Arial Narrow" w:cs="Arial"/>
      <w:sz w:val="20"/>
    </w:rPr>
  </w:style>
  <w:style w:type="paragraph" w:customStyle="1" w:styleId="943F96A9088440A296C66FB2F927F0F2">
    <w:name w:val="943F96A9088440A296C66FB2F927F0F2"/>
    <w:rsid w:val="00285E47"/>
    <w:pPr>
      <w:spacing w:after="0" w:line="240" w:lineRule="auto"/>
    </w:pPr>
    <w:rPr>
      <w:rFonts w:ascii="Arial Narrow" w:eastAsiaTheme="minorHAnsi" w:hAnsi="Arial Narrow" w:cs="Arial"/>
      <w:sz w:val="20"/>
    </w:rPr>
  </w:style>
  <w:style w:type="paragraph" w:customStyle="1" w:styleId="DA5C050FCE874F4195845CBB537E5DC6">
    <w:name w:val="DA5C050FCE874F4195845CBB537E5DC6"/>
    <w:rsid w:val="00285E47"/>
    <w:pPr>
      <w:spacing w:after="0" w:line="240" w:lineRule="auto"/>
    </w:pPr>
    <w:rPr>
      <w:rFonts w:ascii="Arial Narrow" w:eastAsiaTheme="minorHAnsi" w:hAnsi="Arial Narrow" w:cs="Arial"/>
      <w:sz w:val="20"/>
    </w:rPr>
  </w:style>
  <w:style w:type="paragraph" w:customStyle="1" w:styleId="75D8F64F9013435DAAC1E730465476A4">
    <w:name w:val="75D8F64F9013435DAAC1E730465476A4"/>
    <w:rsid w:val="00285E47"/>
    <w:pPr>
      <w:spacing w:after="0" w:line="240" w:lineRule="auto"/>
    </w:pPr>
    <w:rPr>
      <w:rFonts w:ascii="Arial Narrow" w:eastAsiaTheme="minorHAnsi" w:hAnsi="Arial Narrow" w:cs="Arial"/>
      <w:sz w:val="20"/>
    </w:rPr>
  </w:style>
  <w:style w:type="paragraph" w:customStyle="1" w:styleId="469D1664C6A2426A912F94CA4748198A">
    <w:name w:val="469D1664C6A2426A912F94CA4748198A"/>
    <w:rsid w:val="00285E47"/>
    <w:pPr>
      <w:spacing w:after="0" w:line="240" w:lineRule="auto"/>
    </w:pPr>
    <w:rPr>
      <w:rFonts w:ascii="Arial Narrow" w:eastAsiaTheme="minorHAnsi" w:hAnsi="Arial Narrow" w:cs="Arial"/>
      <w:sz w:val="20"/>
    </w:rPr>
  </w:style>
  <w:style w:type="paragraph" w:customStyle="1" w:styleId="C883C00DE97541E585BC7BE0DB4FBC87">
    <w:name w:val="C883C00DE97541E585BC7BE0DB4FBC87"/>
    <w:rsid w:val="00285E47"/>
    <w:pPr>
      <w:spacing w:after="0" w:line="240" w:lineRule="auto"/>
    </w:pPr>
    <w:rPr>
      <w:rFonts w:ascii="Arial Narrow" w:eastAsiaTheme="minorHAnsi" w:hAnsi="Arial Narrow" w:cs="Arial"/>
      <w:sz w:val="20"/>
    </w:rPr>
  </w:style>
  <w:style w:type="paragraph" w:customStyle="1" w:styleId="B2B4FA4B513E43CDA59C2A0D0909A61A">
    <w:name w:val="B2B4FA4B513E43CDA59C2A0D0909A61A"/>
    <w:rsid w:val="00285E47"/>
    <w:pPr>
      <w:spacing w:after="0" w:line="240" w:lineRule="auto"/>
    </w:pPr>
    <w:rPr>
      <w:rFonts w:ascii="Arial Narrow" w:eastAsiaTheme="minorHAnsi" w:hAnsi="Arial Narrow" w:cs="Arial"/>
      <w:sz w:val="20"/>
    </w:rPr>
  </w:style>
  <w:style w:type="paragraph" w:customStyle="1" w:styleId="9F211A521ACA4C24A0B3493C739CEBBC">
    <w:name w:val="9F211A521ACA4C24A0B3493C739CEBBC"/>
    <w:rsid w:val="00285E47"/>
    <w:pPr>
      <w:spacing w:after="0" w:line="240" w:lineRule="auto"/>
    </w:pPr>
    <w:rPr>
      <w:rFonts w:ascii="Arial Narrow" w:eastAsiaTheme="minorHAnsi" w:hAnsi="Arial Narrow" w:cs="Arial"/>
      <w:sz w:val="20"/>
    </w:rPr>
  </w:style>
  <w:style w:type="paragraph" w:customStyle="1" w:styleId="D643CAE83AE1436F8C14864A0C214112">
    <w:name w:val="D643CAE83AE1436F8C14864A0C214112"/>
    <w:rsid w:val="00285E47"/>
    <w:pPr>
      <w:spacing w:after="0" w:line="240" w:lineRule="auto"/>
    </w:pPr>
    <w:rPr>
      <w:rFonts w:ascii="Arial Narrow" w:eastAsiaTheme="minorHAnsi" w:hAnsi="Arial Narrow" w:cs="Arial"/>
      <w:sz w:val="20"/>
    </w:rPr>
  </w:style>
  <w:style w:type="paragraph" w:customStyle="1" w:styleId="0E9B3615F65F4CA2B87D34DB8CE25121">
    <w:name w:val="0E9B3615F65F4CA2B87D34DB8CE25121"/>
    <w:rsid w:val="00285E47"/>
    <w:pPr>
      <w:spacing w:after="0" w:line="240" w:lineRule="auto"/>
    </w:pPr>
    <w:rPr>
      <w:rFonts w:ascii="Arial Narrow" w:eastAsiaTheme="minorHAnsi" w:hAnsi="Arial Narrow" w:cs="Arial"/>
      <w:sz w:val="20"/>
    </w:rPr>
  </w:style>
  <w:style w:type="paragraph" w:customStyle="1" w:styleId="C3459BA6ACEE4CE7878E7015FA67BD59">
    <w:name w:val="C3459BA6ACEE4CE7878E7015FA67BD59"/>
    <w:rsid w:val="00285E47"/>
    <w:pPr>
      <w:spacing w:after="0" w:line="240" w:lineRule="auto"/>
    </w:pPr>
    <w:rPr>
      <w:rFonts w:ascii="Arial Narrow" w:eastAsiaTheme="minorHAnsi" w:hAnsi="Arial Narrow" w:cs="Arial"/>
      <w:sz w:val="20"/>
    </w:rPr>
  </w:style>
  <w:style w:type="paragraph" w:customStyle="1" w:styleId="9D98D9DC15C44C2D8B27577C26B2011E">
    <w:name w:val="9D98D9DC15C44C2D8B27577C26B2011E"/>
    <w:rsid w:val="00285E47"/>
    <w:pPr>
      <w:spacing w:after="0" w:line="240" w:lineRule="auto"/>
    </w:pPr>
    <w:rPr>
      <w:rFonts w:ascii="Arial Narrow" w:eastAsiaTheme="minorHAnsi" w:hAnsi="Arial Narrow" w:cs="Arial"/>
      <w:sz w:val="20"/>
    </w:rPr>
  </w:style>
  <w:style w:type="paragraph" w:customStyle="1" w:styleId="5843999569C34C6F81AE2E3F6702D57C">
    <w:name w:val="5843999569C34C6F81AE2E3F6702D57C"/>
    <w:rsid w:val="00285E47"/>
    <w:pPr>
      <w:spacing w:after="0" w:line="240" w:lineRule="auto"/>
    </w:pPr>
    <w:rPr>
      <w:rFonts w:ascii="Arial Narrow" w:eastAsiaTheme="minorHAnsi" w:hAnsi="Arial Narrow" w:cs="Arial"/>
      <w:sz w:val="20"/>
    </w:rPr>
  </w:style>
  <w:style w:type="paragraph" w:customStyle="1" w:styleId="216BAA85CF0C4175A3B60C71DAB7CAE9">
    <w:name w:val="216BAA85CF0C4175A3B60C71DAB7CAE9"/>
    <w:rsid w:val="00285E47"/>
    <w:pPr>
      <w:spacing w:after="0" w:line="240" w:lineRule="auto"/>
    </w:pPr>
    <w:rPr>
      <w:rFonts w:ascii="Arial Narrow" w:eastAsiaTheme="minorHAnsi" w:hAnsi="Arial Narrow" w:cs="Arial"/>
      <w:sz w:val="20"/>
    </w:rPr>
  </w:style>
  <w:style w:type="paragraph" w:customStyle="1" w:styleId="3D0A1297AECE4280BD0C6099F87F69A2">
    <w:name w:val="3D0A1297AECE4280BD0C6099F87F69A2"/>
    <w:rsid w:val="00285E47"/>
    <w:pPr>
      <w:spacing w:after="0" w:line="240" w:lineRule="auto"/>
    </w:pPr>
    <w:rPr>
      <w:rFonts w:ascii="Arial Narrow" w:eastAsiaTheme="minorHAnsi" w:hAnsi="Arial Narrow" w:cs="Arial"/>
      <w:sz w:val="20"/>
    </w:rPr>
  </w:style>
  <w:style w:type="paragraph" w:customStyle="1" w:styleId="E16CD8171060420E8DDC3A472C986804">
    <w:name w:val="E16CD8171060420E8DDC3A472C986804"/>
    <w:rsid w:val="00285E47"/>
    <w:pPr>
      <w:spacing w:after="0" w:line="240" w:lineRule="auto"/>
    </w:pPr>
    <w:rPr>
      <w:rFonts w:ascii="Arial Narrow" w:eastAsiaTheme="minorHAnsi" w:hAnsi="Arial Narrow" w:cs="Arial"/>
      <w:sz w:val="20"/>
    </w:rPr>
  </w:style>
  <w:style w:type="paragraph" w:customStyle="1" w:styleId="CADF3181620442B79AF4A02A06A46CFA">
    <w:name w:val="CADF3181620442B79AF4A02A06A46CFA"/>
    <w:rsid w:val="00285E47"/>
    <w:pPr>
      <w:spacing w:after="0" w:line="240" w:lineRule="auto"/>
    </w:pPr>
    <w:rPr>
      <w:rFonts w:ascii="Arial Narrow" w:eastAsiaTheme="minorHAnsi" w:hAnsi="Arial Narrow" w:cs="Arial"/>
      <w:sz w:val="20"/>
    </w:rPr>
  </w:style>
  <w:style w:type="paragraph" w:customStyle="1" w:styleId="7773C07195FA4443BBC93CF50EE66559">
    <w:name w:val="7773C07195FA4443BBC93CF50EE66559"/>
    <w:rsid w:val="00285E47"/>
    <w:pPr>
      <w:spacing w:after="0" w:line="240" w:lineRule="auto"/>
    </w:pPr>
    <w:rPr>
      <w:rFonts w:ascii="Arial Narrow" w:eastAsiaTheme="minorHAnsi" w:hAnsi="Arial Narrow" w:cs="Arial"/>
      <w:sz w:val="20"/>
    </w:rPr>
  </w:style>
  <w:style w:type="paragraph" w:customStyle="1" w:styleId="6DE5CE809C6345DA8C54C14405B3E03A">
    <w:name w:val="6DE5CE809C6345DA8C54C14405B3E03A"/>
    <w:rsid w:val="00285E47"/>
    <w:pPr>
      <w:spacing w:after="0" w:line="240" w:lineRule="auto"/>
    </w:pPr>
    <w:rPr>
      <w:rFonts w:ascii="Arial Narrow" w:eastAsiaTheme="minorHAnsi" w:hAnsi="Arial Narrow" w:cs="Arial"/>
      <w:sz w:val="20"/>
    </w:rPr>
  </w:style>
  <w:style w:type="paragraph" w:customStyle="1" w:styleId="A31DFC909E6446A79C34848F3A02849D">
    <w:name w:val="A31DFC909E6446A79C34848F3A02849D"/>
    <w:rsid w:val="00285E47"/>
    <w:pPr>
      <w:spacing w:after="0" w:line="240" w:lineRule="auto"/>
    </w:pPr>
    <w:rPr>
      <w:rFonts w:ascii="Arial Narrow" w:eastAsiaTheme="minorHAnsi" w:hAnsi="Arial Narrow" w:cs="Arial"/>
      <w:sz w:val="20"/>
    </w:rPr>
  </w:style>
  <w:style w:type="paragraph" w:customStyle="1" w:styleId="5A5D7F5032E347DDAB385E876BC730E4">
    <w:name w:val="5A5D7F5032E347DDAB385E876BC730E4"/>
    <w:rsid w:val="00285E47"/>
    <w:pPr>
      <w:spacing w:after="0" w:line="240" w:lineRule="auto"/>
    </w:pPr>
    <w:rPr>
      <w:rFonts w:ascii="Arial Narrow" w:eastAsiaTheme="minorHAnsi" w:hAnsi="Arial Narrow" w:cs="Arial"/>
      <w:sz w:val="20"/>
    </w:rPr>
  </w:style>
  <w:style w:type="paragraph" w:customStyle="1" w:styleId="85E1EE97EC584BD3A12DDFF550502B7D">
    <w:name w:val="85E1EE97EC584BD3A12DDFF550502B7D"/>
    <w:rsid w:val="00285E47"/>
    <w:pPr>
      <w:spacing w:after="0" w:line="240" w:lineRule="auto"/>
    </w:pPr>
    <w:rPr>
      <w:rFonts w:ascii="Arial Narrow" w:eastAsiaTheme="minorHAnsi" w:hAnsi="Arial Narrow" w:cs="Arial"/>
      <w:sz w:val="20"/>
    </w:rPr>
  </w:style>
  <w:style w:type="paragraph" w:customStyle="1" w:styleId="89C81115D37B43ABA74A6A64D2C85752">
    <w:name w:val="89C81115D37B43ABA74A6A64D2C85752"/>
    <w:rsid w:val="00285E47"/>
    <w:pPr>
      <w:spacing w:after="0" w:line="240" w:lineRule="auto"/>
    </w:pPr>
    <w:rPr>
      <w:rFonts w:ascii="Arial Narrow" w:eastAsiaTheme="minorHAnsi" w:hAnsi="Arial Narrow" w:cs="Arial"/>
      <w:sz w:val="20"/>
    </w:rPr>
  </w:style>
  <w:style w:type="paragraph" w:customStyle="1" w:styleId="968178AA1397485580211B1C3D323988">
    <w:name w:val="968178AA1397485580211B1C3D323988"/>
    <w:rsid w:val="00285E47"/>
    <w:pPr>
      <w:spacing w:after="0" w:line="240" w:lineRule="auto"/>
    </w:pPr>
    <w:rPr>
      <w:rFonts w:ascii="Arial Narrow" w:eastAsiaTheme="minorHAnsi" w:hAnsi="Arial Narrow" w:cs="Arial"/>
      <w:sz w:val="20"/>
    </w:rPr>
  </w:style>
  <w:style w:type="paragraph" w:customStyle="1" w:styleId="E5DF2ECDF8DA43459ACAC69B056750C4">
    <w:name w:val="E5DF2ECDF8DA43459ACAC69B056750C4"/>
    <w:rsid w:val="00285E47"/>
    <w:pPr>
      <w:spacing w:after="0" w:line="240" w:lineRule="auto"/>
    </w:pPr>
    <w:rPr>
      <w:rFonts w:ascii="Arial Narrow" w:eastAsiaTheme="minorHAnsi" w:hAnsi="Arial Narrow" w:cs="Arial"/>
      <w:sz w:val="20"/>
    </w:rPr>
  </w:style>
  <w:style w:type="paragraph" w:customStyle="1" w:styleId="2CAF77C891B242A4BD1BBE141EE49D3F">
    <w:name w:val="2CAF77C891B242A4BD1BBE141EE49D3F"/>
    <w:rsid w:val="00285E47"/>
    <w:pPr>
      <w:spacing w:after="0" w:line="240" w:lineRule="auto"/>
    </w:pPr>
    <w:rPr>
      <w:rFonts w:ascii="Arial Narrow" w:eastAsiaTheme="minorHAnsi" w:hAnsi="Arial Narrow" w:cs="Arial"/>
      <w:sz w:val="20"/>
    </w:rPr>
  </w:style>
  <w:style w:type="paragraph" w:customStyle="1" w:styleId="F20BFF5A9A904E9EA090077D6FBE34C8">
    <w:name w:val="F20BFF5A9A904E9EA090077D6FBE34C8"/>
    <w:rsid w:val="00285E47"/>
    <w:pPr>
      <w:spacing w:after="0" w:line="240" w:lineRule="auto"/>
    </w:pPr>
    <w:rPr>
      <w:rFonts w:ascii="Arial Narrow" w:eastAsiaTheme="minorHAnsi" w:hAnsi="Arial Narrow" w:cs="Arial"/>
      <w:sz w:val="20"/>
    </w:rPr>
  </w:style>
  <w:style w:type="paragraph" w:customStyle="1" w:styleId="C147005AD11B4D73BD6EC0395276C859">
    <w:name w:val="C147005AD11B4D73BD6EC0395276C859"/>
    <w:rsid w:val="0058667E"/>
  </w:style>
  <w:style w:type="paragraph" w:customStyle="1" w:styleId="9CD34DB6A0D3459E815527623046C94D">
    <w:name w:val="9CD34DB6A0D3459E815527623046C94D"/>
    <w:rsid w:val="0058667E"/>
  </w:style>
  <w:style w:type="paragraph" w:customStyle="1" w:styleId="BEA1911EE63547BFB0BB74D46323D052">
    <w:name w:val="BEA1911EE63547BFB0BB74D46323D052"/>
    <w:rsid w:val="0058667E"/>
  </w:style>
  <w:style w:type="paragraph" w:customStyle="1" w:styleId="7A7A07C01FC54FE287AE04452D0CF340">
    <w:name w:val="7A7A07C01FC54FE287AE04452D0CF340"/>
    <w:rsid w:val="0058667E"/>
  </w:style>
  <w:style w:type="paragraph" w:customStyle="1" w:styleId="C98EB5AA15724D968631DD4FBAAF79D2">
    <w:name w:val="C98EB5AA15724D968631DD4FBAAF79D2"/>
    <w:rsid w:val="0058667E"/>
  </w:style>
  <w:style w:type="paragraph" w:customStyle="1" w:styleId="384244A90B30436C9DB38BE06D98143E">
    <w:name w:val="384244A90B30436C9DB38BE06D98143E"/>
    <w:rsid w:val="0058667E"/>
  </w:style>
  <w:style w:type="paragraph" w:customStyle="1" w:styleId="0A227604F96F482DB5FD7003E79C13F8">
    <w:name w:val="0A227604F96F482DB5FD7003E79C13F8"/>
    <w:rsid w:val="0058667E"/>
  </w:style>
  <w:style w:type="paragraph" w:customStyle="1" w:styleId="E164A255B55843B5BB937B6D658C480D">
    <w:name w:val="E164A255B55843B5BB937B6D658C480D"/>
    <w:rsid w:val="0058667E"/>
  </w:style>
  <w:style w:type="paragraph" w:customStyle="1" w:styleId="9D9D8DFB8D184BABB2B18F91144E3121">
    <w:name w:val="9D9D8DFB8D184BABB2B18F91144E3121"/>
    <w:rsid w:val="0058667E"/>
  </w:style>
  <w:style w:type="paragraph" w:customStyle="1" w:styleId="A0B1C0A2415B4E3982054E1F78EAC6D5">
    <w:name w:val="A0B1C0A2415B4E3982054E1F78EAC6D5"/>
    <w:rsid w:val="0058667E"/>
  </w:style>
  <w:style w:type="paragraph" w:customStyle="1" w:styleId="C2CCDCD13C764CBB8EEF8E8BFF89B2B4">
    <w:name w:val="C2CCDCD13C764CBB8EEF8E8BFF89B2B4"/>
    <w:rsid w:val="0058667E"/>
  </w:style>
  <w:style w:type="paragraph" w:customStyle="1" w:styleId="BAE93253CD65439691B1E5866367A9B7">
    <w:name w:val="BAE93253CD65439691B1E5866367A9B7"/>
    <w:rsid w:val="0058667E"/>
  </w:style>
  <w:style w:type="paragraph" w:customStyle="1" w:styleId="199EE2E1733441B08D5C2566A6020419">
    <w:name w:val="199EE2E1733441B08D5C2566A6020419"/>
    <w:rsid w:val="0058667E"/>
  </w:style>
  <w:style w:type="paragraph" w:customStyle="1" w:styleId="5294CD9A4A9F4F9A816E6CB785E690D7">
    <w:name w:val="5294CD9A4A9F4F9A816E6CB785E690D7"/>
    <w:rsid w:val="0058667E"/>
  </w:style>
  <w:style w:type="paragraph" w:customStyle="1" w:styleId="3D27DAA3E3B14B93B677166C0C151E4D">
    <w:name w:val="3D27DAA3E3B14B93B677166C0C151E4D"/>
    <w:rsid w:val="0058667E"/>
  </w:style>
  <w:style w:type="paragraph" w:customStyle="1" w:styleId="ABC7E268FF5C4B1F9AC9E697712C05DD">
    <w:name w:val="ABC7E268FF5C4B1F9AC9E697712C05DD"/>
    <w:rsid w:val="0058667E"/>
  </w:style>
  <w:style w:type="paragraph" w:customStyle="1" w:styleId="0F4C7ABA86C44CABB68C687F807DD260">
    <w:name w:val="0F4C7ABA86C44CABB68C687F807DD260"/>
    <w:rsid w:val="0058667E"/>
  </w:style>
  <w:style w:type="paragraph" w:customStyle="1" w:styleId="DF081F0404C945ADA33712E400EEC4A0">
    <w:name w:val="DF081F0404C945ADA33712E400EEC4A0"/>
    <w:rsid w:val="0058667E"/>
  </w:style>
  <w:style w:type="paragraph" w:customStyle="1" w:styleId="EC19A92D0F454DBDB1FEB0684F6A1E64">
    <w:name w:val="EC19A92D0F454DBDB1FEB0684F6A1E64"/>
    <w:rsid w:val="0058667E"/>
  </w:style>
  <w:style w:type="paragraph" w:customStyle="1" w:styleId="DF2343DB9B3A43AF9EFF42472076FDD5">
    <w:name w:val="DF2343DB9B3A43AF9EFF42472076FDD5"/>
    <w:rsid w:val="0058667E"/>
  </w:style>
  <w:style w:type="paragraph" w:customStyle="1" w:styleId="D553D4AC48A54485B2BAFDBAD0F2D6B2">
    <w:name w:val="D553D4AC48A54485B2BAFDBAD0F2D6B2"/>
    <w:rsid w:val="0058667E"/>
  </w:style>
  <w:style w:type="paragraph" w:customStyle="1" w:styleId="0C5316A2D56644FE9706E40972A18359">
    <w:name w:val="0C5316A2D56644FE9706E40972A18359"/>
    <w:rsid w:val="0058667E"/>
  </w:style>
  <w:style w:type="paragraph" w:customStyle="1" w:styleId="1DF9822E7E32420A96C35C1BCA980EFB">
    <w:name w:val="1DF9822E7E32420A96C35C1BCA980EFB"/>
    <w:rsid w:val="0058667E"/>
  </w:style>
  <w:style w:type="paragraph" w:customStyle="1" w:styleId="CC6D1E00AD5F4067A898D1A73FE5B635">
    <w:name w:val="CC6D1E00AD5F4067A898D1A73FE5B635"/>
    <w:rsid w:val="0058667E"/>
  </w:style>
  <w:style w:type="paragraph" w:customStyle="1" w:styleId="BCAC23042BA14C42A3876F1C0EC5433F">
    <w:name w:val="BCAC23042BA14C42A3876F1C0EC5433F"/>
    <w:rsid w:val="0058667E"/>
  </w:style>
  <w:style w:type="paragraph" w:customStyle="1" w:styleId="6B4CE95742FA475795CCE1911CBDC57C">
    <w:name w:val="6B4CE95742FA475795CCE1911CBDC57C"/>
    <w:rsid w:val="0058667E"/>
  </w:style>
  <w:style w:type="paragraph" w:customStyle="1" w:styleId="CBA291F8DBC846848818103F26726A6C">
    <w:name w:val="CBA291F8DBC846848818103F26726A6C"/>
    <w:rsid w:val="0058667E"/>
  </w:style>
  <w:style w:type="paragraph" w:customStyle="1" w:styleId="D074F0E506084CB98C02058876B654FE">
    <w:name w:val="D074F0E506084CB98C02058876B654FE"/>
    <w:rsid w:val="0058667E"/>
  </w:style>
  <w:style w:type="paragraph" w:customStyle="1" w:styleId="13C3FF6EA55C4F378CEF0BE1BB99EB5A">
    <w:name w:val="13C3FF6EA55C4F378CEF0BE1BB99EB5A"/>
    <w:rsid w:val="0058667E"/>
  </w:style>
  <w:style w:type="paragraph" w:customStyle="1" w:styleId="4793C96E001747BDA78C7E72A055E55E">
    <w:name w:val="4793C96E001747BDA78C7E72A055E55E"/>
    <w:rsid w:val="0058667E"/>
  </w:style>
  <w:style w:type="paragraph" w:customStyle="1" w:styleId="7990D605942D4CB1B9FE8458BFCEF5CB">
    <w:name w:val="7990D605942D4CB1B9FE8458BFCEF5CB"/>
    <w:rsid w:val="0058667E"/>
  </w:style>
  <w:style w:type="paragraph" w:customStyle="1" w:styleId="A75CA77F91A749FFA55CFD2D0F6BE635">
    <w:name w:val="A75CA77F91A749FFA55CFD2D0F6BE635"/>
    <w:rsid w:val="0058667E"/>
  </w:style>
  <w:style w:type="paragraph" w:customStyle="1" w:styleId="7A4AD3942DC44FF7889167536797BFCA">
    <w:name w:val="7A4AD3942DC44FF7889167536797BFCA"/>
    <w:rsid w:val="0058667E"/>
  </w:style>
  <w:style w:type="paragraph" w:customStyle="1" w:styleId="46EB86C0BB314F9594ABD575796C9F19">
    <w:name w:val="46EB86C0BB314F9594ABD575796C9F19"/>
    <w:rsid w:val="0058667E"/>
  </w:style>
  <w:style w:type="paragraph" w:customStyle="1" w:styleId="5C60B9A2821B4F06933CC85CF7487734">
    <w:name w:val="5C60B9A2821B4F06933CC85CF7487734"/>
    <w:rsid w:val="0058667E"/>
  </w:style>
  <w:style w:type="paragraph" w:customStyle="1" w:styleId="2E6A338920ED48F9B9996AF420562BA5">
    <w:name w:val="2E6A338920ED48F9B9996AF420562BA5"/>
    <w:rsid w:val="0058667E"/>
  </w:style>
  <w:style w:type="paragraph" w:customStyle="1" w:styleId="BEEDBCDE283641A79C861A3DAB5F62F0">
    <w:name w:val="BEEDBCDE283641A79C861A3DAB5F62F0"/>
    <w:rsid w:val="0058667E"/>
  </w:style>
  <w:style w:type="paragraph" w:customStyle="1" w:styleId="C51CE5E210264F819AF9A2B4A1799FDB">
    <w:name w:val="C51CE5E210264F819AF9A2B4A1799FDB"/>
    <w:rsid w:val="0058667E"/>
  </w:style>
  <w:style w:type="paragraph" w:customStyle="1" w:styleId="69F315AE7B40441B82E73E6114B73A35">
    <w:name w:val="69F315AE7B40441B82E73E6114B73A35"/>
    <w:rsid w:val="0058667E"/>
  </w:style>
  <w:style w:type="paragraph" w:customStyle="1" w:styleId="24E02302BF834819A04640BD1A3A5E54">
    <w:name w:val="24E02302BF834819A04640BD1A3A5E54"/>
    <w:rsid w:val="0058667E"/>
  </w:style>
  <w:style w:type="paragraph" w:customStyle="1" w:styleId="00189D1BF42649BBAF963815D74AC837">
    <w:name w:val="00189D1BF42649BBAF963815D74AC837"/>
    <w:rsid w:val="0058667E"/>
  </w:style>
  <w:style w:type="paragraph" w:customStyle="1" w:styleId="19E0DA1800764D60AA626518AF4DDFBA">
    <w:name w:val="19E0DA1800764D60AA626518AF4DDFBA"/>
    <w:rsid w:val="0058667E"/>
  </w:style>
  <w:style w:type="paragraph" w:customStyle="1" w:styleId="C651FE2E044040618623798974DD42BA">
    <w:name w:val="C651FE2E044040618623798974DD42BA"/>
    <w:rsid w:val="0058667E"/>
  </w:style>
  <w:style w:type="paragraph" w:customStyle="1" w:styleId="809591D153D945C191470CD08C00D715">
    <w:name w:val="809591D153D945C191470CD08C00D715"/>
    <w:rsid w:val="0058667E"/>
  </w:style>
  <w:style w:type="paragraph" w:customStyle="1" w:styleId="9B2E9F0155A541E5BF6C30ACC9797D3C">
    <w:name w:val="9B2E9F0155A541E5BF6C30ACC9797D3C"/>
    <w:rsid w:val="0058667E"/>
  </w:style>
  <w:style w:type="paragraph" w:customStyle="1" w:styleId="E766BF55DA3A41BBAFADE20CF64F05F8">
    <w:name w:val="E766BF55DA3A41BBAFADE20CF64F05F8"/>
    <w:rsid w:val="0058667E"/>
  </w:style>
  <w:style w:type="paragraph" w:customStyle="1" w:styleId="52A447B6AC5E4383B1AB9D8DD7D5519B">
    <w:name w:val="52A447B6AC5E4383B1AB9D8DD7D5519B"/>
    <w:rsid w:val="0058667E"/>
  </w:style>
  <w:style w:type="paragraph" w:customStyle="1" w:styleId="0A95D57CEA554556AA958F56B0271162">
    <w:name w:val="0A95D57CEA554556AA958F56B0271162"/>
    <w:rsid w:val="0058667E"/>
  </w:style>
  <w:style w:type="paragraph" w:customStyle="1" w:styleId="22E98B690987406684A15A07D2253C35">
    <w:name w:val="22E98B690987406684A15A07D2253C35"/>
    <w:rsid w:val="0058667E"/>
  </w:style>
  <w:style w:type="paragraph" w:customStyle="1" w:styleId="26D2A7E4DE244B70BB5B54E19E5205BD">
    <w:name w:val="26D2A7E4DE244B70BB5B54E19E5205BD"/>
    <w:rsid w:val="0058667E"/>
  </w:style>
  <w:style w:type="paragraph" w:customStyle="1" w:styleId="A0D273A6975F4CEEA9A6D1A134C36137">
    <w:name w:val="A0D273A6975F4CEEA9A6D1A134C36137"/>
    <w:rsid w:val="0058667E"/>
  </w:style>
  <w:style w:type="paragraph" w:customStyle="1" w:styleId="EEEE079210B549AD960828A09FABFE44">
    <w:name w:val="EEEE079210B549AD960828A09FABFE44"/>
    <w:rsid w:val="0058667E"/>
  </w:style>
  <w:style w:type="paragraph" w:customStyle="1" w:styleId="99B64F78012043298CB4A2C6F7492A0A">
    <w:name w:val="99B64F78012043298CB4A2C6F7492A0A"/>
    <w:rsid w:val="0058667E"/>
  </w:style>
  <w:style w:type="paragraph" w:customStyle="1" w:styleId="0A47D083FC434DBDA5ED091215D23F7A">
    <w:name w:val="0A47D083FC434DBDA5ED091215D23F7A"/>
    <w:rsid w:val="0058667E"/>
  </w:style>
  <w:style w:type="paragraph" w:customStyle="1" w:styleId="6B299F52FAC5475185B4CE12398F239D">
    <w:name w:val="6B299F52FAC5475185B4CE12398F239D"/>
    <w:rsid w:val="0058667E"/>
  </w:style>
  <w:style w:type="paragraph" w:customStyle="1" w:styleId="4520C2D675AC4E14A324D1F0EB70D8F4">
    <w:name w:val="4520C2D675AC4E14A324D1F0EB70D8F4"/>
    <w:rsid w:val="0058667E"/>
  </w:style>
  <w:style w:type="paragraph" w:customStyle="1" w:styleId="2D0D7680D3064E1E83B2803A273C86A3">
    <w:name w:val="2D0D7680D3064E1E83B2803A273C86A3"/>
    <w:rsid w:val="0058667E"/>
  </w:style>
  <w:style w:type="paragraph" w:customStyle="1" w:styleId="4DBA1B123FD24982812C22D982F47914">
    <w:name w:val="4DBA1B123FD24982812C22D982F47914"/>
    <w:rsid w:val="0058667E"/>
  </w:style>
  <w:style w:type="paragraph" w:customStyle="1" w:styleId="C501458EB00F44759A1B99DAB07F5353">
    <w:name w:val="C501458EB00F44759A1B99DAB07F5353"/>
    <w:rsid w:val="0058667E"/>
  </w:style>
  <w:style w:type="paragraph" w:customStyle="1" w:styleId="3940284B5A1D4FA7BFE23BE05F6F8169">
    <w:name w:val="3940284B5A1D4FA7BFE23BE05F6F8169"/>
    <w:rsid w:val="0058667E"/>
  </w:style>
  <w:style w:type="paragraph" w:customStyle="1" w:styleId="E772537E4E184917BE87CC156B19FCBD">
    <w:name w:val="E772537E4E184917BE87CC156B19FCBD"/>
    <w:rsid w:val="0058667E"/>
  </w:style>
  <w:style w:type="paragraph" w:customStyle="1" w:styleId="3765B0B9ABD949209B48780ED59DA177">
    <w:name w:val="3765B0B9ABD949209B48780ED59DA177"/>
    <w:rsid w:val="0058667E"/>
  </w:style>
  <w:style w:type="paragraph" w:customStyle="1" w:styleId="D06B0D15599D41029DCF8093A6E68DD9">
    <w:name w:val="D06B0D15599D41029DCF8093A6E68DD9"/>
    <w:rsid w:val="0058667E"/>
  </w:style>
  <w:style w:type="paragraph" w:customStyle="1" w:styleId="F3084E6F158444919CBC5CC0F5ED53A3">
    <w:name w:val="F3084E6F158444919CBC5CC0F5ED53A3"/>
    <w:rsid w:val="0058667E"/>
  </w:style>
  <w:style w:type="paragraph" w:customStyle="1" w:styleId="484F4CA4B4474C29A0DBAA507FB79421">
    <w:name w:val="484F4CA4B4474C29A0DBAA507FB79421"/>
    <w:rsid w:val="0058667E"/>
  </w:style>
  <w:style w:type="paragraph" w:customStyle="1" w:styleId="46E80F04314E49F8A79AFAEB865C12C8">
    <w:name w:val="46E80F04314E49F8A79AFAEB865C12C8"/>
    <w:rsid w:val="0058667E"/>
  </w:style>
  <w:style w:type="paragraph" w:customStyle="1" w:styleId="F367A907E5ED49A69CF5BFD9205E96DD">
    <w:name w:val="F367A907E5ED49A69CF5BFD9205E96DD"/>
    <w:rsid w:val="0058667E"/>
  </w:style>
  <w:style w:type="paragraph" w:customStyle="1" w:styleId="C80384F5F0094B8AAEF9E01913EE8C17">
    <w:name w:val="C80384F5F0094B8AAEF9E01913EE8C17"/>
    <w:rsid w:val="0058667E"/>
  </w:style>
  <w:style w:type="paragraph" w:customStyle="1" w:styleId="DBCB8B24960E4EEF810E3A093CC68CAB">
    <w:name w:val="DBCB8B24960E4EEF810E3A093CC68CAB"/>
    <w:rsid w:val="0058667E"/>
  </w:style>
  <w:style w:type="paragraph" w:customStyle="1" w:styleId="CE67FBBD82E44DB6BF146E94BBBF45AA">
    <w:name w:val="CE67FBBD82E44DB6BF146E94BBBF45AA"/>
    <w:rsid w:val="0058667E"/>
  </w:style>
  <w:style w:type="paragraph" w:customStyle="1" w:styleId="913D7CA0AA2F487CB932E141D3FF840E">
    <w:name w:val="913D7CA0AA2F487CB932E141D3FF840E"/>
    <w:rsid w:val="0058667E"/>
  </w:style>
  <w:style w:type="paragraph" w:customStyle="1" w:styleId="289B914488F24F2CBF20222AD20924F6">
    <w:name w:val="289B914488F24F2CBF20222AD20924F6"/>
    <w:rsid w:val="00786E43"/>
    <w:pPr>
      <w:spacing w:after="160" w:line="259" w:lineRule="auto"/>
    </w:pPr>
  </w:style>
  <w:style w:type="paragraph" w:customStyle="1" w:styleId="42D85F19F8234B5EAD50870B7D66BC02">
    <w:name w:val="42D85F19F8234B5EAD50870B7D66BC02"/>
    <w:rsid w:val="00786E43"/>
    <w:pPr>
      <w:spacing w:after="160" w:line="259" w:lineRule="auto"/>
    </w:pPr>
  </w:style>
  <w:style w:type="paragraph" w:customStyle="1" w:styleId="0ABFF784697442448DD5140C2D046285">
    <w:name w:val="0ABFF784697442448DD5140C2D046285"/>
    <w:rsid w:val="00786E43"/>
    <w:pPr>
      <w:spacing w:after="160" w:line="259" w:lineRule="auto"/>
    </w:pPr>
  </w:style>
  <w:style w:type="paragraph" w:customStyle="1" w:styleId="B5A8F74A101C4541921EE91971EAEA9D">
    <w:name w:val="B5A8F74A101C4541921EE91971EAEA9D"/>
    <w:rsid w:val="00786E43"/>
    <w:pPr>
      <w:spacing w:after="160" w:line="259" w:lineRule="auto"/>
    </w:pPr>
  </w:style>
  <w:style w:type="paragraph" w:customStyle="1" w:styleId="CE925C8493294F51B4AB89EA6D054158">
    <w:name w:val="CE925C8493294F51B4AB89EA6D054158"/>
    <w:rsid w:val="00786E43"/>
    <w:pPr>
      <w:spacing w:after="160" w:line="259" w:lineRule="auto"/>
    </w:pPr>
  </w:style>
  <w:style w:type="paragraph" w:customStyle="1" w:styleId="41B681980D1749199632F241F0F6D5EE">
    <w:name w:val="41B681980D1749199632F241F0F6D5EE"/>
    <w:rsid w:val="00786E43"/>
    <w:pPr>
      <w:spacing w:after="160" w:line="259" w:lineRule="auto"/>
    </w:pPr>
  </w:style>
  <w:style w:type="paragraph" w:customStyle="1" w:styleId="470BCA5368B24067B1E8860D9F86B35B">
    <w:name w:val="470BCA5368B24067B1E8860D9F86B35B"/>
    <w:rsid w:val="000619B6"/>
    <w:pPr>
      <w:spacing w:after="160" w:line="259" w:lineRule="auto"/>
    </w:pPr>
  </w:style>
  <w:style w:type="paragraph" w:customStyle="1" w:styleId="9EFA82601C3F43C7B852023D472E3D13">
    <w:name w:val="9EFA82601C3F43C7B852023D472E3D13"/>
    <w:rsid w:val="000619B6"/>
    <w:pPr>
      <w:spacing w:after="160" w:line="259" w:lineRule="auto"/>
    </w:pPr>
  </w:style>
  <w:style w:type="paragraph" w:customStyle="1" w:styleId="9D6E55E3D53941FFAFF3B3F764BCDF39">
    <w:name w:val="9D6E55E3D53941FFAFF3B3F764BCDF39"/>
    <w:rsid w:val="000619B6"/>
    <w:pPr>
      <w:spacing w:after="160" w:line="259" w:lineRule="auto"/>
    </w:pPr>
  </w:style>
  <w:style w:type="paragraph" w:customStyle="1" w:styleId="11AD160BF6854D66BD5BE077AFADD6F0">
    <w:name w:val="11AD160BF6854D66BD5BE077AFADD6F0"/>
    <w:rsid w:val="0031777E"/>
    <w:pPr>
      <w:spacing w:after="160" w:line="259" w:lineRule="auto"/>
    </w:pPr>
  </w:style>
  <w:style w:type="paragraph" w:customStyle="1" w:styleId="04C86DE9A7DA45BDB8F92168FC4426FC">
    <w:name w:val="04C86DE9A7DA45BDB8F92168FC4426FC"/>
    <w:rsid w:val="0031777E"/>
    <w:pPr>
      <w:spacing w:after="160" w:line="259" w:lineRule="auto"/>
    </w:pPr>
  </w:style>
  <w:style w:type="paragraph" w:customStyle="1" w:styleId="8FF9925C6BFF4A12B027E34CFB4AC7CF">
    <w:name w:val="8FF9925C6BFF4A12B027E34CFB4AC7CF"/>
    <w:rsid w:val="0031777E"/>
    <w:pPr>
      <w:spacing w:after="160" w:line="259" w:lineRule="auto"/>
    </w:pPr>
  </w:style>
  <w:style w:type="paragraph" w:customStyle="1" w:styleId="D83A28D40A3D4EC4BC4A5B2494D7720F">
    <w:name w:val="D83A28D40A3D4EC4BC4A5B2494D7720F"/>
    <w:rsid w:val="0031777E"/>
    <w:pPr>
      <w:spacing w:after="160" w:line="259" w:lineRule="auto"/>
    </w:pPr>
  </w:style>
  <w:style w:type="paragraph" w:customStyle="1" w:styleId="0834A8B0EF134A31937C251820D42D55">
    <w:name w:val="0834A8B0EF134A31937C251820D42D55"/>
    <w:rsid w:val="0031777E"/>
    <w:pPr>
      <w:spacing w:after="160" w:line="259" w:lineRule="auto"/>
    </w:pPr>
  </w:style>
  <w:style w:type="paragraph" w:customStyle="1" w:styleId="FA7226910C814A98BC8FF08B178255D3">
    <w:name w:val="FA7226910C814A98BC8FF08B178255D3"/>
    <w:rsid w:val="0031777E"/>
    <w:pPr>
      <w:spacing w:after="160" w:line="259" w:lineRule="auto"/>
    </w:pPr>
  </w:style>
  <w:style w:type="paragraph" w:customStyle="1" w:styleId="CDBAEBC9EDDC4BFCA780B67A0AF8C6C1">
    <w:name w:val="CDBAEBC9EDDC4BFCA780B67A0AF8C6C1"/>
    <w:rsid w:val="0031777E"/>
    <w:pPr>
      <w:spacing w:after="160" w:line="259" w:lineRule="auto"/>
    </w:pPr>
  </w:style>
  <w:style w:type="paragraph" w:customStyle="1" w:styleId="DE3EB4F3CB6F46DBBF4377BA7103799F">
    <w:name w:val="DE3EB4F3CB6F46DBBF4377BA7103799F"/>
    <w:rsid w:val="0031777E"/>
    <w:pPr>
      <w:spacing w:after="160" w:line="259" w:lineRule="auto"/>
    </w:pPr>
  </w:style>
  <w:style w:type="paragraph" w:customStyle="1" w:styleId="71EAEA3DE4BE49BB8BA8C2B413D6FCCE">
    <w:name w:val="71EAEA3DE4BE49BB8BA8C2B413D6FCCE"/>
    <w:rsid w:val="0031777E"/>
    <w:pPr>
      <w:spacing w:after="160" w:line="259" w:lineRule="auto"/>
    </w:pPr>
  </w:style>
  <w:style w:type="paragraph" w:customStyle="1" w:styleId="2BF97E719AC0437A8030FFCC9C5B48F2">
    <w:name w:val="2BF97E719AC0437A8030FFCC9C5B48F2"/>
    <w:rsid w:val="0031777E"/>
    <w:pPr>
      <w:spacing w:after="160" w:line="259" w:lineRule="auto"/>
    </w:pPr>
  </w:style>
  <w:style w:type="paragraph" w:customStyle="1" w:styleId="4135283C92064F45952FFEA43C62A5A0">
    <w:name w:val="4135283C92064F45952FFEA43C62A5A0"/>
    <w:rsid w:val="0031777E"/>
    <w:pPr>
      <w:spacing w:after="160" w:line="259" w:lineRule="auto"/>
    </w:pPr>
  </w:style>
  <w:style w:type="paragraph" w:customStyle="1" w:styleId="B8960229A8FF439596FD90BAE25AE019">
    <w:name w:val="B8960229A8FF439596FD90BAE25AE019"/>
    <w:rsid w:val="0031777E"/>
    <w:pPr>
      <w:spacing w:after="160" w:line="259" w:lineRule="auto"/>
    </w:pPr>
  </w:style>
  <w:style w:type="paragraph" w:customStyle="1" w:styleId="C6FDBA840FCD45838C443D1DF238778E">
    <w:name w:val="C6FDBA840FCD45838C443D1DF238778E"/>
    <w:rsid w:val="0031777E"/>
    <w:pPr>
      <w:spacing w:after="160" w:line="259" w:lineRule="auto"/>
    </w:pPr>
  </w:style>
  <w:style w:type="paragraph" w:customStyle="1" w:styleId="B2B6866C2C684A2B84F0BAE6A2B8B914">
    <w:name w:val="B2B6866C2C684A2B84F0BAE6A2B8B914"/>
    <w:rsid w:val="0031777E"/>
    <w:pPr>
      <w:spacing w:after="160" w:line="259" w:lineRule="auto"/>
    </w:pPr>
  </w:style>
  <w:style w:type="paragraph" w:customStyle="1" w:styleId="7F49935E53B14F30957D0789C6E39CE5">
    <w:name w:val="7F49935E53B14F30957D0789C6E39CE5"/>
    <w:rsid w:val="0031777E"/>
    <w:pPr>
      <w:spacing w:after="160" w:line="259" w:lineRule="auto"/>
    </w:pPr>
  </w:style>
  <w:style w:type="paragraph" w:customStyle="1" w:styleId="FB344FB3BEE3415CA98703AC73F7CCBD">
    <w:name w:val="FB344FB3BEE3415CA98703AC73F7CCBD"/>
    <w:rsid w:val="0031777E"/>
    <w:pPr>
      <w:spacing w:after="160" w:line="259" w:lineRule="auto"/>
    </w:pPr>
  </w:style>
  <w:style w:type="paragraph" w:customStyle="1" w:styleId="B28A46E904CA45EAB4BC5A34A3252E61">
    <w:name w:val="B28A46E904CA45EAB4BC5A34A3252E61"/>
    <w:rsid w:val="0031777E"/>
    <w:pPr>
      <w:spacing w:after="160" w:line="259" w:lineRule="auto"/>
    </w:pPr>
  </w:style>
  <w:style w:type="paragraph" w:customStyle="1" w:styleId="A44A1FFE0EE14E00B388CE732EE1E370">
    <w:name w:val="A44A1FFE0EE14E00B388CE732EE1E370"/>
    <w:rsid w:val="0031777E"/>
    <w:pPr>
      <w:spacing w:after="160" w:line="259" w:lineRule="auto"/>
    </w:pPr>
  </w:style>
  <w:style w:type="paragraph" w:customStyle="1" w:styleId="1266E5BE6C9F404CB9FA5BE8D46BDBC8">
    <w:name w:val="1266E5BE6C9F404CB9FA5BE8D46BDBC8"/>
    <w:rsid w:val="0031777E"/>
    <w:pPr>
      <w:spacing w:after="160" w:line="259" w:lineRule="auto"/>
    </w:pPr>
  </w:style>
  <w:style w:type="paragraph" w:customStyle="1" w:styleId="7B7B2B1492824D6AAC0240D9E5D1732C">
    <w:name w:val="7B7B2B1492824D6AAC0240D9E5D1732C"/>
    <w:rsid w:val="0031777E"/>
    <w:pPr>
      <w:spacing w:after="160" w:line="259" w:lineRule="auto"/>
    </w:pPr>
  </w:style>
  <w:style w:type="paragraph" w:customStyle="1" w:styleId="638A347D5E2B4405A71783B0CF9BE87D">
    <w:name w:val="638A347D5E2B4405A71783B0CF9BE87D"/>
    <w:rsid w:val="0031777E"/>
    <w:pPr>
      <w:spacing w:after="160" w:line="259" w:lineRule="auto"/>
    </w:pPr>
  </w:style>
  <w:style w:type="paragraph" w:customStyle="1" w:styleId="740CD9F353E542BF89FD42450DBA212D">
    <w:name w:val="740CD9F353E542BF89FD42450DBA212D"/>
    <w:rsid w:val="0031777E"/>
    <w:pPr>
      <w:spacing w:after="160" w:line="259" w:lineRule="auto"/>
    </w:pPr>
  </w:style>
  <w:style w:type="paragraph" w:customStyle="1" w:styleId="0CDC492A9F204714BF904D0A294CED14">
    <w:name w:val="0CDC492A9F204714BF904D0A294CED14"/>
    <w:rsid w:val="0031777E"/>
    <w:pPr>
      <w:spacing w:after="160" w:line="259" w:lineRule="auto"/>
    </w:pPr>
  </w:style>
  <w:style w:type="paragraph" w:customStyle="1" w:styleId="329E218AE2EE401AB7BDF517C552A07C">
    <w:name w:val="329E218AE2EE401AB7BDF517C552A07C"/>
    <w:rsid w:val="0031777E"/>
    <w:pPr>
      <w:spacing w:after="160" w:line="259" w:lineRule="auto"/>
    </w:pPr>
  </w:style>
  <w:style w:type="paragraph" w:customStyle="1" w:styleId="E2EBF750BB2041DF996EBB45AF1407FB">
    <w:name w:val="E2EBF750BB2041DF996EBB45AF1407FB"/>
    <w:rsid w:val="0031777E"/>
    <w:pPr>
      <w:spacing w:after="160" w:line="259" w:lineRule="auto"/>
    </w:pPr>
  </w:style>
  <w:style w:type="paragraph" w:customStyle="1" w:styleId="4E7A8E72376B41CC85D992703B93277E">
    <w:name w:val="4E7A8E72376B41CC85D992703B93277E"/>
    <w:rsid w:val="0031777E"/>
    <w:pPr>
      <w:spacing w:after="160" w:line="259" w:lineRule="auto"/>
    </w:pPr>
  </w:style>
  <w:style w:type="paragraph" w:customStyle="1" w:styleId="34BC49BA00E348DF99975642A7042003">
    <w:name w:val="34BC49BA00E348DF99975642A7042003"/>
    <w:rsid w:val="0031777E"/>
    <w:pPr>
      <w:spacing w:after="160" w:line="259" w:lineRule="auto"/>
    </w:pPr>
  </w:style>
  <w:style w:type="paragraph" w:customStyle="1" w:styleId="33272FD5F76249EA9EEA12ED3A44766C">
    <w:name w:val="33272FD5F76249EA9EEA12ED3A44766C"/>
    <w:rsid w:val="0031777E"/>
    <w:pPr>
      <w:spacing w:after="160" w:line="259" w:lineRule="auto"/>
    </w:pPr>
  </w:style>
  <w:style w:type="paragraph" w:customStyle="1" w:styleId="174149B12CB84F319793265A890B3B7E">
    <w:name w:val="174149B12CB84F319793265A890B3B7E"/>
    <w:rsid w:val="0031777E"/>
    <w:pPr>
      <w:spacing w:after="160" w:line="259" w:lineRule="auto"/>
    </w:pPr>
  </w:style>
  <w:style w:type="paragraph" w:customStyle="1" w:styleId="52456BEF5BD84D669E6A383C6845F307">
    <w:name w:val="52456BEF5BD84D669E6A383C6845F307"/>
    <w:rsid w:val="0031777E"/>
    <w:pPr>
      <w:spacing w:after="160" w:line="259" w:lineRule="auto"/>
    </w:pPr>
  </w:style>
  <w:style w:type="paragraph" w:customStyle="1" w:styleId="DB68EF4B25164ABE9EBC410890794CDB">
    <w:name w:val="DB68EF4B25164ABE9EBC410890794CDB"/>
    <w:rsid w:val="0031777E"/>
    <w:pPr>
      <w:spacing w:after="160" w:line="259" w:lineRule="auto"/>
    </w:pPr>
  </w:style>
  <w:style w:type="paragraph" w:customStyle="1" w:styleId="DD69165BB5784CB1861CAD58BFAD8AC0">
    <w:name w:val="DD69165BB5784CB1861CAD58BFAD8AC0"/>
    <w:rsid w:val="0031777E"/>
    <w:pPr>
      <w:spacing w:after="160" w:line="259" w:lineRule="auto"/>
    </w:pPr>
  </w:style>
  <w:style w:type="paragraph" w:customStyle="1" w:styleId="D6A58B40A8114BAF9DE7DE6B3990452A">
    <w:name w:val="D6A58B40A8114BAF9DE7DE6B3990452A"/>
    <w:rsid w:val="0031777E"/>
    <w:pPr>
      <w:spacing w:after="160" w:line="259" w:lineRule="auto"/>
    </w:pPr>
  </w:style>
  <w:style w:type="paragraph" w:customStyle="1" w:styleId="941B12CF389044E583D5D897314DB437">
    <w:name w:val="941B12CF389044E583D5D897314DB437"/>
    <w:rsid w:val="0031777E"/>
    <w:pPr>
      <w:spacing w:after="160" w:line="259" w:lineRule="auto"/>
    </w:pPr>
  </w:style>
  <w:style w:type="paragraph" w:customStyle="1" w:styleId="A7AF98434B134CB3B571E475635B9BC5">
    <w:name w:val="A7AF98434B134CB3B571E475635B9BC5"/>
    <w:rsid w:val="0031777E"/>
    <w:pPr>
      <w:spacing w:after="160" w:line="259" w:lineRule="auto"/>
    </w:pPr>
  </w:style>
  <w:style w:type="paragraph" w:customStyle="1" w:styleId="B3ECD3D987D647BF8435297729008F79">
    <w:name w:val="B3ECD3D987D647BF8435297729008F79"/>
    <w:rsid w:val="0031777E"/>
    <w:pPr>
      <w:spacing w:after="160" w:line="259" w:lineRule="auto"/>
    </w:pPr>
  </w:style>
  <w:style w:type="paragraph" w:customStyle="1" w:styleId="ACE566DDC2E1484EAD0098BBEA360615">
    <w:name w:val="ACE566DDC2E1484EAD0098BBEA360615"/>
    <w:rsid w:val="0031777E"/>
    <w:pPr>
      <w:spacing w:after="160" w:line="259" w:lineRule="auto"/>
    </w:pPr>
  </w:style>
  <w:style w:type="paragraph" w:customStyle="1" w:styleId="2E0C1D45AB9E4A88AF2986B85F91D057">
    <w:name w:val="2E0C1D45AB9E4A88AF2986B85F91D057"/>
    <w:rsid w:val="0031777E"/>
    <w:pPr>
      <w:spacing w:after="160" w:line="259" w:lineRule="auto"/>
    </w:pPr>
  </w:style>
  <w:style w:type="paragraph" w:customStyle="1" w:styleId="292D6A0613A142B7927B8E94E3A362DC">
    <w:name w:val="292D6A0613A142B7927B8E94E3A362DC"/>
    <w:rsid w:val="0031777E"/>
    <w:pPr>
      <w:spacing w:after="160" w:line="259" w:lineRule="auto"/>
    </w:pPr>
  </w:style>
  <w:style w:type="paragraph" w:customStyle="1" w:styleId="0AFABCFB58A74628A3A362ACBCB38242">
    <w:name w:val="0AFABCFB58A74628A3A362ACBCB38242"/>
    <w:rsid w:val="0031777E"/>
    <w:pPr>
      <w:spacing w:after="160" w:line="259" w:lineRule="auto"/>
    </w:pPr>
  </w:style>
  <w:style w:type="paragraph" w:customStyle="1" w:styleId="18B0CEE44C814C2FBDA970571A38FBCE">
    <w:name w:val="18B0CEE44C814C2FBDA970571A38FBCE"/>
    <w:rsid w:val="0031777E"/>
    <w:pPr>
      <w:spacing w:after="160" w:line="259" w:lineRule="auto"/>
    </w:pPr>
  </w:style>
  <w:style w:type="paragraph" w:customStyle="1" w:styleId="A84ADF43673943ACB0C8D5683C7F1D72">
    <w:name w:val="A84ADF43673943ACB0C8D5683C7F1D72"/>
    <w:rsid w:val="0031777E"/>
    <w:pPr>
      <w:spacing w:after="160" w:line="259" w:lineRule="auto"/>
    </w:pPr>
  </w:style>
  <w:style w:type="paragraph" w:customStyle="1" w:styleId="D3BC41B57AC0429EBA672304BCC8CC1E">
    <w:name w:val="D3BC41B57AC0429EBA672304BCC8CC1E"/>
    <w:rsid w:val="0031777E"/>
    <w:pPr>
      <w:spacing w:after="160" w:line="259" w:lineRule="auto"/>
    </w:pPr>
  </w:style>
  <w:style w:type="paragraph" w:customStyle="1" w:styleId="6435A800692C45BEB3FEB01A7F5C8F27">
    <w:name w:val="6435A800692C45BEB3FEB01A7F5C8F27"/>
    <w:rsid w:val="0031777E"/>
    <w:pPr>
      <w:spacing w:after="160" w:line="259" w:lineRule="auto"/>
    </w:pPr>
  </w:style>
  <w:style w:type="paragraph" w:customStyle="1" w:styleId="1C621B68AF0A407393EC371FC0F5CD35">
    <w:name w:val="1C621B68AF0A407393EC371FC0F5CD35"/>
    <w:rsid w:val="0031777E"/>
    <w:pPr>
      <w:spacing w:after="160" w:line="259" w:lineRule="auto"/>
    </w:pPr>
  </w:style>
  <w:style w:type="paragraph" w:customStyle="1" w:styleId="0DA48BC89C5C45689BFC7ECFF1447D3A">
    <w:name w:val="0DA48BC89C5C45689BFC7ECFF1447D3A"/>
    <w:rsid w:val="0031777E"/>
    <w:pPr>
      <w:spacing w:after="160" w:line="259" w:lineRule="auto"/>
    </w:pPr>
  </w:style>
  <w:style w:type="paragraph" w:customStyle="1" w:styleId="2646620EC22E4E519979279625160275">
    <w:name w:val="2646620EC22E4E519979279625160275"/>
    <w:rsid w:val="0031777E"/>
    <w:pPr>
      <w:spacing w:after="160" w:line="259" w:lineRule="auto"/>
    </w:pPr>
  </w:style>
  <w:style w:type="paragraph" w:customStyle="1" w:styleId="07BB2B65E49644C2BA398059BB56A8E1">
    <w:name w:val="07BB2B65E49644C2BA398059BB56A8E1"/>
    <w:rsid w:val="0031777E"/>
    <w:pPr>
      <w:spacing w:after="160" w:line="259" w:lineRule="auto"/>
    </w:pPr>
  </w:style>
  <w:style w:type="paragraph" w:customStyle="1" w:styleId="99F3C9201F1E47BD8956852F37231C34">
    <w:name w:val="99F3C9201F1E47BD8956852F37231C34"/>
    <w:rsid w:val="0031777E"/>
    <w:pPr>
      <w:spacing w:after="160" w:line="259" w:lineRule="auto"/>
    </w:pPr>
  </w:style>
  <w:style w:type="paragraph" w:customStyle="1" w:styleId="61B47698B7844B6592464CF325BCB5D7">
    <w:name w:val="61B47698B7844B6592464CF325BCB5D7"/>
    <w:rsid w:val="0031777E"/>
    <w:pPr>
      <w:spacing w:after="160" w:line="259" w:lineRule="auto"/>
    </w:pPr>
  </w:style>
  <w:style w:type="paragraph" w:customStyle="1" w:styleId="17D150D074734E1288077307AA4D7F0E">
    <w:name w:val="17D150D074734E1288077307AA4D7F0E"/>
    <w:rsid w:val="0031777E"/>
    <w:pPr>
      <w:spacing w:after="160" w:line="259" w:lineRule="auto"/>
    </w:pPr>
  </w:style>
  <w:style w:type="paragraph" w:customStyle="1" w:styleId="F0A55A146EFF4455987AD8B076B15061">
    <w:name w:val="F0A55A146EFF4455987AD8B076B15061"/>
    <w:rsid w:val="0031777E"/>
    <w:pPr>
      <w:spacing w:after="160" w:line="259" w:lineRule="auto"/>
    </w:pPr>
  </w:style>
  <w:style w:type="paragraph" w:customStyle="1" w:styleId="1F9C8CECB3A543BD83C964EAB0EF1D51">
    <w:name w:val="1F9C8CECB3A543BD83C964EAB0EF1D51"/>
    <w:rsid w:val="0031777E"/>
    <w:pPr>
      <w:spacing w:after="160" w:line="259" w:lineRule="auto"/>
    </w:pPr>
  </w:style>
  <w:style w:type="paragraph" w:customStyle="1" w:styleId="13F5DABD2F7843B8A42D1443269DE0A4">
    <w:name w:val="13F5DABD2F7843B8A42D1443269DE0A4"/>
    <w:rsid w:val="0031777E"/>
    <w:pPr>
      <w:spacing w:after="160" w:line="259" w:lineRule="auto"/>
    </w:pPr>
  </w:style>
  <w:style w:type="paragraph" w:customStyle="1" w:styleId="FAB129D94ACA4236861C78D853B66814">
    <w:name w:val="FAB129D94ACA4236861C78D853B66814"/>
    <w:rsid w:val="0031777E"/>
    <w:pPr>
      <w:spacing w:after="160" w:line="259" w:lineRule="auto"/>
    </w:pPr>
  </w:style>
  <w:style w:type="paragraph" w:customStyle="1" w:styleId="D87B51CAF3CE4A7EB86D667EAB056A98">
    <w:name w:val="D87B51CAF3CE4A7EB86D667EAB056A98"/>
    <w:rsid w:val="0031777E"/>
    <w:pPr>
      <w:spacing w:after="160" w:line="259" w:lineRule="auto"/>
    </w:pPr>
  </w:style>
  <w:style w:type="paragraph" w:customStyle="1" w:styleId="ADD2FF51027E417FBF3A9AAC150F5B4F">
    <w:name w:val="ADD2FF51027E417FBF3A9AAC150F5B4F"/>
    <w:rsid w:val="0031777E"/>
    <w:pPr>
      <w:spacing w:after="160" w:line="259" w:lineRule="auto"/>
    </w:pPr>
  </w:style>
  <w:style w:type="paragraph" w:customStyle="1" w:styleId="E753615F1CFE41278365517F69E337A2">
    <w:name w:val="E753615F1CFE41278365517F69E337A2"/>
    <w:rsid w:val="0031777E"/>
    <w:pPr>
      <w:spacing w:after="160" w:line="259" w:lineRule="auto"/>
    </w:pPr>
  </w:style>
  <w:style w:type="paragraph" w:customStyle="1" w:styleId="E8FB7024A0C442C09350631C5FD8FCE4">
    <w:name w:val="E8FB7024A0C442C09350631C5FD8FCE4"/>
    <w:rsid w:val="0031777E"/>
    <w:pPr>
      <w:spacing w:after="160" w:line="259" w:lineRule="auto"/>
    </w:pPr>
  </w:style>
  <w:style w:type="paragraph" w:customStyle="1" w:styleId="3836AEF70D584090A796B5AA9A067016">
    <w:name w:val="3836AEF70D584090A796B5AA9A067016"/>
    <w:rsid w:val="0031777E"/>
    <w:pPr>
      <w:spacing w:after="160" w:line="259" w:lineRule="auto"/>
    </w:pPr>
  </w:style>
  <w:style w:type="paragraph" w:customStyle="1" w:styleId="9DD7F3B5878B44648EFE00B8A779F465">
    <w:name w:val="9DD7F3B5878B44648EFE00B8A779F465"/>
    <w:rsid w:val="0031777E"/>
    <w:pPr>
      <w:spacing w:after="160" w:line="259" w:lineRule="auto"/>
    </w:pPr>
  </w:style>
  <w:style w:type="paragraph" w:customStyle="1" w:styleId="D845F1CE28F644B7A7CAFB8735DB39F4">
    <w:name w:val="D845F1CE28F644B7A7CAFB8735DB39F4"/>
    <w:rsid w:val="0031777E"/>
    <w:pPr>
      <w:spacing w:after="160" w:line="259" w:lineRule="auto"/>
    </w:pPr>
  </w:style>
  <w:style w:type="paragraph" w:customStyle="1" w:styleId="ECB9FB25545440E883E450473A35FA77">
    <w:name w:val="ECB9FB25545440E883E450473A35FA77"/>
    <w:rsid w:val="0031777E"/>
    <w:pPr>
      <w:spacing w:after="160" w:line="259" w:lineRule="auto"/>
    </w:pPr>
  </w:style>
  <w:style w:type="paragraph" w:customStyle="1" w:styleId="198688E7D4244B6E8130E41755C1EFAF">
    <w:name w:val="198688E7D4244B6E8130E41755C1EFAF"/>
    <w:rsid w:val="0031777E"/>
    <w:pPr>
      <w:spacing w:after="160" w:line="259" w:lineRule="auto"/>
    </w:pPr>
  </w:style>
  <w:style w:type="paragraph" w:customStyle="1" w:styleId="7ECADFBA226C477AB184AE2BB955AFA6">
    <w:name w:val="7ECADFBA226C477AB184AE2BB955AFA6"/>
    <w:rsid w:val="0031777E"/>
    <w:pPr>
      <w:spacing w:after="160" w:line="259" w:lineRule="auto"/>
    </w:pPr>
  </w:style>
  <w:style w:type="paragraph" w:customStyle="1" w:styleId="FC2A865477294B339078F3E20B4472F0">
    <w:name w:val="FC2A865477294B339078F3E20B4472F0"/>
    <w:rsid w:val="0031777E"/>
    <w:pPr>
      <w:spacing w:after="160" w:line="259" w:lineRule="auto"/>
    </w:pPr>
  </w:style>
  <w:style w:type="paragraph" w:customStyle="1" w:styleId="466ED65248DB4CD1A5072480EA9D9C90">
    <w:name w:val="466ED65248DB4CD1A5072480EA9D9C90"/>
    <w:rsid w:val="0031777E"/>
    <w:pPr>
      <w:spacing w:after="160" w:line="259" w:lineRule="auto"/>
    </w:pPr>
  </w:style>
  <w:style w:type="paragraph" w:customStyle="1" w:styleId="4D36A8BED1694C1181F0F482093B70A1">
    <w:name w:val="4D36A8BED1694C1181F0F482093B70A1"/>
    <w:rsid w:val="0031777E"/>
    <w:pPr>
      <w:spacing w:after="160" w:line="259" w:lineRule="auto"/>
    </w:pPr>
  </w:style>
  <w:style w:type="paragraph" w:customStyle="1" w:styleId="3A5F7C2B35CE4F94876F5A6099D9C34E">
    <w:name w:val="3A5F7C2B35CE4F94876F5A6099D9C34E"/>
    <w:rsid w:val="0031777E"/>
    <w:pPr>
      <w:spacing w:after="160" w:line="259" w:lineRule="auto"/>
    </w:pPr>
  </w:style>
  <w:style w:type="paragraph" w:customStyle="1" w:styleId="FCD7AE48DA8C47BA82A3783443248DAF">
    <w:name w:val="FCD7AE48DA8C47BA82A3783443248DAF"/>
    <w:rsid w:val="0031777E"/>
    <w:pPr>
      <w:spacing w:after="160" w:line="259" w:lineRule="auto"/>
    </w:pPr>
  </w:style>
  <w:style w:type="paragraph" w:customStyle="1" w:styleId="58A0EAB54E7543B197233F7D12B529EF">
    <w:name w:val="58A0EAB54E7543B197233F7D12B529EF"/>
    <w:rsid w:val="0031777E"/>
    <w:pPr>
      <w:spacing w:after="160" w:line="259" w:lineRule="auto"/>
    </w:pPr>
  </w:style>
  <w:style w:type="paragraph" w:customStyle="1" w:styleId="3A4517C50EF4492D98F766093B56FF52">
    <w:name w:val="3A4517C50EF4492D98F766093B56FF52"/>
    <w:rsid w:val="0031777E"/>
    <w:pPr>
      <w:spacing w:after="160" w:line="259" w:lineRule="auto"/>
    </w:pPr>
  </w:style>
  <w:style w:type="paragraph" w:customStyle="1" w:styleId="87246C96A05D4DFF95A95E88A9A090F8">
    <w:name w:val="87246C96A05D4DFF95A95E88A9A090F8"/>
    <w:rsid w:val="0031777E"/>
    <w:pPr>
      <w:spacing w:after="160" w:line="259" w:lineRule="auto"/>
    </w:pPr>
  </w:style>
  <w:style w:type="paragraph" w:customStyle="1" w:styleId="A338195A6809460990241B23127D45A7">
    <w:name w:val="A338195A6809460990241B23127D45A7"/>
    <w:rsid w:val="0031777E"/>
    <w:pPr>
      <w:spacing w:after="160" w:line="259" w:lineRule="auto"/>
    </w:pPr>
  </w:style>
  <w:style w:type="paragraph" w:customStyle="1" w:styleId="A6B2064680244DDBA0726DB8BF69B5C2">
    <w:name w:val="A6B2064680244DDBA0726DB8BF69B5C2"/>
    <w:rsid w:val="0031777E"/>
    <w:pPr>
      <w:spacing w:after="160" w:line="259" w:lineRule="auto"/>
    </w:pPr>
  </w:style>
  <w:style w:type="paragraph" w:customStyle="1" w:styleId="92AD68EDE4934604880E41AF4A199A66">
    <w:name w:val="92AD68EDE4934604880E41AF4A199A66"/>
    <w:rsid w:val="0031777E"/>
    <w:pPr>
      <w:spacing w:after="160" w:line="259" w:lineRule="auto"/>
    </w:pPr>
  </w:style>
  <w:style w:type="paragraph" w:customStyle="1" w:styleId="5ECCE467F34C44FD9E9E28801D1F018B">
    <w:name w:val="5ECCE467F34C44FD9E9E28801D1F018B"/>
    <w:rsid w:val="0031777E"/>
    <w:pPr>
      <w:spacing w:after="160" w:line="259" w:lineRule="auto"/>
    </w:pPr>
  </w:style>
  <w:style w:type="paragraph" w:customStyle="1" w:styleId="D883DD3B7F624A0098D7DF6A337E51EE">
    <w:name w:val="D883DD3B7F624A0098D7DF6A337E51EE"/>
    <w:rsid w:val="0031777E"/>
    <w:pPr>
      <w:spacing w:after="160" w:line="259" w:lineRule="auto"/>
    </w:pPr>
  </w:style>
  <w:style w:type="paragraph" w:customStyle="1" w:styleId="61B8BBB5C529458C9CE3BF438C16A537">
    <w:name w:val="61B8BBB5C529458C9CE3BF438C16A537"/>
    <w:rsid w:val="0031777E"/>
    <w:pPr>
      <w:spacing w:after="160" w:line="259" w:lineRule="auto"/>
    </w:pPr>
  </w:style>
  <w:style w:type="paragraph" w:customStyle="1" w:styleId="9FDBB44D29B54FD5BD8164E27927C08C">
    <w:name w:val="9FDBB44D29B54FD5BD8164E27927C08C"/>
    <w:rsid w:val="0031777E"/>
    <w:pPr>
      <w:spacing w:after="160" w:line="259" w:lineRule="auto"/>
    </w:pPr>
  </w:style>
  <w:style w:type="paragraph" w:customStyle="1" w:styleId="55154C3AD3104F61A2DA4CC5C7F6B3BA">
    <w:name w:val="55154C3AD3104F61A2DA4CC5C7F6B3BA"/>
    <w:rsid w:val="0031777E"/>
    <w:pPr>
      <w:spacing w:after="160" w:line="259" w:lineRule="auto"/>
    </w:pPr>
  </w:style>
  <w:style w:type="paragraph" w:customStyle="1" w:styleId="9D9F63EAA9D14BB8B9F9D0CCA6917DD8">
    <w:name w:val="9D9F63EAA9D14BB8B9F9D0CCA6917DD8"/>
    <w:rsid w:val="0031777E"/>
    <w:pPr>
      <w:spacing w:after="160" w:line="259" w:lineRule="auto"/>
    </w:pPr>
  </w:style>
  <w:style w:type="paragraph" w:customStyle="1" w:styleId="A6A2E2C72D4B4E40BE3FEA62C5FD70BA">
    <w:name w:val="A6A2E2C72D4B4E40BE3FEA62C5FD70BA"/>
    <w:rsid w:val="0031777E"/>
    <w:pPr>
      <w:spacing w:after="160" w:line="259" w:lineRule="auto"/>
    </w:pPr>
  </w:style>
  <w:style w:type="paragraph" w:customStyle="1" w:styleId="9A8C8BE59FCC470D9677681009B0147B">
    <w:name w:val="9A8C8BE59FCC470D9677681009B0147B"/>
    <w:rsid w:val="0031777E"/>
    <w:pPr>
      <w:spacing w:after="160" w:line="259" w:lineRule="auto"/>
    </w:pPr>
  </w:style>
  <w:style w:type="paragraph" w:customStyle="1" w:styleId="D04F56A18CF349D6AB0A9BBA15650FEF">
    <w:name w:val="D04F56A18CF349D6AB0A9BBA15650FEF"/>
    <w:rsid w:val="0031777E"/>
    <w:pPr>
      <w:spacing w:after="160" w:line="259" w:lineRule="auto"/>
    </w:pPr>
  </w:style>
  <w:style w:type="paragraph" w:customStyle="1" w:styleId="3C07568D4BDA46738FF4CC89430E69A4">
    <w:name w:val="3C07568D4BDA46738FF4CC89430E69A4"/>
    <w:rsid w:val="0031777E"/>
    <w:pPr>
      <w:spacing w:after="160" w:line="259" w:lineRule="auto"/>
    </w:pPr>
  </w:style>
  <w:style w:type="paragraph" w:customStyle="1" w:styleId="9558B68344424CE8AD91E076C045D9E5">
    <w:name w:val="9558B68344424CE8AD91E076C045D9E5"/>
    <w:rsid w:val="0031777E"/>
    <w:pPr>
      <w:spacing w:after="160" w:line="259" w:lineRule="auto"/>
    </w:pPr>
  </w:style>
  <w:style w:type="paragraph" w:customStyle="1" w:styleId="DE44AA3851FC43C4A469AECF9A662583">
    <w:name w:val="DE44AA3851FC43C4A469AECF9A662583"/>
    <w:rsid w:val="0031777E"/>
    <w:pPr>
      <w:spacing w:after="160" w:line="259" w:lineRule="auto"/>
    </w:pPr>
  </w:style>
  <w:style w:type="paragraph" w:customStyle="1" w:styleId="7562ECCA656F4C52A38F092495E66BB3">
    <w:name w:val="7562ECCA656F4C52A38F092495E66BB3"/>
    <w:rsid w:val="0031777E"/>
    <w:pPr>
      <w:spacing w:after="160" w:line="259" w:lineRule="auto"/>
    </w:pPr>
  </w:style>
  <w:style w:type="paragraph" w:customStyle="1" w:styleId="66FFAD932AF0483B8D1199E6107C5DF8">
    <w:name w:val="66FFAD932AF0483B8D1199E6107C5DF8"/>
    <w:rsid w:val="0031777E"/>
    <w:pPr>
      <w:spacing w:after="160" w:line="259" w:lineRule="auto"/>
    </w:pPr>
  </w:style>
  <w:style w:type="paragraph" w:customStyle="1" w:styleId="D741B60FF2B24500ADE43678D153DECF">
    <w:name w:val="D741B60FF2B24500ADE43678D153DECF"/>
    <w:rsid w:val="0031777E"/>
    <w:pPr>
      <w:spacing w:after="160" w:line="259" w:lineRule="auto"/>
    </w:pPr>
  </w:style>
  <w:style w:type="paragraph" w:customStyle="1" w:styleId="A938B18902E844A88058F22484F0F92F">
    <w:name w:val="A938B18902E844A88058F22484F0F92F"/>
    <w:rsid w:val="0031777E"/>
    <w:pPr>
      <w:spacing w:after="160" w:line="259" w:lineRule="auto"/>
    </w:pPr>
  </w:style>
  <w:style w:type="paragraph" w:customStyle="1" w:styleId="587EE0C5D6084E20BCAAF294CA34C5D3">
    <w:name w:val="587EE0C5D6084E20BCAAF294CA34C5D3"/>
    <w:rsid w:val="0031777E"/>
    <w:pPr>
      <w:spacing w:after="160" w:line="259" w:lineRule="auto"/>
    </w:pPr>
  </w:style>
  <w:style w:type="paragraph" w:customStyle="1" w:styleId="BA3FE773858C4965B1E6411048BDDD9C">
    <w:name w:val="BA3FE773858C4965B1E6411048BDDD9C"/>
    <w:rsid w:val="0031777E"/>
    <w:pPr>
      <w:spacing w:after="160" w:line="259" w:lineRule="auto"/>
    </w:pPr>
  </w:style>
  <w:style w:type="paragraph" w:customStyle="1" w:styleId="EE550F84776C461888C4C3DA23363049">
    <w:name w:val="EE550F84776C461888C4C3DA23363049"/>
    <w:rsid w:val="0031777E"/>
    <w:pPr>
      <w:spacing w:after="160" w:line="259" w:lineRule="auto"/>
    </w:pPr>
  </w:style>
  <w:style w:type="paragraph" w:customStyle="1" w:styleId="3951DFA772B548AF8F3ECB19129BE1AD">
    <w:name w:val="3951DFA772B548AF8F3ECB19129BE1AD"/>
    <w:rsid w:val="0031777E"/>
    <w:pPr>
      <w:spacing w:after="160" w:line="259" w:lineRule="auto"/>
    </w:pPr>
  </w:style>
  <w:style w:type="paragraph" w:customStyle="1" w:styleId="A47DC53BE87C48399139C1BF92AD408C">
    <w:name w:val="A47DC53BE87C48399139C1BF92AD408C"/>
    <w:rsid w:val="0031777E"/>
    <w:pPr>
      <w:spacing w:after="160" w:line="259" w:lineRule="auto"/>
    </w:pPr>
  </w:style>
  <w:style w:type="paragraph" w:customStyle="1" w:styleId="919D598466DE40B69B51B2DABDDCBE91">
    <w:name w:val="919D598466DE40B69B51B2DABDDCBE91"/>
    <w:rsid w:val="0031777E"/>
    <w:pPr>
      <w:spacing w:after="160" w:line="259" w:lineRule="auto"/>
    </w:pPr>
  </w:style>
  <w:style w:type="paragraph" w:customStyle="1" w:styleId="3B8C06FDA45B494BB9D8847D3B1AC344">
    <w:name w:val="3B8C06FDA45B494BB9D8847D3B1AC344"/>
    <w:rsid w:val="0031777E"/>
    <w:pPr>
      <w:spacing w:after="160" w:line="259" w:lineRule="auto"/>
    </w:pPr>
  </w:style>
  <w:style w:type="paragraph" w:customStyle="1" w:styleId="45F233510DF844459AEB4A3453E5EBDC">
    <w:name w:val="45F233510DF844459AEB4A3453E5EBDC"/>
    <w:rsid w:val="0031777E"/>
    <w:pPr>
      <w:spacing w:after="160" w:line="259" w:lineRule="auto"/>
    </w:pPr>
  </w:style>
  <w:style w:type="paragraph" w:customStyle="1" w:styleId="2A5C537771884B40A0FF811AF6217199">
    <w:name w:val="2A5C537771884B40A0FF811AF6217199"/>
    <w:rsid w:val="0031777E"/>
    <w:pPr>
      <w:spacing w:after="160" w:line="259" w:lineRule="auto"/>
    </w:pPr>
  </w:style>
  <w:style w:type="paragraph" w:customStyle="1" w:styleId="B5B5434E868B4F77BDD6A351BEFFDA05">
    <w:name w:val="B5B5434E868B4F77BDD6A351BEFFDA05"/>
    <w:rsid w:val="0031777E"/>
    <w:pPr>
      <w:spacing w:after="160" w:line="259" w:lineRule="auto"/>
    </w:pPr>
  </w:style>
  <w:style w:type="paragraph" w:customStyle="1" w:styleId="C13DD63C3CAD49FA9791257447315B5C">
    <w:name w:val="C13DD63C3CAD49FA9791257447315B5C"/>
    <w:rsid w:val="0031777E"/>
    <w:pPr>
      <w:spacing w:after="160" w:line="259" w:lineRule="auto"/>
    </w:pPr>
  </w:style>
  <w:style w:type="paragraph" w:customStyle="1" w:styleId="1C3E90E26AAC491E93ADE738C2E8322C">
    <w:name w:val="1C3E90E26AAC491E93ADE738C2E8322C"/>
    <w:rsid w:val="0031777E"/>
    <w:pPr>
      <w:spacing w:after="160" w:line="259" w:lineRule="auto"/>
    </w:pPr>
  </w:style>
  <w:style w:type="paragraph" w:customStyle="1" w:styleId="4C2238E9AAC2443DBF5CD91971C860CE">
    <w:name w:val="4C2238E9AAC2443DBF5CD91971C860CE"/>
    <w:rsid w:val="0031777E"/>
    <w:pPr>
      <w:spacing w:after="160" w:line="259" w:lineRule="auto"/>
    </w:pPr>
  </w:style>
  <w:style w:type="paragraph" w:customStyle="1" w:styleId="62F02AAD6E1E4B29916F655F841263E1">
    <w:name w:val="62F02AAD6E1E4B29916F655F841263E1"/>
    <w:rsid w:val="0031777E"/>
    <w:pPr>
      <w:spacing w:after="160" w:line="259" w:lineRule="auto"/>
    </w:pPr>
  </w:style>
  <w:style w:type="paragraph" w:customStyle="1" w:styleId="D32EDB94CBF6469F96E3005A6BC6129C">
    <w:name w:val="D32EDB94CBF6469F96E3005A6BC6129C"/>
    <w:rsid w:val="0031777E"/>
    <w:pPr>
      <w:spacing w:after="160" w:line="259" w:lineRule="auto"/>
    </w:pPr>
  </w:style>
  <w:style w:type="paragraph" w:customStyle="1" w:styleId="2C82D0E492D8415D9A3C12FB805AE061">
    <w:name w:val="2C82D0E492D8415D9A3C12FB805AE061"/>
    <w:rsid w:val="0031777E"/>
    <w:pPr>
      <w:spacing w:after="160" w:line="259" w:lineRule="auto"/>
    </w:pPr>
  </w:style>
  <w:style w:type="paragraph" w:customStyle="1" w:styleId="EE610F0BD83F414395AA048483C23DA8">
    <w:name w:val="EE610F0BD83F414395AA048483C23DA8"/>
    <w:rsid w:val="0031777E"/>
    <w:pPr>
      <w:spacing w:after="160" w:line="259" w:lineRule="auto"/>
    </w:pPr>
  </w:style>
  <w:style w:type="paragraph" w:customStyle="1" w:styleId="ADA1ABEBD2404D299A6A578C1AD6DB3C">
    <w:name w:val="ADA1ABEBD2404D299A6A578C1AD6DB3C"/>
    <w:rsid w:val="0031777E"/>
    <w:pPr>
      <w:spacing w:after="160" w:line="259" w:lineRule="auto"/>
    </w:pPr>
  </w:style>
  <w:style w:type="paragraph" w:customStyle="1" w:styleId="82FCC1B3A2434BD098289055FC21B602">
    <w:name w:val="82FCC1B3A2434BD098289055FC21B602"/>
    <w:rsid w:val="0031777E"/>
    <w:pPr>
      <w:spacing w:after="160" w:line="259" w:lineRule="auto"/>
    </w:pPr>
  </w:style>
  <w:style w:type="paragraph" w:customStyle="1" w:styleId="091907C946E1484AAA3F58BD3B63B0AA">
    <w:name w:val="091907C946E1484AAA3F58BD3B63B0AA"/>
    <w:rsid w:val="0031777E"/>
    <w:pPr>
      <w:spacing w:after="160" w:line="259" w:lineRule="auto"/>
    </w:pPr>
  </w:style>
  <w:style w:type="paragraph" w:customStyle="1" w:styleId="12E21F0478A44F2DBAC2C5AA37AE29AF">
    <w:name w:val="12E21F0478A44F2DBAC2C5AA37AE29AF"/>
    <w:rsid w:val="0031777E"/>
    <w:pPr>
      <w:spacing w:after="160" w:line="259" w:lineRule="auto"/>
    </w:pPr>
  </w:style>
  <w:style w:type="paragraph" w:customStyle="1" w:styleId="6E8875661ACE4A35B72E0685979139D1">
    <w:name w:val="6E8875661ACE4A35B72E0685979139D1"/>
    <w:rsid w:val="0031777E"/>
    <w:pPr>
      <w:spacing w:after="160" w:line="259" w:lineRule="auto"/>
    </w:pPr>
  </w:style>
  <w:style w:type="paragraph" w:customStyle="1" w:styleId="DD4496E1D65E4323B273993B6B6CD8BD">
    <w:name w:val="DD4496E1D65E4323B273993B6B6CD8BD"/>
    <w:rsid w:val="0031777E"/>
    <w:pPr>
      <w:spacing w:after="160" w:line="259" w:lineRule="auto"/>
    </w:pPr>
  </w:style>
  <w:style w:type="paragraph" w:customStyle="1" w:styleId="9D308AC54E1D4570AD56190AE05AE190">
    <w:name w:val="9D308AC54E1D4570AD56190AE05AE190"/>
    <w:rsid w:val="0031777E"/>
    <w:pPr>
      <w:spacing w:after="160" w:line="259" w:lineRule="auto"/>
    </w:pPr>
  </w:style>
  <w:style w:type="paragraph" w:customStyle="1" w:styleId="1AB2E8170B01457297D877069BEC4EED">
    <w:name w:val="1AB2E8170B01457297D877069BEC4EED"/>
    <w:rsid w:val="0031777E"/>
    <w:pPr>
      <w:spacing w:after="160" w:line="259" w:lineRule="auto"/>
    </w:pPr>
  </w:style>
  <w:style w:type="paragraph" w:customStyle="1" w:styleId="8F6E445171F04CA582356A0987B1C16A">
    <w:name w:val="8F6E445171F04CA582356A0987B1C16A"/>
    <w:rsid w:val="0031777E"/>
    <w:pPr>
      <w:spacing w:after="160" w:line="259" w:lineRule="auto"/>
    </w:pPr>
  </w:style>
  <w:style w:type="paragraph" w:customStyle="1" w:styleId="38B6FEA85EF845B8863EB02BA1AA6037">
    <w:name w:val="38B6FEA85EF845B8863EB02BA1AA6037"/>
    <w:rsid w:val="0031777E"/>
    <w:pPr>
      <w:spacing w:after="160" w:line="259" w:lineRule="auto"/>
    </w:pPr>
  </w:style>
  <w:style w:type="paragraph" w:customStyle="1" w:styleId="6B7647E007CC4C57A5113834611A8C11">
    <w:name w:val="6B7647E007CC4C57A5113834611A8C11"/>
    <w:rsid w:val="0031777E"/>
    <w:pPr>
      <w:spacing w:after="160" w:line="259" w:lineRule="auto"/>
    </w:pPr>
  </w:style>
  <w:style w:type="paragraph" w:customStyle="1" w:styleId="ABEA835C98E24A818F278287C99EA317">
    <w:name w:val="ABEA835C98E24A818F278287C99EA317"/>
    <w:rsid w:val="0031777E"/>
    <w:pPr>
      <w:spacing w:after="160" w:line="259" w:lineRule="auto"/>
    </w:pPr>
  </w:style>
  <w:style w:type="paragraph" w:customStyle="1" w:styleId="5E867AF6BA334DFBB62AC071D2E1B6EB">
    <w:name w:val="5E867AF6BA334DFBB62AC071D2E1B6EB"/>
    <w:rsid w:val="0031777E"/>
    <w:pPr>
      <w:spacing w:after="160" w:line="259" w:lineRule="auto"/>
    </w:pPr>
  </w:style>
  <w:style w:type="paragraph" w:customStyle="1" w:styleId="B09F4E88832745AEB8566EDB74B10598">
    <w:name w:val="B09F4E88832745AEB8566EDB74B10598"/>
    <w:rsid w:val="0031777E"/>
    <w:pPr>
      <w:spacing w:after="160" w:line="259" w:lineRule="auto"/>
    </w:pPr>
  </w:style>
  <w:style w:type="paragraph" w:customStyle="1" w:styleId="D9416B3CED7E421D848C91FC5119A449">
    <w:name w:val="D9416B3CED7E421D848C91FC5119A449"/>
    <w:rsid w:val="0031777E"/>
    <w:pPr>
      <w:spacing w:after="160" w:line="259" w:lineRule="auto"/>
    </w:pPr>
  </w:style>
  <w:style w:type="paragraph" w:customStyle="1" w:styleId="45D10D312D7445E683210DAB60B028C4">
    <w:name w:val="45D10D312D7445E683210DAB60B028C4"/>
    <w:rsid w:val="0031777E"/>
    <w:pPr>
      <w:spacing w:after="160" w:line="259" w:lineRule="auto"/>
    </w:pPr>
  </w:style>
  <w:style w:type="paragraph" w:customStyle="1" w:styleId="7EDE5200219E42ABAF7FCB52BC64AC65">
    <w:name w:val="7EDE5200219E42ABAF7FCB52BC64AC65"/>
    <w:rsid w:val="0031777E"/>
    <w:pPr>
      <w:spacing w:after="160" w:line="259" w:lineRule="auto"/>
    </w:pPr>
  </w:style>
  <w:style w:type="paragraph" w:customStyle="1" w:styleId="398903BACE3D4110B623A533F47A2154">
    <w:name w:val="398903BACE3D4110B623A533F47A2154"/>
    <w:rsid w:val="0031777E"/>
    <w:pPr>
      <w:spacing w:after="160" w:line="259" w:lineRule="auto"/>
    </w:pPr>
  </w:style>
  <w:style w:type="paragraph" w:customStyle="1" w:styleId="13A54247BDE04C68BE866B3616230687">
    <w:name w:val="13A54247BDE04C68BE866B3616230687"/>
    <w:rsid w:val="0031777E"/>
    <w:pPr>
      <w:spacing w:after="160" w:line="259" w:lineRule="auto"/>
    </w:pPr>
  </w:style>
  <w:style w:type="paragraph" w:customStyle="1" w:styleId="DDA73CE0B6624EDEA8A593734C3E3929">
    <w:name w:val="DDA73CE0B6624EDEA8A593734C3E3929"/>
    <w:rsid w:val="0031777E"/>
    <w:pPr>
      <w:spacing w:after="160" w:line="259" w:lineRule="auto"/>
    </w:pPr>
  </w:style>
  <w:style w:type="paragraph" w:customStyle="1" w:styleId="B669F8D802DD46699AF0959AA8553A02">
    <w:name w:val="B669F8D802DD46699AF0959AA8553A02"/>
    <w:rsid w:val="0031777E"/>
    <w:pPr>
      <w:spacing w:after="160" w:line="259" w:lineRule="auto"/>
    </w:pPr>
  </w:style>
  <w:style w:type="paragraph" w:customStyle="1" w:styleId="D837E2E720F741309CD2291BD443D232">
    <w:name w:val="D837E2E720F741309CD2291BD443D232"/>
    <w:rsid w:val="0031777E"/>
    <w:pPr>
      <w:spacing w:after="160" w:line="259" w:lineRule="auto"/>
    </w:pPr>
  </w:style>
  <w:style w:type="paragraph" w:customStyle="1" w:styleId="9BE1A34845724647BECDBB08FAA1F50C">
    <w:name w:val="9BE1A34845724647BECDBB08FAA1F50C"/>
    <w:rsid w:val="0031777E"/>
    <w:pPr>
      <w:spacing w:after="160" w:line="259" w:lineRule="auto"/>
    </w:pPr>
  </w:style>
  <w:style w:type="paragraph" w:customStyle="1" w:styleId="4ED6975ADDC244BFBEDCE3314E9A6B6B">
    <w:name w:val="4ED6975ADDC244BFBEDCE3314E9A6B6B"/>
    <w:rsid w:val="0031777E"/>
    <w:pPr>
      <w:spacing w:after="160" w:line="259" w:lineRule="auto"/>
    </w:pPr>
  </w:style>
  <w:style w:type="paragraph" w:customStyle="1" w:styleId="413E83414BEB4E318A568A43E59DD432">
    <w:name w:val="413E83414BEB4E318A568A43E59DD432"/>
    <w:rsid w:val="0031777E"/>
    <w:pPr>
      <w:spacing w:after="160" w:line="259" w:lineRule="auto"/>
    </w:pPr>
  </w:style>
  <w:style w:type="paragraph" w:customStyle="1" w:styleId="F8B1D400B4464C7DA0CC8C5D83D53DB4">
    <w:name w:val="F8B1D400B4464C7DA0CC8C5D83D53DB4"/>
    <w:rsid w:val="0031777E"/>
    <w:pPr>
      <w:spacing w:after="160" w:line="259" w:lineRule="auto"/>
    </w:pPr>
  </w:style>
  <w:style w:type="paragraph" w:customStyle="1" w:styleId="1439414B197F420F84376E084470C5E9">
    <w:name w:val="1439414B197F420F84376E084470C5E9"/>
    <w:rsid w:val="0031777E"/>
    <w:pPr>
      <w:spacing w:after="160" w:line="259" w:lineRule="auto"/>
    </w:pPr>
  </w:style>
  <w:style w:type="paragraph" w:customStyle="1" w:styleId="0AF7E37C5C794A49A5F8A80471E2E541">
    <w:name w:val="0AF7E37C5C794A49A5F8A80471E2E541"/>
    <w:rsid w:val="0031777E"/>
    <w:pPr>
      <w:spacing w:after="160" w:line="259" w:lineRule="auto"/>
    </w:pPr>
  </w:style>
  <w:style w:type="paragraph" w:customStyle="1" w:styleId="4DF76F98DF0D4A2AA0E34863E36469E9">
    <w:name w:val="4DF76F98DF0D4A2AA0E34863E36469E9"/>
    <w:rsid w:val="0031777E"/>
    <w:pPr>
      <w:spacing w:after="160" w:line="259" w:lineRule="auto"/>
    </w:pPr>
  </w:style>
  <w:style w:type="paragraph" w:customStyle="1" w:styleId="1D8DC06092E149F7828BE91ED8132119">
    <w:name w:val="1D8DC06092E149F7828BE91ED8132119"/>
    <w:rsid w:val="0031777E"/>
    <w:pPr>
      <w:spacing w:after="160" w:line="259" w:lineRule="auto"/>
    </w:pPr>
  </w:style>
  <w:style w:type="paragraph" w:customStyle="1" w:styleId="6E2807DD978F46C1895305061F0592EA">
    <w:name w:val="6E2807DD978F46C1895305061F0592EA"/>
    <w:rsid w:val="0031777E"/>
    <w:pPr>
      <w:spacing w:after="160" w:line="259" w:lineRule="auto"/>
    </w:pPr>
  </w:style>
  <w:style w:type="paragraph" w:customStyle="1" w:styleId="31CFE27472E447D5938068F9D3AD3A0D">
    <w:name w:val="31CFE27472E447D5938068F9D3AD3A0D"/>
    <w:rsid w:val="0031777E"/>
    <w:pPr>
      <w:spacing w:after="160" w:line="259" w:lineRule="auto"/>
    </w:pPr>
  </w:style>
  <w:style w:type="paragraph" w:customStyle="1" w:styleId="FE139C42E60E4A68ADCD6C467FE8EF2B">
    <w:name w:val="FE139C42E60E4A68ADCD6C467FE8EF2B"/>
    <w:rsid w:val="0031777E"/>
    <w:pPr>
      <w:spacing w:after="160" w:line="259" w:lineRule="auto"/>
    </w:pPr>
  </w:style>
  <w:style w:type="paragraph" w:customStyle="1" w:styleId="52EE496C0ED7463A8A581B122FE3DE2A">
    <w:name w:val="52EE496C0ED7463A8A581B122FE3DE2A"/>
    <w:rsid w:val="0031777E"/>
    <w:pPr>
      <w:spacing w:after="160" w:line="259" w:lineRule="auto"/>
    </w:pPr>
  </w:style>
  <w:style w:type="paragraph" w:customStyle="1" w:styleId="9FF1FE1E16504B3AA608B25F4139AD23">
    <w:name w:val="9FF1FE1E16504B3AA608B25F4139AD23"/>
    <w:rsid w:val="0031777E"/>
    <w:pPr>
      <w:spacing w:after="160" w:line="259" w:lineRule="auto"/>
    </w:pPr>
  </w:style>
  <w:style w:type="paragraph" w:customStyle="1" w:styleId="47FF15288A974F79B23345B90C3AA4BD">
    <w:name w:val="47FF15288A974F79B23345B90C3AA4BD"/>
    <w:rsid w:val="0031777E"/>
    <w:pPr>
      <w:spacing w:after="160" w:line="259" w:lineRule="auto"/>
    </w:pPr>
  </w:style>
  <w:style w:type="paragraph" w:customStyle="1" w:styleId="FB7D17687B494FD6994E30CA05A73AAE">
    <w:name w:val="FB7D17687B494FD6994E30CA05A73AAE"/>
    <w:rsid w:val="0031777E"/>
    <w:pPr>
      <w:spacing w:after="160" w:line="259" w:lineRule="auto"/>
    </w:pPr>
  </w:style>
  <w:style w:type="paragraph" w:customStyle="1" w:styleId="311B8C13E0D64680BAED0C33A8256A51">
    <w:name w:val="311B8C13E0D64680BAED0C33A8256A51"/>
    <w:rsid w:val="0031777E"/>
    <w:pPr>
      <w:spacing w:after="160" w:line="259" w:lineRule="auto"/>
    </w:pPr>
  </w:style>
  <w:style w:type="paragraph" w:customStyle="1" w:styleId="7C9715706F2F4DE68100B6815E8A1044">
    <w:name w:val="7C9715706F2F4DE68100B6815E8A1044"/>
    <w:rsid w:val="0031777E"/>
    <w:pPr>
      <w:spacing w:after="160" w:line="259" w:lineRule="auto"/>
    </w:pPr>
  </w:style>
  <w:style w:type="paragraph" w:customStyle="1" w:styleId="A1DB30BBBBB745C1B5538C6E34653AE8">
    <w:name w:val="A1DB30BBBBB745C1B5538C6E34653AE8"/>
    <w:rsid w:val="0031777E"/>
    <w:pPr>
      <w:spacing w:after="160" w:line="259" w:lineRule="auto"/>
    </w:pPr>
  </w:style>
  <w:style w:type="paragraph" w:customStyle="1" w:styleId="0704E2B43F7B4A1B94A5A0227F6011AF">
    <w:name w:val="0704E2B43F7B4A1B94A5A0227F6011AF"/>
    <w:rsid w:val="0031777E"/>
    <w:pPr>
      <w:spacing w:after="160" w:line="259" w:lineRule="auto"/>
    </w:pPr>
  </w:style>
  <w:style w:type="paragraph" w:customStyle="1" w:styleId="6F563DED5F474E9A86221EA42EA7E351">
    <w:name w:val="6F563DED5F474E9A86221EA42EA7E351"/>
    <w:rsid w:val="0031777E"/>
    <w:pPr>
      <w:spacing w:after="160" w:line="259" w:lineRule="auto"/>
    </w:pPr>
  </w:style>
  <w:style w:type="paragraph" w:customStyle="1" w:styleId="B660C95C5C804E8E9DA6947D4D2FC6B7">
    <w:name w:val="B660C95C5C804E8E9DA6947D4D2FC6B7"/>
    <w:rsid w:val="0031777E"/>
    <w:pPr>
      <w:spacing w:after="160" w:line="259" w:lineRule="auto"/>
    </w:pPr>
  </w:style>
  <w:style w:type="paragraph" w:customStyle="1" w:styleId="4683B8A6D13A45F5A5AEE4E9321AFF50">
    <w:name w:val="4683B8A6D13A45F5A5AEE4E9321AFF50"/>
    <w:rsid w:val="0031777E"/>
    <w:pPr>
      <w:spacing w:after="160" w:line="259" w:lineRule="auto"/>
    </w:pPr>
  </w:style>
  <w:style w:type="paragraph" w:customStyle="1" w:styleId="0145141B3671489199328CDE5747D8A5">
    <w:name w:val="0145141B3671489199328CDE5747D8A5"/>
    <w:rsid w:val="0031777E"/>
    <w:pPr>
      <w:spacing w:after="160" w:line="259" w:lineRule="auto"/>
    </w:pPr>
  </w:style>
  <w:style w:type="paragraph" w:customStyle="1" w:styleId="394904ACF6CD4E6C81B0C2BADA83B52B">
    <w:name w:val="394904ACF6CD4E6C81B0C2BADA83B52B"/>
    <w:rsid w:val="0031777E"/>
    <w:pPr>
      <w:spacing w:after="160" w:line="259" w:lineRule="auto"/>
    </w:pPr>
  </w:style>
  <w:style w:type="paragraph" w:customStyle="1" w:styleId="0CAB382518354D31B8392E0D1AD0A8D2">
    <w:name w:val="0CAB382518354D31B8392E0D1AD0A8D2"/>
    <w:rsid w:val="0031777E"/>
    <w:pPr>
      <w:spacing w:after="160" w:line="259" w:lineRule="auto"/>
    </w:pPr>
  </w:style>
  <w:style w:type="paragraph" w:customStyle="1" w:styleId="0504247CF03340E38D4E6E79C3E3559E">
    <w:name w:val="0504247CF03340E38D4E6E79C3E3559E"/>
    <w:rsid w:val="0031777E"/>
    <w:pPr>
      <w:spacing w:after="160" w:line="259" w:lineRule="auto"/>
    </w:pPr>
  </w:style>
  <w:style w:type="paragraph" w:customStyle="1" w:styleId="8033FB1D5B5341BCAAD69ED8CB6DA50A">
    <w:name w:val="8033FB1D5B5341BCAAD69ED8CB6DA50A"/>
    <w:rsid w:val="0031777E"/>
    <w:pPr>
      <w:spacing w:after="160" w:line="259" w:lineRule="auto"/>
    </w:pPr>
  </w:style>
  <w:style w:type="paragraph" w:customStyle="1" w:styleId="82246FE311A447CA9571AFE5FA3B0EB2">
    <w:name w:val="82246FE311A447CA9571AFE5FA3B0EB2"/>
    <w:rsid w:val="0031777E"/>
    <w:pPr>
      <w:spacing w:after="160" w:line="259" w:lineRule="auto"/>
    </w:pPr>
  </w:style>
  <w:style w:type="paragraph" w:customStyle="1" w:styleId="70992606C517422DB9BE391760184F59">
    <w:name w:val="70992606C517422DB9BE391760184F59"/>
    <w:rsid w:val="0031777E"/>
    <w:pPr>
      <w:spacing w:after="160" w:line="259" w:lineRule="auto"/>
    </w:pPr>
  </w:style>
  <w:style w:type="paragraph" w:customStyle="1" w:styleId="F3F6606B07EE4FFB9168786CDC40A1B4">
    <w:name w:val="F3F6606B07EE4FFB9168786CDC40A1B4"/>
    <w:rsid w:val="0031777E"/>
    <w:pPr>
      <w:spacing w:after="160" w:line="259" w:lineRule="auto"/>
    </w:pPr>
  </w:style>
  <w:style w:type="paragraph" w:customStyle="1" w:styleId="D726003BEADF4E66B00958A2D1EC3086">
    <w:name w:val="D726003BEADF4E66B00958A2D1EC3086"/>
    <w:rsid w:val="0031777E"/>
    <w:pPr>
      <w:spacing w:after="160" w:line="259" w:lineRule="auto"/>
    </w:pPr>
  </w:style>
  <w:style w:type="paragraph" w:customStyle="1" w:styleId="58E07BD49AEB44B5A700C5D31FCBC1AF">
    <w:name w:val="58E07BD49AEB44B5A700C5D31FCBC1AF"/>
    <w:rsid w:val="0031777E"/>
    <w:pPr>
      <w:spacing w:after="160" w:line="259" w:lineRule="auto"/>
    </w:pPr>
  </w:style>
  <w:style w:type="paragraph" w:customStyle="1" w:styleId="35219B4CD2D943689697CD77ABBC7283">
    <w:name w:val="35219B4CD2D943689697CD77ABBC7283"/>
    <w:rsid w:val="0031777E"/>
    <w:pPr>
      <w:spacing w:after="160" w:line="259" w:lineRule="auto"/>
    </w:pPr>
  </w:style>
  <w:style w:type="paragraph" w:customStyle="1" w:styleId="7EC70E80FFC44187AC6B078651B5FFF7">
    <w:name w:val="7EC70E80FFC44187AC6B078651B5FFF7"/>
    <w:rsid w:val="0031777E"/>
    <w:pPr>
      <w:spacing w:after="160" w:line="259" w:lineRule="auto"/>
    </w:pPr>
  </w:style>
  <w:style w:type="paragraph" w:customStyle="1" w:styleId="E6478C7B532C4F1DA902311E25A86702">
    <w:name w:val="E6478C7B532C4F1DA902311E25A86702"/>
    <w:rsid w:val="0031777E"/>
    <w:pPr>
      <w:spacing w:after="160" w:line="259" w:lineRule="auto"/>
    </w:pPr>
  </w:style>
  <w:style w:type="paragraph" w:customStyle="1" w:styleId="A22F40F0B1F049E0B3F5AEE1F01EC04F">
    <w:name w:val="A22F40F0B1F049E0B3F5AEE1F01EC04F"/>
    <w:rsid w:val="0031777E"/>
    <w:pPr>
      <w:spacing w:after="160" w:line="259" w:lineRule="auto"/>
    </w:pPr>
  </w:style>
  <w:style w:type="paragraph" w:customStyle="1" w:styleId="67B90773DF9C493187CB6909787FD608">
    <w:name w:val="67B90773DF9C493187CB6909787FD608"/>
    <w:rsid w:val="0031777E"/>
    <w:pPr>
      <w:spacing w:after="160" w:line="259" w:lineRule="auto"/>
    </w:pPr>
  </w:style>
  <w:style w:type="paragraph" w:customStyle="1" w:styleId="47427631A553489696EBF8047B1B310B">
    <w:name w:val="47427631A553489696EBF8047B1B310B"/>
    <w:rsid w:val="0031777E"/>
    <w:pPr>
      <w:spacing w:after="160" w:line="259" w:lineRule="auto"/>
    </w:pPr>
  </w:style>
  <w:style w:type="paragraph" w:customStyle="1" w:styleId="227D36F208544ACFBEBA0DB8F70377F2">
    <w:name w:val="227D36F208544ACFBEBA0DB8F70377F2"/>
    <w:rsid w:val="0031777E"/>
    <w:pPr>
      <w:spacing w:after="160" w:line="259" w:lineRule="auto"/>
    </w:pPr>
  </w:style>
  <w:style w:type="paragraph" w:customStyle="1" w:styleId="CDCCCD4E584D4ADF88E6AB748342042E">
    <w:name w:val="CDCCCD4E584D4ADF88E6AB748342042E"/>
    <w:rsid w:val="0031777E"/>
    <w:pPr>
      <w:spacing w:after="160" w:line="259" w:lineRule="auto"/>
    </w:pPr>
  </w:style>
  <w:style w:type="paragraph" w:customStyle="1" w:styleId="FC883BA3359C4D26A6B68F7AAAC03606">
    <w:name w:val="FC883BA3359C4D26A6B68F7AAAC03606"/>
    <w:rsid w:val="0031777E"/>
    <w:pPr>
      <w:spacing w:after="160" w:line="259" w:lineRule="auto"/>
    </w:pPr>
  </w:style>
  <w:style w:type="paragraph" w:customStyle="1" w:styleId="E49190184F76471C9D2792E5336DF725">
    <w:name w:val="E49190184F76471C9D2792E5336DF725"/>
    <w:rsid w:val="0031777E"/>
    <w:pPr>
      <w:spacing w:after="160" w:line="259" w:lineRule="auto"/>
    </w:pPr>
  </w:style>
  <w:style w:type="paragraph" w:customStyle="1" w:styleId="8BBC2F065A3D4FACBFB9C5041164AD79">
    <w:name w:val="8BBC2F065A3D4FACBFB9C5041164AD79"/>
    <w:rsid w:val="0031777E"/>
    <w:pPr>
      <w:spacing w:after="160" w:line="259" w:lineRule="auto"/>
    </w:pPr>
  </w:style>
  <w:style w:type="paragraph" w:customStyle="1" w:styleId="6EB3519B7ABF497B929A16D4FC6B894E">
    <w:name w:val="6EB3519B7ABF497B929A16D4FC6B894E"/>
    <w:rsid w:val="0031777E"/>
    <w:pPr>
      <w:spacing w:after="160" w:line="259" w:lineRule="auto"/>
    </w:pPr>
  </w:style>
  <w:style w:type="paragraph" w:customStyle="1" w:styleId="4BCE79701F9043788C587FC721917B25">
    <w:name w:val="4BCE79701F9043788C587FC721917B25"/>
    <w:rsid w:val="0031777E"/>
    <w:pPr>
      <w:spacing w:after="160" w:line="259" w:lineRule="auto"/>
    </w:pPr>
  </w:style>
  <w:style w:type="paragraph" w:customStyle="1" w:styleId="6FDB11AA0ACC468AA4CB7AEA069C5D83">
    <w:name w:val="6FDB11AA0ACC468AA4CB7AEA069C5D83"/>
    <w:rsid w:val="0031777E"/>
    <w:pPr>
      <w:spacing w:after="160" w:line="259" w:lineRule="auto"/>
    </w:pPr>
  </w:style>
  <w:style w:type="paragraph" w:customStyle="1" w:styleId="382FC156AD4748F2925A410FD6F36851">
    <w:name w:val="382FC156AD4748F2925A410FD6F36851"/>
    <w:rsid w:val="0031777E"/>
    <w:pPr>
      <w:spacing w:after="160" w:line="259" w:lineRule="auto"/>
    </w:pPr>
  </w:style>
  <w:style w:type="paragraph" w:customStyle="1" w:styleId="C944F710AE794AC096C152AC00A46C01">
    <w:name w:val="C944F710AE794AC096C152AC00A46C01"/>
    <w:rsid w:val="0031777E"/>
    <w:pPr>
      <w:spacing w:after="160" w:line="259" w:lineRule="auto"/>
    </w:pPr>
  </w:style>
  <w:style w:type="paragraph" w:customStyle="1" w:styleId="3123C5AF09D14F0E96D51CB3E1DAA249">
    <w:name w:val="3123C5AF09D14F0E96D51CB3E1DAA249"/>
    <w:rsid w:val="0031777E"/>
    <w:pPr>
      <w:spacing w:after="160" w:line="259" w:lineRule="auto"/>
    </w:pPr>
  </w:style>
  <w:style w:type="paragraph" w:customStyle="1" w:styleId="AD39EC406F8A41719464FD6A49C76C87">
    <w:name w:val="AD39EC406F8A41719464FD6A49C76C87"/>
    <w:rsid w:val="0031777E"/>
    <w:pPr>
      <w:spacing w:after="160" w:line="259" w:lineRule="auto"/>
    </w:pPr>
  </w:style>
  <w:style w:type="paragraph" w:customStyle="1" w:styleId="18D3A38EE9074D94A1E4C650EF00B50A">
    <w:name w:val="18D3A38EE9074D94A1E4C650EF00B50A"/>
    <w:rsid w:val="0031777E"/>
    <w:pPr>
      <w:spacing w:after="160" w:line="259" w:lineRule="auto"/>
    </w:pPr>
  </w:style>
  <w:style w:type="paragraph" w:customStyle="1" w:styleId="34E7501F49F04EA5AAE9A78888B608D7">
    <w:name w:val="34E7501F49F04EA5AAE9A78888B608D7"/>
    <w:rsid w:val="0031777E"/>
    <w:pPr>
      <w:spacing w:after="160" w:line="259" w:lineRule="auto"/>
    </w:pPr>
  </w:style>
  <w:style w:type="paragraph" w:customStyle="1" w:styleId="76C48888F5FB4CA0822D3EFDE2FCC690">
    <w:name w:val="76C48888F5FB4CA0822D3EFDE2FCC690"/>
    <w:rsid w:val="0031777E"/>
    <w:pPr>
      <w:spacing w:after="160" w:line="259" w:lineRule="auto"/>
    </w:pPr>
  </w:style>
  <w:style w:type="paragraph" w:customStyle="1" w:styleId="AC4454ACC8924801B85E3CFD3CBEC1C0">
    <w:name w:val="AC4454ACC8924801B85E3CFD3CBEC1C0"/>
    <w:rsid w:val="0031777E"/>
    <w:pPr>
      <w:spacing w:after="160" w:line="259" w:lineRule="auto"/>
    </w:pPr>
  </w:style>
  <w:style w:type="paragraph" w:customStyle="1" w:styleId="6EC01C5D1AD0483987400127625115BB">
    <w:name w:val="6EC01C5D1AD0483987400127625115BB"/>
    <w:rsid w:val="0031777E"/>
    <w:pPr>
      <w:spacing w:after="160" w:line="259" w:lineRule="auto"/>
    </w:pPr>
  </w:style>
  <w:style w:type="paragraph" w:customStyle="1" w:styleId="58B5F653EADB4FBA97F811A81D06A451">
    <w:name w:val="58B5F653EADB4FBA97F811A81D06A451"/>
    <w:rsid w:val="0031777E"/>
    <w:pPr>
      <w:spacing w:after="160" w:line="259" w:lineRule="auto"/>
    </w:pPr>
  </w:style>
  <w:style w:type="paragraph" w:customStyle="1" w:styleId="D887A860A29149EBB781BC908463901B">
    <w:name w:val="D887A860A29149EBB781BC908463901B"/>
    <w:rsid w:val="0031777E"/>
    <w:pPr>
      <w:spacing w:after="160" w:line="259" w:lineRule="auto"/>
    </w:pPr>
  </w:style>
  <w:style w:type="paragraph" w:customStyle="1" w:styleId="89D456BA512E4E43A2D878A9C8635360">
    <w:name w:val="89D456BA512E4E43A2D878A9C8635360"/>
    <w:rsid w:val="0031777E"/>
    <w:pPr>
      <w:spacing w:after="160" w:line="259" w:lineRule="auto"/>
    </w:pPr>
  </w:style>
  <w:style w:type="paragraph" w:customStyle="1" w:styleId="2D64151CCF024F39B89A71A919B0A1D7">
    <w:name w:val="2D64151CCF024F39B89A71A919B0A1D7"/>
    <w:rsid w:val="0031777E"/>
    <w:pPr>
      <w:spacing w:after="160" w:line="259" w:lineRule="auto"/>
    </w:pPr>
  </w:style>
  <w:style w:type="paragraph" w:customStyle="1" w:styleId="B397E23584864B3BA9FE10ADD21BADC2">
    <w:name w:val="B397E23584864B3BA9FE10ADD21BADC2"/>
    <w:rsid w:val="0031777E"/>
    <w:pPr>
      <w:spacing w:after="160" w:line="259" w:lineRule="auto"/>
    </w:pPr>
  </w:style>
  <w:style w:type="paragraph" w:customStyle="1" w:styleId="3F64B31BFA6F4D738AF2BD9D277D0EEC">
    <w:name w:val="3F64B31BFA6F4D738AF2BD9D277D0EEC"/>
    <w:rsid w:val="0031777E"/>
    <w:pPr>
      <w:spacing w:after="160" w:line="259" w:lineRule="auto"/>
    </w:pPr>
  </w:style>
  <w:style w:type="paragraph" w:customStyle="1" w:styleId="D2DD6416C2434B97B37A77DD1065EB3D">
    <w:name w:val="D2DD6416C2434B97B37A77DD1065EB3D"/>
    <w:rsid w:val="0031777E"/>
    <w:pPr>
      <w:spacing w:after="160" w:line="259" w:lineRule="auto"/>
    </w:pPr>
  </w:style>
  <w:style w:type="paragraph" w:customStyle="1" w:styleId="2994DFB49C3540C3827ED9D4690C8EC9">
    <w:name w:val="2994DFB49C3540C3827ED9D4690C8EC9"/>
    <w:rsid w:val="0031777E"/>
    <w:pPr>
      <w:spacing w:after="160" w:line="259" w:lineRule="auto"/>
    </w:pPr>
  </w:style>
  <w:style w:type="paragraph" w:customStyle="1" w:styleId="AB797BFDBA404206B0A1B748C23023E8">
    <w:name w:val="AB797BFDBA404206B0A1B748C23023E8"/>
    <w:rsid w:val="0031777E"/>
    <w:pPr>
      <w:spacing w:after="160" w:line="259" w:lineRule="auto"/>
    </w:pPr>
  </w:style>
  <w:style w:type="paragraph" w:customStyle="1" w:styleId="16487E17C62045D98F5BC3A58E9F04C9">
    <w:name w:val="16487E17C62045D98F5BC3A58E9F04C9"/>
    <w:rsid w:val="0031777E"/>
    <w:pPr>
      <w:spacing w:after="160" w:line="259" w:lineRule="auto"/>
    </w:pPr>
  </w:style>
  <w:style w:type="paragraph" w:customStyle="1" w:styleId="5F1342C49815463CBCC6042E02144773">
    <w:name w:val="5F1342C49815463CBCC6042E02144773"/>
    <w:rsid w:val="0031777E"/>
    <w:pPr>
      <w:spacing w:after="160" w:line="259" w:lineRule="auto"/>
    </w:pPr>
  </w:style>
  <w:style w:type="paragraph" w:customStyle="1" w:styleId="8CB283FA844D432DA15E49806D7A9164">
    <w:name w:val="8CB283FA844D432DA15E49806D7A9164"/>
    <w:rsid w:val="0031777E"/>
    <w:pPr>
      <w:spacing w:after="160" w:line="259" w:lineRule="auto"/>
    </w:pPr>
  </w:style>
  <w:style w:type="paragraph" w:customStyle="1" w:styleId="EA6CF845E2CF42AEBBC40CD3334EC771">
    <w:name w:val="EA6CF845E2CF42AEBBC40CD3334EC771"/>
    <w:rsid w:val="0031777E"/>
    <w:pPr>
      <w:spacing w:after="160" w:line="259" w:lineRule="auto"/>
    </w:pPr>
  </w:style>
  <w:style w:type="paragraph" w:customStyle="1" w:styleId="957CD70E56A74D5893AA91A20B3CE488">
    <w:name w:val="957CD70E56A74D5893AA91A20B3CE488"/>
    <w:rsid w:val="0031777E"/>
    <w:pPr>
      <w:spacing w:after="160" w:line="259" w:lineRule="auto"/>
    </w:pPr>
  </w:style>
  <w:style w:type="paragraph" w:customStyle="1" w:styleId="0A3F9D2E6D994C75AFE2FFF387C26190">
    <w:name w:val="0A3F9D2E6D994C75AFE2FFF387C26190"/>
    <w:rsid w:val="0031777E"/>
    <w:pPr>
      <w:spacing w:after="160" w:line="259" w:lineRule="auto"/>
    </w:pPr>
  </w:style>
  <w:style w:type="paragraph" w:customStyle="1" w:styleId="9AA371D2C377425A99A74409216E96F7">
    <w:name w:val="9AA371D2C377425A99A74409216E96F7"/>
    <w:rsid w:val="0031777E"/>
    <w:pPr>
      <w:spacing w:after="160" w:line="259" w:lineRule="auto"/>
    </w:pPr>
  </w:style>
  <w:style w:type="paragraph" w:customStyle="1" w:styleId="4018551D4C1742A3A970A2D045A2D3A3">
    <w:name w:val="4018551D4C1742A3A970A2D045A2D3A3"/>
    <w:rsid w:val="0031777E"/>
    <w:pPr>
      <w:spacing w:after="160" w:line="259" w:lineRule="auto"/>
    </w:pPr>
  </w:style>
  <w:style w:type="paragraph" w:customStyle="1" w:styleId="8A974EEA1A0D49E8A8EDA786300E335C">
    <w:name w:val="8A974EEA1A0D49E8A8EDA786300E335C"/>
    <w:rsid w:val="0031777E"/>
    <w:pPr>
      <w:spacing w:after="160" w:line="259" w:lineRule="auto"/>
    </w:pPr>
  </w:style>
  <w:style w:type="paragraph" w:customStyle="1" w:styleId="F919078F06F442C88526EB9825FF599C">
    <w:name w:val="F919078F06F442C88526EB9825FF599C"/>
    <w:rsid w:val="0031777E"/>
    <w:pPr>
      <w:spacing w:after="160" w:line="259" w:lineRule="auto"/>
    </w:pPr>
  </w:style>
  <w:style w:type="paragraph" w:customStyle="1" w:styleId="CDDD18AF28B9478BB43FDCFEAF576EA3">
    <w:name w:val="CDDD18AF28B9478BB43FDCFEAF576EA3"/>
    <w:rsid w:val="0031777E"/>
    <w:pPr>
      <w:spacing w:after="160" w:line="259" w:lineRule="auto"/>
    </w:pPr>
  </w:style>
  <w:style w:type="paragraph" w:customStyle="1" w:styleId="0AD955390E6246869AFDBF7A5E7E108C">
    <w:name w:val="0AD955390E6246869AFDBF7A5E7E108C"/>
    <w:rsid w:val="0031777E"/>
    <w:pPr>
      <w:spacing w:after="160" w:line="259" w:lineRule="auto"/>
    </w:pPr>
  </w:style>
  <w:style w:type="paragraph" w:customStyle="1" w:styleId="6008266E49B940AC94A9DDCF3174955D">
    <w:name w:val="6008266E49B940AC94A9DDCF3174955D"/>
    <w:rsid w:val="0031777E"/>
    <w:pPr>
      <w:spacing w:after="160" w:line="259" w:lineRule="auto"/>
    </w:pPr>
  </w:style>
  <w:style w:type="paragraph" w:customStyle="1" w:styleId="82D24C74779E448B97B75959CE2A91E0">
    <w:name w:val="82D24C74779E448B97B75959CE2A91E0"/>
    <w:rsid w:val="0031777E"/>
    <w:pPr>
      <w:spacing w:after="160" w:line="259" w:lineRule="auto"/>
    </w:pPr>
  </w:style>
  <w:style w:type="paragraph" w:customStyle="1" w:styleId="D9BA12FB5F664B61BBC622579923E27D">
    <w:name w:val="D9BA12FB5F664B61BBC622579923E27D"/>
    <w:rsid w:val="0031777E"/>
    <w:pPr>
      <w:spacing w:after="160" w:line="259" w:lineRule="auto"/>
    </w:pPr>
  </w:style>
  <w:style w:type="paragraph" w:customStyle="1" w:styleId="6EA2A1C6314346F2958B17BB78A48365">
    <w:name w:val="6EA2A1C6314346F2958B17BB78A48365"/>
    <w:rsid w:val="0031777E"/>
    <w:pPr>
      <w:spacing w:after="160" w:line="259" w:lineRule="auto"/>
    </w:pPr>
  </w:style>
  <w:style w:type="paragraph" w:customStyle="1" w:styleId="6E70652D0B3F4249A206FD86FEF5BCF7">
    <w:name w:val="6E70652D0B3F4249A206FD86FEF5BCF7"/>
    <w:rsid w:val="0031777E"/>
    <w:pPr>
      <w:spacing w:after="160" w:line="259" w:lineRule="auto"/>
    </w:pPr>
  </w:style>
  <w:style w:type="paragraph" w:customStyle="1" w:styleId="626F6263CAD14B5CBE774105A5F7A82C">
    <w:name w:val="626F6263CAD14B5CBE774105A5F7A82C"/>
    <w:rsid w:val="0031777E"/>
    <w:pPr>
      <w:spacing w:after="160" w:line="259" w:lineRule="auto"/>
    </w:pPr>
  </w:style>
  <w:style w:type="paragraph" w:customStyle="1" w:styleId="36E8645243D641FCAD0A9A1DE800ECDE">
    <w:name w:val="36E8645243D641FCAD0A9A1DE800ECDE"/>
    <w:rsid w:val="0031777E"/>
    <w:pPr>
      <w:spacing w:after="160" w:line="259" w:lineRule="auto"/>
    </w:pPr>
  </w:style>
  <w:style w:type="paragraph" w:customStyle="1" w:styleId="A750E3F7E87C4E8694AE149037523E63">
    <w:name w:val="A750E3F7E87C4E8694AE149037523E63"/>
    <w:rsid w:val="0031777E"/>
    <w:pPr>
      <w:spacing w:after="160" w:line="259" w:lineRule="auto"/>
    </w:pPr>
  </w:style>
  <w:style w:type="paragraph" w:customStyle="1" w:styleId="C6DFB31ED2F64BDC820F03CB5971CF27">
    <w:name w:val="C6DFB31ED2F64BDC820F03CB5971CF27"/>
    <w:rsid w:val="0031777E"/>
    <w:pPr>
      <w:spacing w:after="160" w:line="259" w:lineRule="auto"/>
    </w:pPr>
  </w:style>
  <w:style w:type="paragraph" w:customStyle="1" w:styleId="CA3B60C80E4445EB8836860569036887">
    <w:name w:val="CA3B60C80E4445EB8836860569036887"/>
    <w:rsid w:val="0031777E"/>
    <w:pPr>
      <w:spacing w:after="160" w:line="259" w:lineRule="auto"/>
    </w:pPr>
  </w:style>
  <w:style w:type="paragraph" w:customStyle="1" w:styleId="39843484089E4F198D5B6115654D30FB">
    <w:name w:val="39843484089E4F198D5B6115654D30FB"/>
    <w:rsid w:val="0031777E"/>
    <w:pPr>
      <w:spacing w:after="160" w:line="259" w:lineRule="auto"/>
    </w:pPr>
  </w:style>
  <w:style w:type="paragraph" w:customStyle="1" w:styleId="D66CE8FC8E6844E586F06331651CD5F7">
    <w:name w:val="D66CE8FC8E6844E586F06331651CD5F7"/>
    <w:rsid w:val="0031777E"/>
    <w:pPr>
      <w:spacing w:after="160" w:line="259" w:lineRule="auto"/>
    </w:pPr>
  </w:style>
  <w:style w:type="paragraph" w:customStyle="1" w:styleId="A1DB1E6413F14BD5A1E0C032914CA76D">
    <w:name w:val="A1DB1E6413F14BD5A1E0C032914CA76D"/>
    <w:rsid w:val="0031777E"/>
    <w:pPr>
      <w:spacing w:after="160" w:line="259" w:lineRule="auto"/>
    </w:pPr>
  </w:style>
  <w:style w:type="paragraph" w:customStyle="1" w:styleId="6D30C1EA2D8341EFAA395C427D487269">
    <w:name w:val="6D30C1EA2D8341EFAA395C427D487269"/>
    <w:rsid w:val="0031777E"/>
    <w:pPr>
      <w:spacing w:after="160" w:line="259" w:lineRule="auto"/>
    </w:pPr>
  </w:style>
  <w:style w:type="paragraph" w:customStyle="1" w:styleId="EF66DEB8A41F4F3ABBA8CE56A8A0FDE1">
    <w:name w:val="EF66DEB8A41F4F3ABBA8CE56A8A0FDE1"/>
    <w:rsid w:val="0031777E"/>
    <w:pPr>
      <w:spacing w:after="160" w:line="259" w:lineRule="auto"/>
    </w:pPr>
  </w:style>
  <w:style w:type="paragraph" w:customStyle="1" w:styleId="8E4022663641436FB6043443C656835B">
    <w:name w:val="8E4022663641436FB6043443C656835B"/>
    <w:rsid w:val="0031777E"/>
    <w:pPr>
      <w:spacing w:after="160" w:line="259" w:lineRule="auto"/>
    </w:pPr>
  </w:style>
  <w:style w:type="paragraph" w:customStyle="1" w:styleId="E57F051444AE4493AE4F1E322DF45B14">
    <w:name w:val="E57F051444AE4493AE4F1E322DF45B14"/>
    <w:rsid w:val="0031777E"/>
    <w:pPr>
      <w:spacing w:after="160" w:line="259" w:lineRule="auto"/>
    </w:pPr>
  </w:style>
  <w:style w:type="paragraph" w:customStyle="1" w:styleId="916F0A76998A4DCE805D17C5C228C908">
    <w:name w:val="916F0A76998A4DCE805D17C5C228C908"/>
    <w:rsid w:val="0031777E"/>
    <w:pPr>
      <w:spacing w:after="160" w:line="259" w:lineRule="auto"/>
    </w:pPr>
  </w:style>
  <w:style w:type="paragraph" w:customStyle="1" w:styleId="374929C3289A48B7A8BD63AC6D985700">
    <w:name w:val="374929C3289A48B7A8BD63AC6D985700"/>
    <w:rsid w:val="0031777E"/>
    <w:pPr>
      <w:spacing w:after="160" w:line="259" w:lineRule="auto"/>
    </w:pPr>
  </w:style>
  <w:style w:type="paragraph" w:customStyle="1" w:styleId="0DB4F099B60E4AB3BB03CC8D438F34AF">
    <w:name w:val="0DB4F099B60E4AB3BB03CC8D438F34AF"/>
    <w:rsid w:val="0031777E"/>
    <w:pPr>
      <w:spacing w:after="160" w:line="259" w:lineRule="auto"/>
    </w:pPr>
  </w:style>
  <w:style w:type="paragraph" w:customStyle="1" w:styleId="724F39E623D042FFA64D35E077BEBE95">
    <w:name w:val="724F39E623D042FFA64D35E077BEBE95"/>
    <w:rsid w:val="0031777E"/>
    <w:pPr>
      <w:spacing w:after="160" w:line="259" w:lineRule="auto"/>
    </w:pPr>
  </w:style>
  <w:style w:type="paragraph" w:customStyle="1" w:styleId="61E039BA2C7445F1B7E7BC0D8F454D93">
    <w:name w:val="61E039BA2C7445F1B7E7BC0D8F454D93"/>
    <w:rsid w:val="0031777E"/>
    <w:pPr>
      <w:spacing w:after="160" w:line="259" w:lineRule="auto"/>
    </w:pPr>
  </w:style>
  <w:style w:type="paragraph" w:customStyle="1" w:styleId="F5466870062147EEA11162BDEE640E50">
    <w:name w:val="F5466870062147EEA11162BDEE640E50"/>
    <w:rsid w:val="0031777E"/>
    <w:pPr>
      <w:spacing w:after="160" w:line="259" w:lineRule="auto"/>
    </w:pPr>
  </w:style>
  <w:style w:type="paragraph" w:customStyle="1" w:styleId="9460834C13F54F6C9BD4E8C5945674CD">
    <w:name w:val="9460834C13F54F6C9BD4E8C5945674CD"/>
    <w:rsid w:val="0031777E"/>
    <w:pPr>
      <w:spacing w:after="160" w:line="259" w:lineRule="auto"/>
    </w:pPr>
  </w:style>
  <w:style w:type="paragraph" w:customStyle="1" w:styleId="744ECCCD6A6146628FA5390A29F28E4F">
    <w:name w:val="744ECCCD6A6146628FA5390A29F28E4F"/>
    <w:rsid w:val="0031777E"/>
    <w:pPr>
      <w:spacing w:after="160" w:line="259" w:lineRule="auto"/>
    </w:pPr>
  </w:style>
  <w:style w:type="paragraph" w:customStyle="1" w:styleId="D9356D2AE50D43F3AB2501BD576EC121">
    <w:name w:val="D9356D2AE50D43F3AB2501BD576EC121"/>
    <w:rsid w:val="0031777E"/>
    <w:pPr>
      <w:spacing w:after="160" w:line="259" w:lineRule="auto"/>
    </w:pPr>
  </w:style>
  <w:style w:type="paragraph" w:customStyle="1" w:styleId="5E82A16CB59B49EBAF330B2DC786FC06">
    <w:name w:val="5E82A16CB59B49EBAF330B2DC786FC06"/>
    <w:rsid w:val="0031777E"/>
    <w:pPr>
      <w:spacing w:after="160" w:line="259" w:lineRule="auto"/>
    </w:pPr>
  </w:style>
  <w:style w:type="paragraph" w:customStyle="1" w:styleId="B9FCBDD5FDB54342AC70B8EACCB925EA">
    <w:name w:val="B9FCBDD5FDB54342AC70B8EACCB925EA"/>
    <w:rsid w:val="0031777E"/>
    <w:pPr>
      <w:spacing w:after="160" w:line="259" w:lineRule="auto"/>
    </w:pPr>
  </w:style>
  <w:style w:type="paragraph" w:customStyle="1" w:styleId="07DDF8A0901948939534AA7323F6D9AB">
    <w:name w:val="07DDF8A0901948939534AA7323F6D9AB"/>
    <w:rsid w:val="0031777E"/>
    <w:pPr>
      <w:spacing w:after="160" w:line="259" w:lineRule="auto"/>
    </w:pPr>
  </w:style>
  <w:style w:type="paragraph" w:customStyle="1" w:styleId="5BA18D49E1714ACBBB6ACCE7A63F7992">
    <w:name w:val="5BA18D49E1714ACBBB6ACCE7A63F7992"/>
    <w:rsid w:val="0031777E"/>
    <w:pPr>
      <w:spacing w:after="160" w:line="259" w:lineRule="auto"/>
    </w:pPr>
  </w:style>
  <w:style w:type="paragraph" w:customStyle="1" w:styleId="6EFA964ABA5A43C88F70A39DC31AB0F8">
    <w:name w:val="6EFA964ABA5A43C88F70A39DC31AB0F8"/>
    <w:rsid w:val="0031777E"/>
    <w:pPr>
      <w:spacing w:after="160" w:line="259" w:lineRule="auto"/>
    </w:pPr>
  </w:style>
  <w:style w:type="paragraph" w:customStyle="1" w:styleId="AD0B52B215AD4E559143ACB30E694D09">
    <w:name w:val="AD0B52B215AD4E559143ACB30E694D09"/>
    <w:rsid w:val="0031777E"/>
    <w:pPr>
      <w:spacing w:after="160" w:line="259" w:lineRule="auto"/>
    </w:pPr>
  </w:style>
  <w:style w:type="paragraph" w:customStyle="1" w:styleId="5CF936C68CD648FC9F2963CCB54864C0">
    <w:name w:val="5CF936C68CD648FC9F2963CCB54864C0"/>
    <w:rsid w:val="0031777E"/>
    <w:pPr>
      <w:spacing w:after="160" w:line="259" w:lineRule="auto"/>
    </w:pPr>
  </w:style>
  <w:style w:type="paragraph" w:customStyle="1" w:styleId="A5FC5D87CF9C4C428CD73744409318B6">
    <w:name w:val="A5FC5D87CF9C4C428CD73744409318B6"/>
    <w:rsid w:val="0031777E"/>
    <w:pPr>
      <w:spacing w:after="160" w:line="259" w:lineRule="auto"/>
    </w:pPr>
  </w:style>
  <w:style w:type="paragraph" w:customStyle="1" w:styleId="71B826FEA06C41979841DB070504507E">
    <w:name w:val="71B826FEA06C41979841DB070504507E"/>
    <w:rsid w:val="0031777E"/>
    <w:pPr>
      <w:spacing w:after="160" w:line="259" w:lineRule="auto"/>
    </w:pPr>
  </w:style>
  <w:style w:type="paragraph" w:customStyle="1" w:styleId="85DDE67AF679477FB0FE8F0E8BE2A826">
    <w:name w:val="85DDE67AF679477FB0FE8F0E8BE2A826"/>
    <w:rsid w:val="0031777E"/>
    <w:pPr>
      <w:spacing w:after="160" w:line="259" w:lineRule="auto"/>
    </w:pPr>
  </w:style>
  <w:style w:type="paragraph" w:customStyle="1" w:styleId="0FF0A9E5B7AB4570A6A76202C1BD5D15">
    <w:name w:val="0FF0A9E5B7AB4570A6A76202C1BD5D15"/>
    <w:rsid w:val="0031777E"/>
    <w:pPr>
      <w:spacing w:after="160" w:line="259" w:lineRule="auto"/>
    </w:pPr>
  </w:style>
  <w:style w:type="paragraph" w:customStyle="1" w:styleId="5B647566824C4E7E823D2BACA884BB2B">
    <w:name w:val="5B647566824C4E7E823D2BACA884BB2B"/>
    <w:rsid w:val="0031777E"/>
    <w:pPr>
      <w:spacing w:after="160" w:line="259" w:lineRule="auto"/>
    </w:pPr>
  </w:style>
  <w:style w:type="paragraph" w:customStyle="1" w:styleId="FC217660451843EAB2C18F1BC1CC2A4F">
    <w:name w:val="FC217660451843EAB2C18F1BC1CC2A4F"/>
    <w:rsid w:val="0031777E"/>
    <w:pPr>
      <w:spacing w:after="160" w:line="259" w:lineRule="auto"/>
    </w:pPr>
  </w:style>
  <w:style w:type="paragraph" w:customStyle="1" w:styleId="9ADD73DBFFB94CAC9A262596A4D42893">
    <w:name w:val="9ADD73DBFFB94CAC9A262596A4D42893"/>
    <w:rsid w:val="0031777E"/>
    <w:pPr>
      <w:spacing w:after="160" w:line="259" w:lineRule="auto"/>
    </w:pPr>
  </w:style>
  <w:style w:type="paragraph" w:customStyle="1" w:styleId="81C50D1C97294236BDB4397C0CF06DDD">
    <w:name w:val="81C50D1C97294236BDB4397C0CF06DDD"/>
    <w:rsid w:val="0031777E"/>
    <w:pPr>
      <w:spacing w:after="160" w:line="259" w:lineRule="auto"/>
    </w:pPr>
  </w:style>
  <w:style w:type="paragraph" w:customStyle="1" w:styleId="27A291E2C5C64F89BC0EF577F6EFB2DB">
    <w:name w:val="27A291E2C5C64F89BC0EF577F6EFB2DB"/>
    <w:rsid w:val="0031777E"/>
    <w:pPr>
      <w:spacing w:after="160" w:line="259" w:lineRule="auto"/>
    </w:pPr>
  </w:style>
  <w:style w:type="paragraph" w:customStyle="1" w:styleId="EA3D7549DB934DDBA554F24E88865126">
    <w:name w:val="EA3D7549DB934DDBA554F24E88865126"/>
    <w:rsid w:val="0031777E"/>
    <w:pPr>
      <w:spacing w:after="160" w:line="259" w:lineRule="auto"/>
    </w:pPr>
  </w:style>
  <w:style w:type="paragraph" w:customStyle="1" w:styleId="5154C9AB36E140B2AC20056F35684E07">
    <w:name w:val="5154C9AB36E140B2AC20056F35684E07"/>
    <w:rsid w:val="0031777E"/>
    <w:pPr>
      <w:spacing w:after="160" w:line="259" w:lineRule="auto"/>
    </w:pPr>
  </w:style>
  <w:style w:type="paragraph" w:customStyle="1" w:styleId="493616CDA6204190BDE025DBF549CE32">
    <w:name w:val="493616CDA6204190BDE025DBF549CE32"/>
    <w:rsid w:val="0031777E"/>
    <w:pPr>
      <w:spacing w:after="160" w:line="259" w:lineRule="auto"/>
    </w:pPr>
  </w:style>
  <w:style w:type="paragraph" w:customStyle="1" w:styleId="37F175FFC0804BADAE5F0D3DAE3A8E6A">
    <w:name w:val="37F175FFC0804BADAE5F0D3DAE3A8E6A"/>
    <w:rsid w:val="0031777E"/>
    <w:pPr>
      <w:spacing w:after="160" w:line="259" w:lineRule="auto"/>
    </w:pPr>
  </w:style>
  <w:style w:type="paragraph" w:customStyle="1" w:styleId="B936E15A2AEA4C7895389A7189D1C113">
    <w:name w:val="B936E15A2AEA4C7895389A7189D1C113"/>
    <w:rsid w:val="0031777E"/>
    <w:pPr>
      <w:spacing w:after="160" w:line="259" w:lineRule="auto"/>
    </w:pPr>
  </w:style>
  <w:style w:type="paragraph" w:customStyle="1" w:styleId="D382445FBFCD4CC5BB330A48E8EC2C98">
    <w:name w:val="D382445FBFCD4CC5BB330A48E8EC2C98"/>
    <w:rsid w:val="0031777E"/>
    <w:pPr>
      <w:spacing w:after="160" w:line="259" w:lineRule="auto"/>
    </w:pPr>
  </w:style>
  <w:style w:type="paragraph" w:customStyle="1" w:styleId="27454E74A4EB4BE69FE21BA9209823A9">
    <w:name w:val="27454E74A4EB4BE69FE21BA9209823A9"/>
    <w:rsid w:val="0031777E"/>
    <w:pPr>
      <w:spacing w:after="160" w:line="259" w:lineRule="auto"/>
    </w:pPr>
  </w:style>
  <w:style w:type="paragraph" w:customStyle="1" w:styleId="E96A7BC52A69412F8B6BBA996C4C4896">
    <w:name w:val="E96A7BC52A69412F8B6BBA996C4C4896"/>
    <w:rsid w:val="0031777E"/>
    <w:pPr>
      <w:spacing w:after="160" w:line="259" w:lineRule="auto"/>
    </w:pPr>
  </w:style>
  <w:style w:type="paragraph" w:customStyle="1" w:styleId="06BC40ADC3D14ED1A6E4394458F481AA">
    <w:name w:val="06BC40ADC3D14ED1A6E4394458F481AA"/>
    <w:rsid w:val="0031777E"/>
    <w:pPr>
      <w:spacing w:after="160" w:line="259" w:lineRule="auto"/>
    </w:pPr>
  </w:style>
  <w:style w:type="paragraph" w:customStyle="1" w:styleId="9BF7CD3E780F4DB39FB21529E772AC84">
    <w:name w:val="9BF7CD3E780F4DB39FB21529E772AC84"/>
    <w:rsid w:val="0031777E"/>
    <w:pPr>
      <w:spacing w:after="160" w:line="259" w:lineRule="auto"/>
    </w:pPr>
  </w:style>
  <w:style w:type="paragraph" w:customStyle="1" w:styleId="A152BAE036944AF68DB38BC4C65B8B38">
    <w:name w:val="A152BAE036944AF68DB38BC4C65B8B38"/>
    <w:rsid w:val="0031777E"/>
    <w:pPr>
      <w:spacing w:after="160" w:line="259" w:lineRule="auto"/>
    </w:pPr>
  </w:style>
  <w:style w:type="paragraph" w:customStyle="1" w:styleId="0B884A9E1BE74160AF1CE1AA15AB1438">
    <w:name w:val="0B884A9E1BE74160AF1CE1AA15AB1438"/>
    <w:rsid w:val="0031777E"/>
    <w:pPr>
      <w:spacing w:after="160" w:line="259" w:lineRule="auto"/>
    </w:pPr>
  </w:style>
  <w:style w:type="paragraph" w:customStyle="1" w:styleId="B9D35505AA90464EB44F3470A380BB74">
    <w:name w:val="B9D35505AA90464EB44F3470A380BB74"/>
    <w:rsid w:val="0031777E"/>
    <w:pPr>
      <w:spacing w:after="160" w:line="259" w:lineRule="auto"/>
    </w:pPr>
  </w:style>
  <w:style w:type="paragraph" w:customStyle="1" w:styleId="3B3D898BA97D4EDA8CF0C1BCEF5CC5CF">
    <w:name w:val="3B3D898BA97D4EDA8CF0C1BCEF5CC5CF"/>
    <w:rsid w:val="0031777E"/>
    <w:pPr>
      <w:spacing w:after="160" w:line="259" w:lineRule="auto"/>
    </w:pPr>
  </w:style>
  <w:style w:type="paragraph" w:customStyle="1" w:styleId="F8225A92387140FEB6991AD932C0EB8B">
    <w:name w:val="F8225A92387140FEB6991AD932C0EB8B"/>
    <w:rsid w:val="0031777E"/>
    <w:pPr>
      <w:spacing w:after="160" w:line="259" w:lineRule="auto"/>
    </w:pPr>
  </w:style>
  <w:style w:type="paragraph" w:customStyle="1" w:styleId="DAB1F3CAE67441A497904BF4246781D3">
    <w:name w:val="DAB1F3CAE67441A497904BF4246781D3"/>
    <w:rsid w:val="0031777E"/>
    <w:pPr>
      <w:spacing w:after="160" w:line="259" w:lineRule="auto"/>
    </w:pPr>
  </w:style>
  <w:style w:type="paragraph" w:customStyle="1" w:styleId="FE8AFBAB34DB49C4ACC034A1446874DB">
    <w:name w:val="FE8AFBAB34DB49C4ACC034A1446874DB"/>
    <w:rsid w:val="0031777E"/>
    <w:pPr>
      <w:spacing w:after="160" w:line="259" w:lineRule="auto"/>
    </w:pPr>
  </w:style>
  <w:style w:type="paragraph" w:customStyle="1" w:styleId="5E2CFE08E520497BACC3DC7C1B88CFE8">
    <w:name w:val="5E2CFE08E520497BACC3DC7C1B88CFE8"/>
    <w:rsid w:val="0031777E"/>
    <w:pPr>
      <w:spacing w:after="160" w:line="259" w:lineRule="auto"/>
    </w:pPr>
  </w:style>
  <w:style w:type="paragraph" w:customStyle="1" w:styleId="30D6912148FC4F68BFA784F080276CC8">
    <w:name w:val="30D6912148FC4F68BFA784F080276CC8"/>
    <w:rsid w:val="0031777E"/>
    <w:pPr>
      <w:spacing w:after="160" w:line="259" w:lineRule="auto"/>
    </w:pPr>
  </w:style>
  <w:style w:type="paragraph" w:customStyle="1" w:styleId="C8A218DDD8F74E7BA2DF237636EC9735">
    <w:name w:val="C8A218DDD8F74E7BA2DF237636EC9735"/>
    <w:rsid w:val="0031777E"/>
    <w:pPr>
      <w:spacing w:after="160" w:line="259" w:lineRule="auto"/>
    </w:pPr>
  </w:style>
  <w:style w:type="paragraph" w:customStyle="1" w:styleId="953E8B4314EC4E47AA4CA1556C644047">
    <w:name w:val="953E8B4314EC4E47AA4CA1556C644047"/>
    <w:rsid w:val="0031777E"/>
    <w:pPr>
      <w:spacing w:after="160" w:line="259" w:lineRule="auto"/>
    </w:pPr>
  </w:style>
  <w:style w:type="paragraph" w:customStyle="1" w:styleId="01DE27A480A54604BE1181F0682747C1">
    <w:name w:val="01DE27A480A54604BE1181F0682747C1"/>
    <w:rsid w:val="0031777E"/>
    <w:pPr>
      <w:spacing w:after="160" w:line="259" w:lineRule="auto"/>
    </w:pPr>
  </w:style>
  <w:style w:type="paragraph" w:customStyle="1" w:styleId="4A2FB94C78094CA1A1B92B3FDEAFFCF4">
    <w:name w:val="4A2FB94C78094CA1A1B92B3FDEAFFCF4"/>
    <w:rsid w:val="0031777E"/>
    <w:pPr>
      <w:spacing w:after="160" w:line="259" w:lineRule="auto"/>
    </w:pPr>
  </w:style>
  <w:style w:type="paragraph" w:customStyle="1" w:styleId="AE6B5FA8FFEE4DD7883069B6D3B8FC67">
    <w:name w:val="AE6B5FA8FFEE4DD7883069B6D3B8FC67"/>
    <w:rsid w:val="0031777E"/>
    <w:pPr>
      <w:spacing w:after="160" w:line="259" w:lineRule="auto"/>
    </w:pPr>
  </w:style>
  <w:style w:type="paragraph" w:customStyle="1" w:styleId="FFBD97ED26B943CCB7FC23E7DA918CC9">
    <w:name w:val="FFBD97ED26B943CCB7FC23E7DA918CC9"/>
    <w:rsid w:val="0031777E"/>
    <w:pPr>
      <w:spacing w:after="160" w:line="259" w:lineRule="auto"/>
    </w:pPr>
  </w:style>
  <w:style w:type="paragraph" w:customStyle="1" w:styleId="A330322CD32C4214B87C9EA7CD6DF26E">
    <w:name w:val="A330322CD32C4214B87C9EA7CD6DF26E"/>
    <w:rsid w:val="0031777E"/>
    <w:pPr>
      <w:spacing w:after="160" w:line="259" w:lineRule="auto"/>
    </w:pPr>
  </w:style>
  <w:style w:type="paragraph" w:customStyle="1" w:styleId="31E64531CC444A57BE27DB88A3DD17EC">
    <w:name w:val="31E64531CC444A57BE27DB88A3DD17EC"/>
    <w:rsid w:val="0031777E"/>
    <w:pPr>
      <w:spacing w:after="160" w:line="259" w:lineRule="auto"/>
    </w:pPr>
  </w:style>
  <w:style w:type="paragraph" w:customStyle="1" w:styleId="B15AE1CE2E3E413C9896E905145D5F91">
    <w:name w:val="B15AE1CE2E3E413C9896E905145D5F91"/>
    <w:rsid w:val="0031777E"/>
    <w:pPr>
      <w:spacing w:after="160" w:line="259" w:lineRule="auto"/>
    </w:pPr>
  </w:style>
  <w:style w:type="paragraph" w:customStyle="1" w:styleId="61ED3FB15FB54D6A8FFF63E990928BA7">
    <w:name w:val="61ED3FB15FB54D6A8FFF63E990928BA7"/>
    <w:rsid w:val="0031777E"/>
    <w:pPr>
      <w:spacing w:after="160" w:line="259" w:lineRule="auto"/>
    </w:pPr>
  </w:style>
  <w:style w:type="paragraph" w:customStyle="1" w:styleId="E5A9F0F66A8B486D80D2FD5DE8917FDC">
    <w:name w:val="E5A9F0F66A8B486D80D2FD5DE8917FDC"/>
    <w:rsid w:val="0031777E"/>
    <w:pPr>
      <w:spacing w:after="160" w:line="259" w:lineRule="auto"/>
    </w:pPr>
  </w:style>
  <w:style w:type="paragraph" w:customStyle="1" w:styleId="6C65784346CA4CE08A14185BD9EA8B0B">
    <w:name w:val="6C65784346CA4CE08A14185BD9EA8B0B"/>
    <w:rsid w:val="0031777E"/>
    <w:pPr>
      <w:spacing w:after="160" w:line="259" w:lineRule="auto"/>
    </w:pPr>
  </w:style>
  <w:style w:type="paragraph" w:customStyle="1" w:styleId="A1D8E48F14144E0F8759EC828BAD0CE6">
    <w:name w:val="A1D8E48F14144E0F8759EC828BAD0CE6"/>
    <w:rsid w:val="0031777E"/>
    <w:pPr>
      <w:spacing w:after="160" w:line="259" w:lineRule="auto"/>
    </w:pPr>
  </w:style>
  <w:style w:type="paragraph" w:customStyle="1" w:styleId="C1333235BBE240DE9215D3C69FDBD3AF">
    <w:name w:val="C1333235BBE240DE9215D3C69FDBD3AF"/>
    <w:rsid w:val="0031777E"/>
    <w:pPr>
      <w:spacing w:after="160" w:line="259" w:lineRule="auto"/>
    </w:pPr>
  </w:style>
  <w:style w:type="paragraph" w:customStyle="1" w:styleId="9419C4D9754F4CA88843F480F5F96FE6">
    <w:name w:val="9419C4D9754F4CA88843F480F5F96FE6"/>
    <w:rsid w:val="0031777E"/>
    <w:pPr>
      <w:spacing w:after="160" w:line="259" w:lineRule="auto"/>
    </w:pPr>
  </w:style>
  <w:style w:type="paragraph" w:customStyle="1" w:styleId="F72A2D2C8A4A4CDFB4914AD2DB9B0C71">
    <w:name w:val="F72A2D2C8A4A4CDFB4914AD2DB9B0C71"/>
    <w:rsid w:val="0031777E"/>
    <w:pPr>
      <w:spacing w:after="160" w:line="259" w:lineRule="auto"/>
    </w:pPr>
  </w:style>
  <w:style w:type="paragraph" w:customStyle="1" w:styleId="48E57FC7103A4525AE2655B6D1F0D230">
    <w:name w:val="48E57FC7103A4525AE2655B6D1F0D230"/>
    <w:rsid w:val="0031777E"/>
    <w:pPr>
      <w:spacing w:after="160" w:line="259" w:lineRule="auto"/>
    </w:pPr>
  </w:style>
  <w:style w:type="paragraph" w:customStyle="1" w:styleId="F4B826CDD1B841FDA4FCB0C58CFF8562">
    <w:name w:val="F4B826CDD1B841FDA4FCB0C58CFF8562"/>
    <w:rsid w:val="0031777E"/>
    <w:pPr>
      <w:spacing w:after="160" w:line="259" w:lineRule="auto"/>
    </w:pPr>
  </w:style>
  <w:style w:type="paragraph" w:customStyle="1" w:styleId="61DE432488454A21B22C38AE948064C1">
    <w:name w:val="61DE432488454A21B22C38AE948064C1"/>
    <w:rsid w:val="0031777E"/>
    <w:pPr>
      <w:spacing w:after="160" w:line="259" w:lineRule="auto"/>
    </w:pPr>
  </w:style>
  <w:style w:type="paragraph" w:customStyle="1" w:styleId="5FD6B021C1684A27834E31D6507F7EE2">
    <w:name w:val="5FD6B021C1684A27834E31D6507F7EE2"/>
    <w:rsid w:val="0031777E"/>
    <w:pPr>
      <w:spacing w:after="160" w:line="259" w:lineRule="auto"/>
    </w:pPr>
  </w:style>
  <w:style w:type="paragraph" w:customStyle="1" w:styleId="11A6B427F5ED41A69AA3965236BC6AD7">
    <w:name w:val="11A6B427F5ED41A69AA3965236BC6AD7"/>
    <w:rsid w:val="0031777E"/>
    <w:pPr>
      <w:spacing w:after="160" w:line="259" w:lineRule="auto"/>
    </w:pPr>
  </w:style>
  <w:style w:type="paragraph" w:customStyle="1" w:styleId="01BCA85117C843478D5EB92CA0519DD3">
    <w:name w:val="01BCA85117C843478D5EB92CA0519DD3"/>
    <w:rsid w:val="0031777E"/>
    <w:pPr>
      <w:spacing w:after="160" w:line="259" w:lineRule="auto"/>
    </w:pPr>
  </w:style>
  <w:style w:type="paragraph" w:customStyle="1" w:styleId="7EB487CE69EA4AF19949B6BD932AD232">
    <w:name w:val="7EB487CE69EA4AF19949B6BD932AD232"/>
    <w:rsid w:val="0031777E"/>
    <w:pPr>
      <w:spacing w:after="160" w:line="259" w:lineRule="auto"/>
    </w:pPr>
  </w:style>
  <w:style w:type="paragraph" w:customStyle="1" w:styleId="8B219ED94DB646DBB31EEEE6013885A4">
    <w:name w:val="8B219ED94DB646DBB31EEEE6013885A4"/>
    <w:rsid w:val="0031777E"/>
    <w:pPr>
      <w:spacing w:after="160" w:line="259" w:lineRule="auto"/>
    </w:pPr>
  </w:style>
  <w:style w:type="paragraph" w:customStyle="1" w:styleId="DCA17825214F48CBB63A44735FBE8E61">
    <w:name w:val="DCA17825214F48CBB63A44735FBE8E61"/>
    <w:rsid w:val="0031777E"/>
    <w:pPr>
      <w:spacing w:after="160" w:line="259" w:lineRule="auto"/>
    </w:pPr>
  </w:style>
  <w:style w:type="paragraph" w:customStyle="1" w:styleId="5006F735C54B45598600DF36B8DFB330">
    <w:name w:val="5006F735C54B45598600DF36B8DFB330"/>
    <w:rsid w:val="0031777E"/>
    <w:pPr>
      <w:spacing w:after="160" w:line="259" w:lineRule="auto"/>
    </w:pPr>
  </w:style>
  <w:style w:type="paragraph" w:customStyle="1" w:styleId="196505E9BC0C44639961843455A0904D">
    <w:name w:val="196505E9BC0C44639961843455A0904D"/>
    <w:rsid w:val="0031777E"/>
    <w:pPr>
      <w:spacing w:after="160" w:line="259" w:lineRule="auto"/>
    </w:pPr>
  </w:style>
  <w:style w:type="paragraph" w:customStyle="1" w:styleId="544093DD29024C1EBAF1CC76438D02D4">
    <w:name w:val="544093DD29024C1EBAF1CC76438D02D4"/>
    <w:rsid w:val="0031777E"/>
    <w:pPr>
      <w:spacing w:after="160" w:line="259" w:lineRule="auto"/>
    </w:pPr>
  </w:style>
  <w:style w:type="paragraph" w:customStyle="1" w:styleId="E51012A7131E4261B257AEEFB2D3D120">
    <w:name w:val="E51012A7131E4261B257AEEFB2D3D120"/>
    <w:rsid w:val="0031777E"/>
    <w:pPr>
      <w:spacing w:after="160" w:line="259" w:lineRule="auto"/>
    </w:pPr>
  </w:style>
  <w:style w:type="paragraph" w:customStyle="1" w:styleId="66697F60AE744C629CF462C28AC0E1C7">
    <w:name w:val="66697F60AE744C629CF462C28AC0E1C7"/>
    <w:rsid w:val="0031777E"/>
    <w:pPr>
      <w:spacing w:after="160" w:line="259" w:lineRule="auto"/>
    </w:pPr>
  </w:style>
  <w:style w:type="paragraph" w:customStyle="1" w:styleId="3889A518687A4BB49E244AD435B40625">
    <w:name w:val="3889A518687A4BB49E244AD435B40625"/>
    <w:rsid w:val="0031777E"/>
    <w:pPr>
      <w:spacing w:after="160" w:line="259" w:lineRule="auto"/>
    </w:pPr>
  </w:style>
  <w:style w:type="paragraph" w:customStyle="1" w:styleId="9451A71ADEB9443C80C0368EC1A1F2A0">
    <w:name w:val="9451A71ADEB9443C80C0368EC1A1F2A0"/>
    <w:rsid w:val="0031777E"/>
    <w:pPr>
      <w:spacing w:after="160" w:line="259" w:lineRule="auto"/>
    </w:pPr>
  </w:style>
  <w:style w:type="paragraph" w:customStyle="1" w:styleId="EB20F16AA5F447E69C5E5D717A165839">
    <w:name w:val="EB20F16AA5F447E69C5E5D717A165839"/>
    <w:rsid w:val="0031777E"/>
    <w:pPr>
      <w:spacing w:after="160" w:line="259" w:lineRule="auto"/>
    </w:pPr>
  </w:style>
  <w:style w:type="paragraph" w:customStyle="1" w:styleId="86E28D87F12845198F1D9DD256AB3449">
    <w:name w:val="86E28D87F12845198F1D9DD256AB3449"/>
    <w:rsid w:val="0031777E"/>
    <w:pPr>
      <w:spacing w:after="160" w:line="259" w:lineRule="auto"/>
    </w:pPr>
  </w:style>
  <w:style w:type="paragraph" w:customStyle="1" w:styleId="E0B1E884C3C44C0A9E70D3F169F9B04A">
    <w:name w:val="E0B1E884C3C44C0A9E70D3F169F9B04A"/>
    <w:rsid w:val="0031777E"/>
    <w:pPr>
      <w:spacing w:after="160" w:line="259" w:lineRule="auto"/>
    </w:pPr>
  </w:style>
  <w:style w:type="paragraph" w:customStyle="1" w:styleId="482D05A9EDD749948B236CB9F3759DE9">
    <w:name w:val="482D05A9EDD749948B236CB9F3759DE9"/>
    <w:rsid w:val="0031777E"/>
    <w:pPr>
      <w:spacing w:after="160" w:line="259" w:lineRule="auto"/>
    </w:pPr>
  </w:style>
  <w:style w:type="paragraph" w:customStyle="1" w:styleId="1EDF05F5DD184F6CBB5ADE612E134DA5">
    <w:name w:val="1EDF05F5DD184F6CBB5ADE612E134DA5"/>
    <w:rsid w:val="0031777E"/>
    <w:pPr>
      <w:spacing w:after="160" w:line="259" w:lineRule="auto"/>
    </w:pPr>
  </w:style>
  <w:style w:type="paragraph" w:customStyle="1" w:styleId="B2CFF9DB4DD84A1A9A018A50800A2BE4">
    <w:name w:val="B2CFF9DB4DD84A1A9A018A50800A2BE4"/>
    <w:rsid w:val="0031777E"/>
    <w:pPr>
      <w:spacing w:after="160" w:line="259" w:lineRule="auto"/>
    </w:pPr>
  </w:style>
  <w:style w:type="paragraph" w:customStyle="1" w:styleId="E41C1D33DE244229B69345218BEA5E69">
    <w:name w:val="E41C1D33DE244229B69345218BEA5E69"/>
    <w:rsid w:val="0031777E"/>
    <w:pPr>
      <w:spacing w:after="160" w:line="259" w:lineRule="auto"/>
    </w:pPr>
  </w:style>
  <w:style w:type="paragraph" w:customStyle="1" w:styleId="BCD14FFDF92A4D348971D81605ADE9B6">
    <w:name w:val="BCD14FFDF92A4D348971D81605ADE9B6"/>
    <w:rsid w:val="003177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6865-F6B4-400C-BE99-FB778768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Beacon Word - Formal w BAH logo - Template v1</Template>
  <TotalTime>8</TotalTime>
  <Pages>1</Pages>
  <Words>9393</Words>
  <Characters>53542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62810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George</dc:creator>
  <cp:lastModifiedBy>Ashley Roque</cp:lastModifiedBy>
  <cp:revision>3</cp:revision>
  <cp:lastPrinted>2011-10-17T20:42:00Z</cp:lastPrinted>
  <dcterms:created xsi:type="dcterms:W3CDTF">2022-02-14T13:58:00Z</dcterms:created>
  <dcterms:modified xsi:type="dcterms:W3CDTF">2022-02-28T18:14:00Z</dcterms:modified>
</cp:coreProperties>
</file>